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EFB0" w14:textId="77777777" w:rsidR="00885135" w:rsidRPr="00885135" w:rsidRDefault="00885135" w:rsidP="00885135">
      <w:pPr>
        <w:rPr>
          <w:rFonts w:ascii="Courier New" w:hAnsi="Courier New" w:cs="Courier New"/>
          <w:b/>
          <w:sz w:val="26"/>
          <w:szCs w:val="26"/>
        </w:rPr>
      </w:pPr>
      <w:r w:rsidRPr="00885135">
        <w:rPr>
          <w:rFonts w:ascii="Courier New" w:hAnsi="Courier New" w:cs="Courier New"/>
          <w:b/>
          <w:sz w:val="26"/>
          <w:szCs w:val="26"/>
        </w:rPr>
        <w:t>All Creatures of Our God and King</w:t>
      </w:r>
    </w:p>
    <w:p w14:paraId="37710655" w14:textId="77777777" w:rsidR="00885135" w:rsidRPr="00885135" w:rsidRDefault="00885135" w:rsidP="00885135">
      <w:pPr>
        <w:rPr>
          <w:rFonts w:ascii="Courier New" w:hAnsi="Courier New" w:cs="Courier New"/>
          <w:b/>
          <w:sz w:val="26"/>
          <w:szCs w:val="26"/>
        </w:rPr>
      </w:pPr>
    </w:p>
    <w:p w14:paraId="7DC0020C" w14:textId="6F632CF1" w:rsidR="00885135" w:rsidRPr="00885135" w:rsidRDefault="00885135" w:rsidP="008851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885135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4A1B746E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All creatures of our God and King</w:t>
      </w:r>
    </w:p>
    <w:p w14:paraId="1A4E735C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Lift up your voice and with us sing</w:t>
      </w:r>
    </w:p>
    <w:p w14:paraId="4EAC4A44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Alleluia, Alleluia</w:t>
      </w:r>
    </w:p>
    <w:p w14:paraId="42A9F53C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Your burning sun with golden beam</w:t>
      </w:r>
    </w:p>
    <w:p w14:paraId="0D31D32B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Your silver moon with softer gleam</w:t>
      </w:r>
    </w:p>
    <w:p w14:paraId="4B7EE054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O praise Him, O praise Him</w:t>
      </w:r>
    </w:p>
    <w:p w14:paraId="4AFBEFFB" w14:textId="7F274214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Alleluia, Alleluia</w:t>
      </w:r>
      <w:r w:rsidR="00511AF9">
        <w:rPr>
          <w:rFonts w:ascii="Courier New" w:hAnsi="Courier New" w:cs="Courier New"/>
          <w:bCs/>
          <w:sz w:val="26"/>
          <w:szCs w:val="26"/>
        </w:rPr>
        <w:t xml:space="preserve"> </w:t>
      </w:r>
      <w:r w:rsidRPr="00885135">
        <w:rPr>
          <w:rFonts w:ascii="Courier New" w:hAnsi="Courier New" w:cs="Courier New"/>
          <w:bCs/>
          <w:sz w:val="26"/>
          <w:szCs w:val="26"/>
        </w:rPr>
        <w:t xml:space="preserve">Alleluia                       </w:t>
      </w:r>
    </w:p>
    <w:p w14:paraId="3E3256D6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</w:p>
    <w:p w14:paraId="2C3A23BD" w14:textId="6BB889F4" w:rsidR="00885135" w:rsidRPr="00885135" w:rsidRDefault="00885135" w:rsidP="008851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885135">
        <w:rPr>
          <w:rFonts w:ascii="Courier New" w:hAnsi="Courier New" w:cs="Courier New"/>
          <w:b/>
          <w:sz w:val="26"/>
          <w:szCs w:val="26"/>
        </w:rPr>
        <w:t xml:space="preserve"> 2:</w:t>
      </w:r>
    </w:p>
    <w:p w14:paraId="4D79D4E3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Your rushing wind that is so strong</w:t>
      </w:r>
    </w:p>
    <w:p w14:paraId="55E8F064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Your clouds that sail in heaven along</w:t>
      </w:r>
    </w:p>
    <w:p w14:paraId="645B03B1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O praise Him, Alleluia</w:t>
      </w:r>
    </w:p>
    <w:p w14:paraId="12A99590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Your rising morn in praise rejoice</w:t>
      </w:r>
    </w:p>
    <w:p w14:paraId="0EDB7D3F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Your lights of evening find a voice</w:t>
      </w:r>
    </w:p>
    <w:p w14:paraId="15609BC0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O praise Him, O praise Him</w:t>
      </w:r>
    </w:p>
    <w:p w14:paraId="65339EE6" w14:textId="619CC829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Alleluia, Alleluia</w:t>
      </w:r>
      <w:r w:rsidR="00511AF9">
        <w:rPr>
          <w:rFonts w:ascii="Courier New" w:hAnsi="Courier New" w:cs="Courier New"/>
          <w:bCs/>
          <w:sz w:val="26"/>
          <w:szCs w:val="26"/>
        </w:rPr>
        <w:t xml:space="preserve"> </w:t>
      </w:r>
      <w:r w:rsidRPr="00885135">
        <w:rPr>
          <w:rFonts w:ascii="Courier New" w:hAnsi="Courier New" w:cs="Courier New"/>
          <w:bCs/>
          <w:sz w:val="26"/>
          <w:szCs w:val="26"/>
        </w:rPr>
        <w:t xml:space="preserve">Alleluia                       </w:t>
      </w:r>
    </w:p>
    <w:p w14:paraId="0863CD5A" w14:textId="77777777" w:rsidR="00885135" w:rsidRPr="00885135" w:rsidRDefault="00885135" w:rsidP="00885135">
      <w:pPr>
        <w:rPr>
          <w:rFonts w:ascii="Courier New" w:hAnsi="Courier New" w:cs="Courier New"/>
          <w:b/>
          <w:sz w:val="26"/>
          <w:szCs w:val="26"/>
        </w:rPr>
      </w:pPr>
      <w:r w:rsidRPr="00885135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77C9A978" w14:textId="77777777" w:rsidR="00885135" w:rsidRPr="00885135" w:rsidRDefault="00885135" w:rsidP="00885135">
      <w:pPr>
        <w:rPr>
          <w:rFonts w:ascii="Courier New" w:hAnsi="Courier New" w:cs="Courier New"/>
          <w:b/>
          <w:sz w:val="26"/>
          <w:szCs w:val="26"/>
        </w:rPr>
      </w:pPr>
      <w:r w:rsidRPr="00885135">
        <w:rPr>
          <w:rFonts w:ascii="Courier New" w:hAnsi="Courier New" w:cs="Courier New"/>
          <w:b/>
          <w:sz w:val="26"/>
          <w:szCs w:val="26"/>
        </w:rPr>
        <w:t>Doxology:</w:t>
      </w:r>
    </w:p>
    <w:p w14:paraId="0E774E24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Praise God from whom all blessings flow</w:t>
      </w:r>
    </w:p>
    <w:p w14:paraId="11FD8423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 xml:space="preserve">Praise Him all creatures here below </w:t>
      </w:r>
    </w:p>
    <w:p w14:paraId="45C2EA03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Praise Him above ye heavenly host</w:t>
      </w:r>
    </w:p>
    <w:p w14:paraId="619850E0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Praise Father, Son, and Holy Ghost</w:t>
      </w:r>
    </w:p>
    <w:p w14:paraId="2568FCE6" w14:textId="77777777" w:rsidR="00885135" w:rsidRPr="00885135" w:rsidRDefault="00885135" w:rsidP="00885135">
      <w:pPr>
        <w:rPr>
          <w:rFonts w:ascii="Courier New" w:hAnsi="Courier New" w:cs="Courier New"/>
          <w:b/>
          <w:sz w:val="26"/>
          <w:szCs w:val="26"/>
        </w:rPr>
      </w:pPr>
    </w:p>
    <w:p w14:paraId="47BADB85" w14:textId="5BB19E04" w:rsidR="00885135" w:rsidRPr="00885135" w:rsidRDefault="00885135" w:rsidP="008851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885135">
        <w:rPr>
          <w:rFonts w:ascii="Courier New" w:hAnsi="Courier New" w:cs="Courier New"/>
          <w:b/>
          <w:sz w:val="26"/>
          <w:szCs w:val="26"/>
        </w:rPr>
        <w:t xml:space="preserve"> 3:</w:t>
      </w:r>
    </w:p>
    <w:p w14:paraId="66846098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Let all things their Creator bless</w:t>
      </w:r>
    </w:p>
    <w:p w14:paraId="7F7A9AE8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And worship Him in humbleness</w:t>
      </w:r>
    </w:p>
    <w:p w14:paraId="1D95A182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O praise Him, Alleluia</w:t>
      </w:r>
    </w:p>
    <w:p w14:paraId="1061A902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Praise the Father, praise the Son</w:t>
      </w:r>
    </w:p>
    <w:p w14:paraId="0D9D6EB9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Praise the Spirit, Three in One</w:t>
      </w:r>
    </w:p>
    <w:p w14:paraId="6BAD5D23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O praise Him, O praise Him</w:t>
      </w:r>
    </w:p>
    <w:p w14:paraId="1C143DAB" w14:textId="61A647E3" w:rsid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Alleluia, Alleluia</w:t>
      </w:r>
      <w:r w:rsidR="00511AF9">
        <w:rPr>
          <w:rFonts w:ascii="Courier New" w:hAnsi="Courier New" w:cs="Courier New"/>
          <w:bCs/>
          <w:sz w:val="26"/>
          <w:szCs w:val="26"/>
        </w:rPr>
        <w:t xml:space="preserve"> </w:t>
      </w:r>
      <w:r w:rsidRPr="00885135">
        <w:rPr>
          <w:rFonts w:ascii="Courier New" w:hAnsi="Courier New" w:cs="Courier New"/>
          <w:bCs/>
          <w:sz w:val="26"/>
          <w:szCs w:val="26"/>
        </w:rPr>
        <w:t>Alleluia</w:t>
      </w:r>
    </w:p>
    <w:p w14:paraId="7BD6B216" w14:textId="4807E368" w:rsidR="00885135" w:rsidRDefault="00885135" w:rsidP="00885135">
      <w:pPr>
        <w:rPr>
          <w:rFonts w:ascii="Courier New" w:hAnsi="Courier New" w:cs="Courier New"/>
          <w:b/>
          <w:sz w:val="26"/>
          <w:szCs w:val="26"/>
        </w:rPr>
      </w:pPr>
    </w:p>
    <w:p w14:paraId="71ABF275" w14:textId="368F8E73" w:rsidR="00885135" w:rsidRPr="00885135" w:rsidRDefault="00885135" w:rsidP="008851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14:paraId="767AE722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Praise the Father, praise the Son</w:t>
      </w:r>
    </w:p>
    <w:p w14:paraId="6401E7FA" w14:textId="43759C85" w:rsid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Praise the Spirit, Three in One</w:t>
      </w:r>
    </w:p>
    <w:p w14:paraId="00CD8FA0" w14:textId="77777777" w:rsidR="00511AF9" w:rsidRPr="00885135" w:rsidRDefault="00511AF9" w:rsidP="00511AF9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Praise the Father, praise the Son</w:t>
      </w:r>
    </w:p>
    <w:p w14:paraId="690B9775" w14:textId="77777777" w:rsidR="00511AF9" w:rsidRPr="00885135" w:rsidRDefault="00511AF9" w:rsidP="00511AF9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>Praise the Spirit, Three in One</w:t>
      </w:r>
    </w:p>
    <w:p w14:paraId="382D5FED" w14:textId="77777777" w:rsidR="00885135" w:rsidRPr="00885135" w:rsidRDefault="00885135" w:rsidP="00885135">
      <w:pPr>
        <w:rPr>
          <w:rFonts w:ascii="Courier New" w:hAnsi="Courier New" w:cs="Courier New"/>
          <w:bCs/>
          <w:sz w:val="26"/>
          <w:szCs w:val="26"/>
        </w:rPr>
      </w:pPr>
      <w:r w:rsidRPr="00885135">
        <w:rPr>
          <w:rFonts w:ascii="Courier New" w:hAnsi="Courier New" w:cs="Courier New"/>
          <w:bCs/>
          <w:sz w:val="26"/>
          <w:szCs w:val="26"/>
        </w:rPr>
        <w:t xml:space="preserve">Alleluia                             </w:t>
      </w:r>
    </w:p>
    <w:p w14:paraId="3FC5D579" w14:textId="77777777" w:rsidR="00885135" w:rsidRPr="00885135" w:rsidRDefault="00885135" w:rsidP="00885135">
      <w:pPr>
        <w:rPr>
          <w:rFonts w:ascii="Courier New" w:hAnsi="Courier New" w:cs="Courier New"/>
          <w:b/>
          <w:sz w:val="26"/>
          <w:szCs w:val="26"/>
        </w:rPr>
      </w:pPr>
    </w:p>
    <w:p w14:paraId="239B5CA6" w14:textId="77777777" w:rsidR="00885135" w:rsidRPr="00885135" w:rsidRDefault="00885135" w:rsidP="00885135">
      <w:pPr>
        <w:rPr>
          <w:rFonts w:ascii="Courier New" w:hAnsi="Courier New" w:cs="Courier New"/>
          <w:bCs/>
          <w:sz w:val="18"/>
          <w:szCs w:val="18"/>
        </w:rPr>
      </w:pPr>
      <w:r w:rsidRPr="00885135">
        <w:rPr>
          <w:rFonts w:ascii="Courier New" w:hAnsi="Courier New" w:cs="Courier New"/>
          <w:bCs/>
          <w:sz w:val="18"/>
          <w:szCs w:val="18"/>
        </w:rPr>
        <w:t>CCLI Song # 1503 - All Creatures of Our God and King</w:t>
      </w:r>
    </w:p>
    <w:p w14:paraId="1A3E100B" w14:textId="77777777" w:rsidR="00885135" w:rsidRPr="00885135" w:rsidRDefault="00885135" w:rsidP="00885135">
      <w:pPr>
        <w:rPr>
          <w:rFonts w:ascii="Courier New" w:hAnsi="Courier New" w:cs="Courier New"/>
          <w:bCs/>
          <w:sz w:val="18"/>
          <w:szCs w:val="18"/>
        </w:rPr>
      </w:pPr>
      <w:r w:rsidRPr="00885135">
        <w:rPr>
          <w:rFonts w:ascii="Courier New" w:hAnsi="Courier New" w:cs="Courier New"/>
          <w:bCs/>
          <w:sz w:val="18"/>
          <w:szCs w:val="18"/>
        </w:rPr>
        <w:t>St. Francis of Assisi | William Henry Draper</w:t>
      </w:r>
    </w:p>
    <w:p w14:paraId="59FA3143" w14:textId="77777777" w:rsidR="00885135" w:rsidRPr="00885135" w:rsidRDefault="00885135" w:rsidP="00885135">
      <w:pPr>
        <w:rPr>
          <w:rFonts w:ascii="Courier New" w:hAnsi="Courier New" w:cs="Courier New"/>
          <w:bCs/>
          <w:sz w:val="18"/>
          <w:szCs w:val="18"/>
        </w:rPr>
      </w:pPr>
      <w:r w:rsidRPr="00885135">
        <w:rPr>
          <w:rFonts w:ascii="Courier New" w:hAnsi="Courier New" w:cs="Courier New"/>
          <w:bCs/>
          <w:sz w:val="18"/>
          <w:szCs w:val="18"/>
        </w:rPr>
        <w:t>Public Domain</w:t>
      </w:r>
    </w:p>
    <w:p w14:paraId="6ACB6F22" w14:textId="7CBE5565" w:rsidR="000461C3" w:rsidRPr="00E070E2" w:rsidRDefault="00885135" w:rsidP="00885135">
      <w:pPr>
        <w:rPr>
          <w:rFonts w:ascii="Courier New" w:hAnsi="Courier New" w:cs="Courier New"/>
          <w:bCs/>
          <w:sz w:val="18"/>
          <w:szCs w:val="18"/>
        </w:rPr>
      </w:pPr>
      <w:r w:rsidRPr="00885135">
        <w:rPr>
          <w:rFonts w:ascii="Courier New" w:hAnsi="Courier New" w:cs="Courier New"/>
          <w:bCs/>
          <w:sz w:val="18"/>
          <w:szCs w:val="18"/>
        </w:rPr>
        <w:t xml:space="preserve">For use solely with the SongSelect Terms of Use. All rights reserved. </w:t>
      </w:r>
      <w:hyperlink r:id="rId6" w:history="1">
        <w:r w:rsidRPr="00885135">
          <w:rPr>
            <w:bCs/>
            <w:sz w:val="18"/>
            <w:szCs w:val="18"/>
          </w:rPr>
          <w:t>www.ccli.com</w:t>
        </w:r>
      </w:hyperlink>
      <w:r w:rsidR="00E070E2" w:rsidRPr="00E070E2">
        <w:rPr>
          <w:rFonts w:ascii="Courier New" w:hAnsi="Courier New" w:cs="Courier New"/>
          <w:bCs/>
          <w:sz w:val="18"/>
          <w:szCs w:val="18"/>
        </w:rPr>
        <w:t>CCLI License # 1118445</w:t>
      </w:r>
    </w:p>
    <w:sectPr w:rsidR="000461C3" w:rsidRPr="00E070E2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0E75" w14:textId="77777777" w:rsidR="00836B89" w:rsidRDefault="00836B89" w:rsidP="00C47270">
      <w:r>
        <w:separator/>
      </w:r>
    </w:p>
  </w:endnote>
  <w:endnote w:type="continuationSeparator" w:id="0">
    <w:p w14:paraId="4CFEAF5E" w14:textId="77777777" w:rsidR="00836B89" w:rsidRDefault="00836B89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E972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7A0780EB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B254" w14:textId="77777777" w:rsidR="00836B89" w:rsidRDefault="00836B89" w:rsidP="00C47270">
      <w:r>
        <w:separator/>
      </w:r>
    </w:p>
  </w:footnote>
  <w:footnote w:type="continuationSeparator" w:id="0">
    <w:p w14:paraId="4C1A6C6C" w14:textId="77777777" w:rsidR="00836B89" w:rsidRDefault="00836B89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0E2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3D6D01"/>
    <w:rsid w:val="004A7532"/>
    <w:rsid w:val="004C26E4"/>
    <w:rsid w:val="00511AF9"/>
    <w:rsid w:val="00550145"/>
    <w:rsid w:val="00564AF0"/>
    <w:rsid w:val="005D18DA"/>
    <w:rsid w:val="0065249F"/>
    <w:rsid w:val="00782B1E"/>
    <w:rsid w:val="008323B2"/>
    <w:rsid w:val="00836B89"/>
    <w:rsid w:val="00845000"/>
    <w:rsid w:val="0085164F"/>
    <w:rsid w:val="008548BE"/>
    <w:rsid w:val="00885135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070E2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171B6"/>
  <w15:chartTrackingRefBased/>
  <w15:docId w15:val="{48AEAF04-5653-426C-9C76-5AD0BA4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character" w:styleId="Hyperlink">
    <w:name w:val="Hyperlink"/>
    <w:uiPriority w:val="99"/>
    <w:unhideWhenUsed/>
    <w:rsid w:val="0088513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85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l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dcterms:created xsi:type="dcterms:W3CDTF">2021-08-04T11:52:00Z</dcterms:created>
  <dcterms:modified xsi:type="dcterms:W3CDTF">2021-08-07T17:16:00Z</dcterms:modified>
</cp:coreProperties>
</file>