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5C992" w14:textId="77777777" w:rsidR="001A4241" w:rsidRPr="001A4241" w:rsidRDefault="001A4241" w:rsidP="001A4241">
      <w:pPr>
        <w:rPr>
          <w:rFonts w:ascii="Courier New" w:hAnsi="Courier New" w:cs="Courier New"/>
          <w:b/>
          <w:sz w:val="26"/>
          <w:szCs w:val="26"/>
        </w:rPr>
      </w:pPr>
      <w:r w:rsidRPr="001A4241">
        <w:rPr>
          <w:rFonts w:ascii="Courier New" w:hAnsi="Courier New" w:cs="Courier New"/>
          <w:b/>
          <w:sz w:val="26"/>
          <w:szCs w:val="26"/>
        </w:rPr>
        <w:t xml:space="preserve">All Glory, Laud and Honor </w:t>
      </w:r>
    </w:p>
    <w:p w14:paraId="5C82D12F" w14:textId="77777777" w:rsidR="001A4241" w:rsidRPr="001A4241" w:rsidRDefault="001A4241" w:rsidP="001A4241">
      <w:pPr>
        <w:rPr>
          <w:rFonts w:ascii="Courier New" w:hAnsi="Courier New" w:cs="Courier New"/>
          <w:b/>
          <w:sz w:val="26"/>
          <w:szCs w:val="26"/>
        </w:rPr>
      </w:pPr>
    </w:p>
    <w:p w14:paraId="219FEE8A" w14:textId="196968EC" w:rsidR="001A4241" w:rsidRPr="001A4241" w:rsidRDefault="001A4241" w:rsidP="001A4241">
      <w:pPr>
        <w:rPr>
          <w:rFonts w:ascii="Courier New" w:hAnsi="Courier New" w:cs="Courier New"/>
          <w:b/>
          <w:sz w:val="26"/>
          <w:szCs w:val="26"/>
        </w:rPr>
      </w:pPr>
      <w:r w:rsidRPr="001A4241">
        <w:rPr>
          <w:rFonts w:ascii="Courier New" w:hAnsi="Courier New" w:cs="Courier New"/>
          <w:b/>
          <w:sz w:val="26"/>
          <w:szCs w:val="26"/>
        </w:rPr>
        <w:t>OUTLINE: Verse 1, Verse 2,</w:t>
      </w:r>
      <w:r>
        <w:rPr>
          <w:rFonts w:ascii="Courier New" w:hAnsi="Courier New" w:cs="Courier New"/>
          <w:b/>
          <w:sz w:val="26"/>
          <w:szCs w:val="26"/>
        </w:rPr>
        <w:t xml:space="preserve"> Verse 3</w:t>
      </w:r>
    </w:p>
    <w:p w14:paraId="0F8EDE48" w14:textId="77777777" w:rsidR="001A4241" w:rsidRPr="001A4241" w:rsidRDefault="001A4241" w:rsidP="001A4241">
      <w:pPr>
        <w:rPr>
          <w:rFonts w:ascii="Courier New" w:hAnsi="Courier New" w:cs="Courier New"/>
          <w:b/>
          <w:sz w:val="26"/>
          <w:szCs w:val="26"/>
        </w:rPr>
      </w:pPr>
    </w:p>
    <w:p w14:paraId="76F221D5" w14:textId="77777777" w:rsidR="001A4241" w:rsidRPr="001A4241" w:rsidRDefault="001A4241" w:rsidP="001A4241">
      <w:pPr>
        <w:rPr>
          <w:rFonts w:ascii="Courier New" w:hAnsi="Courier New" w:cs="Courier New"/>
          <w:b/>
          <w:sz w:val="26"/>
          <w:szCs w:val="26"/>
        </w:rPr>
      </w:pPr>
      <w:r w:rsidRPr="001A4241">
        <w:rPr>
          <w:rFonts w:ascii="Courier New" w:hAnsi="Courier New" w:cs="Courier New"/>
          <w:b/>
          <w:sz w:val="26"/>
          <w:szCs w:val="26"/>
        </w:rPr>
        <w:t>Verse 1:</w:t>
      </w:r>
    </w:p>
    <w:p w14:paraId="4208D2A1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 xml:space="preserve">All glory, </w:t>
      </w:r>
      <w:proofErr w:type="gramStart"/>
      <w:r w:rsidRPr="001A4241">
        <w:rPr>
          <w:rFonts w:ascii="Courier New" w:hAnsi="Courier New" w:cs="Courier New"/>
          <w:bCs/>
          <w:sz w:val="26"/>
          <w:szCs w:val="26"/>
        </w:rPr>
        <w:t>laud</w:t>
      </w:r>
      <w:proofErr w:type="gramEnd"/>
      <w:r w:rsidRPr="001A4241">
        <w:rPr>
          <w:rFonts w:ascii="Courier New" w:hAnsi="Courier New" w:cs="Courier New"/>
          <w:bCs/>
          <w:sz w:val="26"/>
          <w:szCs w:val="26"/>
        </w:rPr>
        <w:t xml:space="preserve"> and honor,</w:t>
      </w:r>
    </w:p>
    <w:p w14:paraId="678533D7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>To Thee, Redeemer, King,</w:t>
      </w:r>
    </w:p>
    <w:p w14:paraId="7C22B8A3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>To Whom the lips of children</w:t>
      </w:r>
    </w:p>
    <w:p w14:paraId="5B1236E1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>Made sweet hosannas ring.</w:t>
      </w:r>
    </w:p>
    <w:p w14:paraId="64D044B5" w14:textId="77777777" w:rsidR="001A4241" w:rsidRPr="001A4241" w:rsidRDefault="001A4241" w:rsidP="001A4241">
      <w:pPr>
        <w:rPr>
          <w:rFonts w:ascii="Courier New" w:hAnsi="Courier New" w:cs="Courier New"/>
          <w:b/>
          <w:sz w:val="26"/>
          <w:szCs w:val="26"/>
        </w:rPr>
      </w:pPr>
    </w:p>
    <w:p w14:paraId="24E8ADF8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>Thou art the King of Israel,</w:t>
      </w:r>
    </w:p>
    <w:p w14:paraId="0D66D13F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>Thou David’s royal Son,</w:t>
      </w:r>
    </w:p>
    <w:p w14:paraId="3C7622AC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 xml:space="preserve">Who in the Lord’s Name </w:t>
      </w:r>
      <w:proofErr w:type="spellStart"/>
      <w:r w:rsidRPr="001A4241">
        <w:rPr>
          <w:rFonts w:ascii="Courier New" w:hAnsi="Courier New" w:cs="Courier New"/>
          <w:bCs/>
          <w:sz w:val="26"/>
          <w:szCs w:val="26"/>
        </w:rPr>
        <w:t>comest</w:t>
      </w:r>
      <w:proofErr w:type="spellEnd"/>
      <w:r w:rsidRPr="001A4241">
        <w:rPr>
          <w:rFonts w:ascii="Courier New" w:hAnsi="Courier New" w:cs="Courier New"/>
          <w:bCs/>
          <w:sz w:val="26"/>
          <w:szCs w:val="26"/>
        </w:rPr>
        <w:t>,</w:t>
      </w:r>
    </w:p>
    <w:p w14:paraId="1B1CF096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 xml:space="preserve">The King and </w:t>
      </w:r>
      <w:proofErr w:type="spellStart"/>
      <w:r w:rsidRPr="001A4241">
        <w:rPr>
          <w:rFonts w:ascii="Courier New" w:hAnsi="Courier New" w:cs="Courier New"/>
          <w:bCs/>
          <w:sz w:val="26"/>
          <w:szCs w:val="26"/>
        </w:rPr>
        <w:t>Blessèd</w:t>
      </w:r>
      <w:proofErr w:type="spellEnd"/>
      <w:r w:rsidRPr="001A4241">
        <w:rPr>
          <w:rFonts w:ascii="Courier New" w:hAnsi="Courier New" w:cs="Courier New"/>
          <w:bCs/>
          <w:sz w:val="26"/>
          <w:szCs w:val="26"/>
        </w:rPr>
        <w:t xml:space="preserve"> One.</w:t>
      </w:r>
    </w:p>
    <w:p w14:paraId="404664A3" w14:textId="77777777" w:rsidR="001A4241" w:rsidRPr="001A4241" w:rsidRDefault="001A4241" w:rsidP="001A4241">
      <w:pPr>
        <w:rPr>
          <w:rFonts w:ascii="Courier New" w:hAnsi="Courier New" w:cs="Courier New"/>
          <w:b/>
          <w:sz w:val="26"/>
          <w:szCs w:val="26"/>
        </w:rPr>
      </w:pPr>
    </w:p>
    <w:p w14:paraId="678F9941" w14:textId="77777777" w:rsidR="001A4241" w:rsidRPr="001A4241" w:rsidRDefault="001A4241" w:rsidP="001A4241">
      <w:pPr>
        <w:rPr>
          <w:rFonts w:ascii="Courier New" w:hAnsi="Courier New" w:cs="Courier New"/>
          <w:b/>
          <w:sz w:val="26"/>
          <w:szCs w:val="26"/>
        </w:rPr>
      </w:pPr>
      <w:r w:rsidRPr="001A4241">
        <w:rPr>
          <w:rFonts w:ascii="Courier New" w:hAnsi="Courier New" w:cs="Courier New"/>
          <w:b/>
          <w:sz w:val="26"/>
          <w:szCs w:val="26"/>
        </w:rPr>
        <w:t>Verse 2:</w:t>
      </w:r>
    </w:p>
    <w:p w14:paraId="0AF73CDD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>The company of angels</w:t>
      </w:r>
    </w:p>
    <w:p w14:paraId="49E6B37D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>Are praising Thee on High,</w:t>
      </w:r>
    </w:p>
    <w:p w14:paraId="3280AE02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>And mortal men and all things</w:t>
      </w:r>
    </w:p>
    <w:p w14:paraId="0DA05646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>Created make reply.</w:t>
      </w:r>
    </w:p>
    <w:p w14:paraId="5B1A8336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</w:p>
    <w:p w14:paraId="232888E8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>The people of the Hebrews</w:t>
      </w:r>
    </w:p>
    <w:p w14:paraId="65190166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 xml:space="preserve">With palms before Thee </w:t>
      </w:r>
      <w:proofErr w:type="gramStart"/>
      <w:r w:rsidRPr="001A4241">
        <w:rPr>
          <w:rFonts w:ascii="Courier New" w:hAnsi="Courier New" w:cs="Courier New"/>
          <w:bCs/>
          <w:sz w:val="26"/>
          <w:szCs w:val="26"/>
        </w:rPr>
        <w:t>went;</w:t>
      </w:r>
      <w:proofErr w:type="gramEnd"/>
    </w:p>
    <w:p w14:paraId="0B578D16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>Our praise and prayer and anthems</w:t>
      </w:r>
    </w:p>
    <w:p w14:paraId="38CC2F1A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>Before Thee we present.</w:t>
      </w:r>
    </w:p>
    <w:p w14:paraId="0C37D56F" w14:textId="77777777" w:rsidR="001A4241" w:rsidRPr="001A4241" w:rsidRDefault="001A4241" w:rsidP="001A4241">
      <w:pPr>
        <w:rPr>
          <w:rFonts w:ascii="Courier New" w:hAnsi="Courier New" w:cs="Courier New"/>
          <w:b/>
          <w:sz w:val="26"/>
          <w:szCs w:val="26"/>
        </w:rPr>
      </w:pPr>
    </w:p>
    <w:p w14:paraId="5503C6C2" w14:textId="77777777" w:rsidR="001A4241" w:rsidRPr="001A4241" w:rsidRDefault="001A4241" w:rsidP="001A4241">
      <w:pPr>
        <w:rPr>
          <w:rFonts w:ascii="Courier New" w:hAnsi="Courier New" w:cs="Courier New"/>
          <w:b/>
          <w:sz w:val="26"/>
          <w:szCs w:val="26"/>
        </w:rPr>
      </w:pPr>
      <w:r w:rsidRPr="001A4241">
        <w:rPr>
          <w:rFonts w:ascii="Courier New" w:hAnsi="Courier New" w:cs="Courier New"/>
          <w:b/>
          <w:sz w:val="26"/>
          <w:szCs w:val="26"/>
        </w:rPr>
        <w:t>Verse 3:</w:t>
      </w:r>
    </w:p>
    <w:p w14:paraId="0CECEC9A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>To Thee, before Thy passion,</w:t>
      </w:r>
    </w:p>
    <w:p w14:paraId="783D878A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 xml:space="preserve">They sang their hymns of </w:t>
      </w:r>
      <w:proofErr w:type="gramStart"/>
      <w:r w:rsidRPr="001A4241">
        <w:rPr>
          <w:rFonts w:ascii="Courier New" w:hAnsi="Courier New" w:cs="Courier New"/>
          <w:bCs/>
          <w:sz w:val="26"/>
          <w:szCs w:val="26"/>
        </w:rPr>
        <w:t>praise;</w:t>
      </w:r>
      <w:proofErr w:type="gramEnd"/>
    </w:p>
    <w:p w14:paraId="6B85B0CA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>To Thee, now high exalted,</w:t>
      </w:r>
    </w:p>
    <w:p w14:paraId="02DC38BC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>Our melody we raise.</w:t>
      </w:r>
    </w:p>
    <w:p w14:paraId="557947CE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</w:p>
    <w:p w14:paraId="28C49CEE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 xml:space="preserve">Thou didst accept their </w:t>
      </w:r>
      <w:proofErr w:type="gramStart"/>
      <w:r w:rsidRPr="001A4241">
        <w:rPr>
          <w:rFonts w:ascii="Courier New" w:hAnsi="Courier New" w:cs="Courier New"/>
          <w:bCs/>
          <w:sz w:val="26"/>
          <w:szCs w:val="26"/>
        </w:rPr>
        <w:t>praises;</w:t>
      </w:r>
      <w:proofErr w:type="gramEnd"/>
    </w:p>
    <w:p w14:paraId="19C520F1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>Accept the prayers we bring,</w:t>
      </w:r>
    </w:p>
    <w:p w14:paraId="3A8D8628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 xml:space="preserve">Who in all good </w:t>
      </w:r>
      <w:proofErr w:type="spellStart"/>
      <w:r w:rsidRPr="001A4241">
        <w:rPr>
          <w:rFonts w:ascii="Courier New" w:hAnsi="Courier New" w:cs="Courier New"/>
          <w:bCs/>
          <w:sz w:val="26"/>
          <w:szCs w:val="26"/>
        </w:rPr>
        <w:t>delightest</w:t>
      </w:r>
      <w:proofErr w:type="spellEnd"/>
      <w:r w:rsidRPr="001A4241">
        <w:rPr>
          <w:rFonts w:ascii="Courier New" w:hAnsi="Courier New" w:cs="Courier New"/>
          <w:bCs/>
          <w:sz w:val="26"/>
          <w:szCs w:val="26"/>
        </w:rPr>
        <w:t>,</w:t>
      </w:r>
    </w:p>
    <w:p w14:paraId="626086BE" w14:textId="77777777" w:rsidR="001A4241" w:rsidRPr="001A4241" w:rsidRDefault="001A4241" w:rsidP="001A4241">
      <w:pPr>
        <w:rPr>
          <w:rFonts w:ascii="Courier New" w:hAnsi="Courier New" w:cs="Courier New"/>
          <w:bCs/>
          <w:sz w:val="26"/>
          <w:szCs w:val="26"/>
        </w:rPr>
      </w:pPr>
      <w:r w:rsidRPr="001A4241">
        <w:rPr>
          <w:rFonts w:ascii="Courier New" w:hAnsi="Courier New" w:cs="Courier New"/>
          <w:bCs/>
          <w:sz w:val="26"/>
          <w:szCs w:val="26"/>
        </w:rPr>
        <w:t>Thou good and gracious King.</w:t>
      </w:r>
    </w:p>
    <w:p w14:paraId="1A12C615" w14:textId="5130DA5C" w:rsidR="00FD4217" w:rsidRPr="001A4241" w:rsidRDefault="00FD4217" w:rsidP="001A4241"/>
    <w:sectPr w:rsidR="00FD4217" w:rsidRPr="001A4241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9025B" w14:textId="77777777" w:rsidR="00A30185" w:rsidRDefault="00A30185" w:rsidP="00C47270">
      <w:r>
        <w:separator/>
      </w:r>
    </w:p>
  </w:endnote>
  <w:endnote w:type="continuationSeparator" w:id="0">
    <w:p w14:paraId="48719332" w14:textId="77777777" w:rsidR="00A30185" w:rsidRDefault="00A30185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87BBE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3F00DDB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C98A7" w14:textId="77777777" w:rsidR="00A30185" w:rsidRDefault="00A30185" w:rsidP="00C47270">
      <w:r>
        <w:separator/>
      </w:r>
    </w:p>
  </w:footnote>
  <w:footnote w:type="continuationSeparator" w:id="0">
    <w:p w14:paraId="18C2233C" w14:textId="77777777" w:rsidR="00A30185" w:rsidRDefault="00A30185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217"/>
    <w:rsid w:val="000318B4"/>
    <w:rsid w:val="000461C3"/>
    <w:rsid w:val="0005797C"/>
    <w:rsid w:val="0006152F"/>
    <w:rsid w:val="0013305C"/>
    <w:rsid w:val="001432BE"/>
    <w:rsid w:val="001A4241"/>
    <w:rsid w:val="001A73AC"/>
    <w:rsid w:val="001F0131"/>
    <w:rsid w:val="00215EF5"/>
    <w:rsid w:val="002601C4"/>
    <w:rsid w:val="002D760D"/>
    <w:rsid w:val="003052EA"/>
    <w:rsid w:val="003370F2"/>
    <w:rsid w:val="00372155"/>
    <w:rsid w:val="00463A6B"/>
    <w:rsid w:val="004A7532"/>
    <w:rsid w:val="004C26E4"/>
    <w:rsid w:val="00550145"/>
    <w:rsid w:val="00564AF0"/>
    <w:rsid w:val="0065249F"/>
    <w:rsid w:val="00684CB1"/>
    <w:rsid w:val="006C08D0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30185"/>
    <w:rsid w:val="00A423E9"/>
    <w:rsid w:val="00A61E69"/>
    <w:rsid w:val="00A63171"/>
    <w:rsid w:val="00B577DB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F3A08"/>
  <w15:chartTrackingRefBased/>
  <w15:docId w15:val="{688A6C30-B23C-4050-9B97-AD1255B0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2021-03-25T02:02:00Z</dcterms:created>
  <dcterms:modified xsi:type="dcterms:W3CDTF">2021-03-25T02:02:00Z</dcterms:modified>
</cp:coreProperties>
</file>