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0657" w14:textId="77777777" w:rsidR="00FD4217" w:rsidRPr="00463A6B" w:rsidRDefault="00FD4217" w:rsidP="00FD4217">
      <w:pPr>
        <w:rPr>
          <w:rFonts w:ascii="Courier New" w:hAnsi="Courier New" w:cs="Courier New"/>
          <w:b/>
          <w:sz w:val="26"/>
          <w:szCs w:val="26"/>
        </w:rPr>
      </w:pPr>
      <w:r w:rsidRPr="00463A6B">
        <w:rPr>
          <w:rFonts w:ascii="Courier New" w:hAnsi="Courier New" w:cs="Courier New"/>
          <w:b/>
          <w:sz w:val="26"/>
          <w:szCs w:val="26"/>
        </w:rPr>
        <w:t>All Hail the Power of Jesus' Name</w:t>
      </w:r>
    </w:p>
    <w:p w14:paraId="2736235B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</w:p>
    <w:p w14:paraId="2511834A" w14:textId="77777777" w:rsidR="00FD4217" w:rsidRPr="00463A6B" w:rsidRDefault="00FD4217" w:rsidP="00FD4217">
      <w:pPr>
        <w:rPr>
          <w:rFonts w:ascii="Courier New" w:hAnsi="Courier New" w:cs="Courier New"/>
          <w:b/>
          <w:sz w:val="26"/>
          <w:szCs w:val="26"/>
        </w:rPr>
      </w:pPr>
      <w:r w:rsidRPr="00463A6B">
        <w:rPr>
          <w:rFonts w:ascii="Courier New" w:hAnsi="Courier New" w:cs="Courier New"/>
          <w:b/>
          <w:sz w:val="26"/>
          <w:szCs w:val="26"/>
        </w:rPr>
        <w:t>Verse 1:</w:t>
      </w:r>
    </w:p>
    <w:p w14:paraId="2BE67BF6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All hail the power of Jesus' name</w:t>
      </w:r>
    </w:p>
    <w:p w14:paraId="442E4A2F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Let angels prostrate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fall</w:t>
      </w:r>
      <w:proofErr w:type="gramEnd"/>
    </w:p>
    <w:p w14:paraId="3EE0C14B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Bring forth the royal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diadem</w:t>
      </w:r>
      <w:proofErr w:type="gramEnd"/>
    </w:p>
    <w:p w14:paraId="4F643A61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Lord  of all</w:t>
      </w:r>
    </w:p>
    <w:p w14:paraId="1F7A6EF7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Bring forth the royal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diadem</w:t>
      </w:r>
      <w:proofErr w:type="gramEnd"/>
    </w:p>
    <w:p w14:paraId="36FFC110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Lord of all</w:t>
      </w:r>
    </w:p>
    <w:p w14:paraId="0C9E59A8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</w:p>
    <w:p w14:paraId="31E24984" w14:textId="77777777" w:rsidR="00FD4217" w:rsidRPr="00463A6B" w:rsidRDefault="00FD4217" w:rsidP="00FD4217">
      <w:pPr>
        <w:rPr>
          <w:rFonts w:ascii="Courier New" w:hAnsi="Courier New" w:cs="Courier New"/>
          <w:b/>
          <w:sz w:val="26"/>
          <w:szCs w:val="26"/>
        </w:rPr>
      </w:pPr>
      <w:r w:rsidRPr="00463A6B">
        <w:rPr>
          <w:rFonts w:ascii="Courier New" w:hAnsi="Courier New" w:cs="Courier New"/>
          <w:b/>
          <w:sz w:val="26"/>
          <w:szCs w:val="26"/>
        </w:rPr>
        <w:t>Verse 2:</w:t>
      </w:r>
    </w:p>
    <w:p w14:paraId="512B0B5E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Ye chosen seed of Israel's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race</w:t>
      </w:r>
      <w:proofErr w:type="gramEnd"/>
    </w:p>
    <w:p w14:paraId="7B5FFABF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Ye ransomed from the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fall</w:t>
      </w:r>
      <w:proofErr w:type="gramEnd"/>
    </w:p>
    <w:p w14:paraId="2C237D48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Hail Him who saves you by His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grace</w:t>
      </w:r>
      <w:proofErr w:type="gramEnd"/>
    </w:p>
    <w:p w14:paraId="6889EB6D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Lord  of all</w:t>
      </w:r>
    </w:p>
    <w:p w14:paraId="07D8B513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Hail Him who saves you by His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grace</w:t>
      </w:r>
      <w:proofErr w:type="gramEnd"/>
    </w:p>
    <w:p w14:paraId="1FA759BE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Lord of all</w:t>
      </w:r>
    </w:p>
    <w:p w14:paraId="722A9E92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</w:p>
    <w:p w14:paraId="68122AFE" w14:textId="77777777" w:rsidR="00FD4217" w:rsidRPr="00463A6B" w:rsidRDefault="00FD4217" w:rsidP="00FD4217">
      <w:pPr>
        <w:rPr>
          <w:rFonts w:ascii="Courier New" w:hAnsi="Courier New" w:cs="Courier New"/>
          <w:b/>
          <w:sz w:val="26"/>
          <w:szCs w:val="26"/>
        </w:rPr>
      </w:pPr>
      <w:r w:rsidRPr="00463A6B">
        <w:rPr>
          <w:rFonts w:ascii="Courier New" w:hAnsi="Courier New" w:cs="Courier New"/>
          <w:b/>
          <w:sz w:val="26"/>
          <w:szCs w:val="26"/>
        </w:rPr>
        <w:t>Chorus:</w:t>
      </w:r>
    </w:p>
    <w:p w14:paraId="1C08381A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Lord of all, you are Lord of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025D1185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Lord of all, you are Lord of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4775C726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</w:p>
    <w:p w14:paraId="0C65E09D" w14:textId="77777777" w:rsidR="00FD4217" w:rsidRPr="00463A6B" w:rsidRDefault="00FD4217" w:rsidP="00FD4217">
      <w:pPr>
        <w:rPr>
          <w:rFonts w:ascii="Courier New" w:hAnsi="Courier New" w:cs="Courier New"/>
          <w:b/>
          <w:sz w:val="26"/>
          <w:szCs w:val="26"/>
        </w:rPr>
      </w:pPr>
      <w:r w:rsidRPr="00463A6B">
        <w:rPr>
          <w:rFonts w:ascii="Courier New" w:hAnsi="Courier New" w:cs="Courier New"/>
          <w:b/>
          <w:sz w:val="26"/>
          <w:szCs w:val="26"/>
        </w:rPr>
        <w:t xml:space="preserve">Verse 3: </w:t>
      </w:r>
    </w:p>
    <w:p w14:paraId="3B66AF6B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Let every kindred, every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tribe</w:t>
      </w:r>
      <w:proofErr w:type="gramEnd"/>
    </w:p>
    <w:p w14:paraId="6D64612D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On this terrestrial ball</w:t>
      </w:r>
    </w:p>
    <w:p w14:paraId="3EF0FC3A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To Him all majesty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ascribe</w:t>
      </w:r>
      <w:proofErr w:type="gramEnd"/>
    </w:p>
    <w:p w14:paraId="3E0900BB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 Lord  of all</w:t>
      </w:r>
    </w:p>
    <w:p w14:paraId="644E1F2D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 xml:space="preserve">To Him all majesty </w:t>
      </w:r>
      <w:proofErr w:type="gramStart"/>
      <w:r w:rsidRPr="00FD4217">
        <w:rPr>
          <w:rFonts w:ascii="Courier New" w:hAnsi="Courier New" w:cs="Courier New"/>
          <w:bCs/>
          <w:sz w:val="26"/>
          <w:szCs w:val="26"/>
        </w:rPr>
        <w:t>ascribe</w:t>
      </w:r>
      <w:proofErr w:type="gramEnd"/>
    </w:p>
    <w:p w14:paraId="240EFA36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Lord of all</w:t>
      </w:r>
    </w:p>
    <w:p w14:paraId="6DA19C91" w14:textId="341494AC" w:rsid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</w:p>
    <w:p w14:paraId="14986A78" w14:textId="497CAFA8" w:rsidR="00FD4217" w:rsidRPr="00463A6B" w:rsidRDefault="00FD4217" w:rsidP="00FD4217">
      <w:pPr>
        <w:rPr>
          <w:rFonts w:ascii="Courier New" w:hAnsi="Courier New" w:cs="Courier New"/>
          <w:b/>
          <w:sz w:val="26"/>
          <w:szCs w:val="26"/>
        </w:rPr>
      </w:pPr>
      <w:r w:rsidRPr="00463A6B">
        <w:rPr>
          <w:rFonts w:ascii="Courier New" w:hAnsi="Courier New" w:cs="Courier New"/>
          <w:b/>
          <w:sz w:val="26"/>
          <w:szCs w:val="26"/>
        </w:rPr>
        <w:t>Repeat Chorus:</w:t>
      </w:r>
    </w:p>
    <w:p w14:paraId="4F6BA735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</w:p>
    <w:p w14:paraId="6C00544B" w14:textId="77777777" w:rsidR="00FD4217" w:rsidRPr="00463A6B" w:rsidRDefault="00FD4217" w:rsidP="00FD4217">
      <w:pPr>
        <w:rPr>
          <w:rFonts w:ascii="Courier New" w:hAnsi="Courier New" w:cs="Courier New"/>
          <w:b/>
          <w:sz w:val="26"/>
          <w:szCs w:val="26"/>
        </w:rPr>
      </w:pPr>
      <w:r w:rsidRPr="00463A6B">
        <w:rPr>
          <w:rFonts w:ascii="Courier New" w:hAnsi="Courier New" w:cs="Courier New"/>
          <w:b/>
          <w:sz w:val="26"/>
          <w:szCs w:val="26"/>
        </w:rPr>
        <w:t>Ending:</w:t>
      </w:r>
    </w:p>
    <w:p w14:paraId="63AEB78E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Lord of all</w:t>
      </w:r>
    </w:p>
    <w:p w14:paraId="40C4BB98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Lord of all</w:t>
      </w:r>
    </w:p>
    <w:p w14:paraId="565D9D78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And crown Him Lord of all</w:t>
      </w:r>
    </w:p>
    <w:p w14:paraId="606EE9F8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  <w:r w:rsidRPr="00FD4217">
        <w:rPr>
          <w:rFonts w:ascii="Courier New" w:hAnsi="Courier New" w:cs="Courier New"/>
          <w:bCs/>
          <w:sz w:val="26"/>
          <w:szCs w:val="26"/>
        </w:rPr>
        <w:t>Lord of all, Lord of All</w:t>
      </w:r>
    </w:p>
    <w:p w14:paraId="1A12C615" w14:textId="77777777" w:rsidR="00FD4217" w:rsidRPr="00FD4217" w:rsidRDefault="00FD4217" w:rsidP="00FD4217">
      <w:pPr>
        <w:rPr>
          <w:rFonts w:ascii="Courier New" w:hAnsi="Courier New" w:cs="Courier New"/>
          <w:bCs/>
          <w:sz w:val="26"/>
          <w:szCs w:val="26"/>
        </w:rPr>
      </w:pPr>
    </w:p>
    <w:p w14:paraId="5D45D830" w14:textId="77777777" w:rsidR="00FD4217" w:rsidRPr="00FD4217" w:rsidRDefault="00FD4217" w:rsidP="00FD4217">
      <w:pPr>
        <w:rPr>
          <w:rFonts w:ascii="Courier New" w:hAnsi="Courier New" w:cs="Courier New"/>
          <w:bCs/>
          <w:sz w:val="20"/>
          <w:szCs w:val="20"/>
        </w:rPr>
      </w:pPr>
      <w:r w:rsidRPr="00FD4217">
        <w:rPr>
          <w:rFonts w:ascii="Courier New" w:hAnsi="Courier New" w:cs="Courier New"/>
          <w:bCs/>
          <w:sz w:val="20"/>
          <w:szCs w:val="20"/>
        </w:rPr>
        <w:t>CCLI# 2660093 – All Hail the Power of Jesus Name</w:t>
      </w:r>
    </w:p>
    <w:p w14:paraId="5B838AFE" w14:textId="77777777" w:rsidR="00FD4217" w:rsidRPr="00FD4217" w:rsidRDefault="00FD4217" w:rsidP="00FD4217">
      <w:pPr>
        <w:rPr>
          <w:rFonts w:ascii="Courier New" w:hAnsi="Courier New" w:cs="Courier New"/>
          <w:bCs/>
          <w:sz w:val="20"/>
          <w:szCs w:val="20"/>
        </w:rPr>
      </w:pPr>
      <w:r w:rsidRPr="00FD4217">
        <w:rPr>
          <w:rFonts w:ascii="Courier New" w:hAnsi="Courier New" w:cs="Courier New"/>
          <w:bCs/>
          <w:sz w:val="20"/>
          <w:szCs w:val="20"/>
        </w:rPr>
        <w:t xml:space="preserve">Edward Perronet, John Rippon, Oliver Holden, Paul </w:t>
      </w:r>
      <w:proofErr w:type="spellStart"/>
      <w:r w:rsidRPr="00FD4217">
        <w:rPr>
          <w:rFonts w:ascii="Courier New" w:hAnsi="Courier New" w:cs="Courier New"/>
          <w:bCs/>
          <w:sz w:val="20"/>
          <w:szCs w:val="20"/>
        </w:rPr>
        <w:t>Baloche</w:t>
      </w:r>
      <w:proofErr w:type="spellEnd"/>
    </w:p>
    <w:p w14:paraId="60781F25" w14:textId="77777777" w:rsidR="00FD4217" w:rsidRPr="00FD4217" w:rsidRDefault="00FD4217" w:rsidP="00FD4217">
      <w:pPr>
        <w:rPr>
          <w:rFonts w:ascii="Courier New" w:hAnsi="Courier New" w:cs="Courier New"/>
          <w:bCs/>
          <w:sz w:val="20"/>
          <w:szCs w:val="20"/>
        </w:rPr>
      </w:pPr>
      <w:r w:rsidRPr="00FD4217">
        <w:rPr>
          <w:rFonts w:ascii="Courier New" w:hAnsi="Courier New" w:cs="Courier New"/>
          <w:bCs/>
          <w:sz w:val="20"/>
          <w:szCs w:val="20"/>
        </w:rPr>
        <w:t>1998 Integrity's Hosanna! Music</w:t>
      </w:r>
    </w:p>
    <w:p w14:paraId="7B4FA55B" w14:textId="77777777" w:rsidR="00FD4217" w:rsidRPr="00FD4217" w:rsidRDefault="00FD4217" w:rsidP="00FD4217">
      <w:pPr>
        <w:rPr>
          <w:rFonts w:ascii="Courier New" w:hAnsi="Courier New" w:cs="Courier New"/>
          <w:bCs/>
          <w:sz w:val="20"/>
          <w:szCs w:val="20"/>
        </w:rPr>
      </w:pPr>
      <w:r w:rsidRPr="00FD4217">
        <w:rPr>
          <w:rFonts w:ascii="Courier New" w:hAnsi="Courier New" w:cs="Courier New"/>
          <w:bCs/>
          <w:sz w:val="20"/>
          <w:szCs w:val="20"/>
        </w:rPr>
        <w:t>CCLI License No. 648502</w:t>
      </w:r>
    </w:p>
    <w:p w14:paraId="0D6628F8" w14:textId="77777777" w:rsidR="000461C3" w:rsidRPr="00FD4217" w:rsidRDefault="000461C3" w:rsidP="00EE5211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FD421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D2E80" w14:textId="77777777" w:rsidR="00B577DB" w:rsidRDefault="00B577DB" w:rsidP="00C47270">
      <w:r>
        <w:separator/>
      </w:r>
    </w:p>
  </w:endnote>
  <w:endnote w:type="continuationSeparator" w:id="0">
    <w:p w14:paraId="67421925" w14:textId="77777777" w:rsidR="00B577DB" w:rsidRDefault="00B577D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7B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3F00DD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C9991" w14:textId="77777777" w:rsidR="00B577DB" w:rsidRDefault="00B577DB" w:rsidP="00C47270">
      <w:r>
        <w:separator/>
      </w:r>
    </w:p>
  </w:footnote>
  <w:footnote w:type="continuationSeparator" w:id="0">
    <w:p w14:paraId="282BD3B1" w14:textId="77777777" w:rsidR="00B577DB" w:rsidRDefault="00B577D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4217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052EA"/>
    <w:rsid w:val="003370F2"/>
    <w:rsid w:val="00372155"/>
    <w:rsid w:val="00463A6B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577DB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F3A08"/>
  <w15:chartTrackingRefBased/>
  <w15:docId w15:val="{688A6C30-B23C-4050-9B97-AD1255B0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2021-03-05T02:32:00Z</dcterms:created>
  <dcterms:modified xsi:type="dcterms:W3CDTF">2021-03-06T21:40:00Z</dcterms:modified>
</cp:coreProperties>
</file>