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3906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  <w:r w:rsidRPr="00684CB1">
        <w:rPr>
          <w:rFonts w:ascii="Courier New" w:hAnsi="Courier New" w:cs="Courier New"/>
          <w:b/>
          <w:sz w:val="26"/>
          <w:szCs w:val="26"/>
        </w:rPr>
        <w:t>All I Have Is Christ</w:t>
      </w:r>
    </w:p>
    <w:p w14:paraId="72928487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</w:p>
    <w:p w14:paraId="584C269D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  <w:r w:rsidRPr="00684CB1">
        <w:rPr>
          <w:rFonts w:ascii="Courier New" w:hAnsi="Courier New" w:cs="Courier New"/>
          <w:b/>
          <w:sz w:val="26"/>
          <w:szCs w:val="26"/>
        </w:rPr>
        <w:t>Chorus:</w:t>
      </w:r>
    </w:p>
    <w:p w14:paraId="7C7249FF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Hallelujah all I have is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Christ</w:t>
      </w:r>
      <w:proofErr w:type="gramEnd"/>
    </w:p>
    <w:p w14:paraId="478DAA3B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Hallelujah Jesus is my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life</w:t>
      </w:r>
      <w:proofErr w:type="gramEnd"/>
    </w:p>
    <w:p w14:paraId="20C8772C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</w:p>
    <w:p w14:paraId="45908F60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  <w:r w:rsidRPr="00684CB1">
        <w:rPr>
          <w:rFonts w:ascii="Courier New" w:hAnsi="Courier New" w:cs="Courier New"/>
          <w:b/>
          <w:sz w:val="26"/>
          <w:szCs w:val="26"/>
        </w:rPr>
        <w:t>Verse 1:</w:t>
      </w:r>
    </w:p>
    <w:p w14:paraId="55D93F26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I once was lost in darkest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night</w:t>
      </w:r>
      <w:proofErr w:type="gramEnd"/>
    </w:p>
    <w:p w14:paraId="0A587684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Yet thought I knew the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way</w:t>
      </w:r>
      <w:proofErr w:type="gramEnd"/>
    </w:p>
    <w:p w14:paraId="7EC75408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>The sin that promised joy and life</w:t>
      </w:r>
    </w:p>
    <w:p w14:paraId="3FEFABF2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Had led me to the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grave</w:t>
      </w:r>
      <w:proofErr w:type="gramEnd"/>
    </w:p>
    <w:p w14:paraId="68A43243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I had no hope that You would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own</w:t>
      </w:r>
      <w:proofErr w:type="gramEnd"/>
    </w:p>
    <w:p w14:paraId="7E291BE3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>A rebel to Your will</w:t>
      </w:r>
    </w:p>
    <w:p w14:paraId="0A1FD4B8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>And if You had not loved me first</w:t>
      </w:r>
    </w:p>
    <w:p w14:paraId="02305710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I would refuse You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still</w:t>
      </w:r>
      <w:proofErr w:type="gramEnd"/>
    </w:p>
    <w:p w14:paraId="1388A77B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</w:p>
    <w:p w14:paraId="7C8DC2AB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  <w:r w:rsidRPr="00684CB1">
        <w:rPr>
          <w:rFonts w:ascii="Courier New" w:hAnsi="Courier New" w:cs="Courier New"/>
          <w:b/>
          <w:sz w:val="26"/>
          <w:szCs w:val="26"/>
        </w:rPr>
        <w:t>Verse 2:</w:t>
      </w:r>
    </w:p>
    <w:p w14:paraId="657218AC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>But as I ran my hell-bound race</w:t>
      </w:r>
    </w:p>
    <w:p w14:paraId="652976BE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>Indifferent to the cost</w:t>
      </w:r>
    </w:p>
    <w:p w14:paraId="02BD4552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You looked upon my helpless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state</w:t>
      </w:r>
      <w:proofErr w:type="gramEnd"/>
    </w:p>
    <w:p w14:paraId="32191CA7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>And led me to the cross</w:t>
      </w:r>
    </w:p>
    <w:p w14:paraId="086CFF8D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And I beheld God's love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displayed</w:t>
      </w:r>
      <w:proofErr w:type="gramEnd"/>
    </w:p>
    <w:p w14:paraId="58947646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You suffered in my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place</w:t>
      </w:r>
      <w:proofErr w:type="gramEnd"/>
    </w:p>
    <w:p w14:paraId="528A4228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You bore the wrath reserved for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1D18D37F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Now all I know is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grace</w:t>
      </w:r>
      <w:proofErr w:type="gramEnd"/>
    </w:p>
    <w:p w14:paraId="5C76763E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</w:p>
    <w:p w14:paraId="47A310D3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  <w:r w:rsidRPr="00684CB1">
        <w:rPr>
          <w:rFonts w:ascii="Courier New" w:hAnsi="Courier New" w:cs="Courier New"/>
          <w:b/>
          <w:sz w:val="26"/>
          <w:szCs w:val="26"/>
        </w:rPr>
        <w:t>Verse 3:</w:t>
      </w:r>
    </w:p>
    <w:p w14:paraId="55C9427F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Now Lord I would be Yours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alone</w:t>
      </w:r>
      <w:proofErr w:type="gramEnd"/>
    </w:p>
    <w:p w14:paraId="2508E5CB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And live so all might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see</w:t>
      </w:r>
      <w:proofErr w:type="gramEnd"/>
    </w:p>
    <w:p w14:paraId="6164668C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The strength to follow Your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commands</w:t>
      </w:r>
      <w:proofErr w:type="gramEnd"/>
    </w:p>
    <w:p w14:paraId="63BF05D7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Could never come from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324FE20C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O Father use my ransomed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life</w:t>
      </w:r>
      <w:proofErr w:type="gramEnd"/>
    </w:p>
    <w:p w14:paraId="3D9FB123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>In any way You choose</w:t>
      </w:r>
    </w:p>
    <w:p w14:paraId="325B7032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And let my song forever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be</w:t>
      </w:r>
      <w:proofErr w:type="gramEnd"/>
    </w:p>
    <w:p w14:paraId="78EBF7E4" w14:textId="77777777" w:rsidR="00684CB1" w:rsidRPr="00684CB1" w:rsidRDefault="00684CB1" w:rsidP="00684CB1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6"/>
          <w:szCs w:val="26"/>
        </w:rPr>
        <w:t xml:space="preserve">My only boast is </w:t>
      </w:r>
      <w:proofErr w:type="gramStart"/>
      <w:r w:rsidRPr="00684CB1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0F91DBD8" w14:textId="77777777" w:rsidR="00684CB1" w:rsidRPr="00684CB1" w:rsidRDefault="00684CB1" w:rsidP="00684CB1">
      <w:pPr>
        <w:rPr>
          <w:rFonts w:ascii="Courier New" w:hAnsi="Courier New" w:cs="Courier New"/>
          <w:b/>
          <w:sz w:val="26"/>
          <w:szCs w:val="26"/>
        </w:rPr>
      </w:pPr>
    </w:p>
    <w:p w14:paraId="69ABA43D" w14:textId="77777777" w:rsidR="00684CB1" w:rsidRPr="00684CB1" w:rsidRDefault="00684CB1" w:rsidP="00684CB1">
      <w:pPr>
        <w:rPr>
          <w:rFonts w:ascii="Courier New" w:hAnsi="Courier New" w:cs="Courier New"/>
          <w:bCs/>
          <w:sz w:val="20"/>
          <w:szCs w:val="20"/>
        </w:rPr>
      </w:pPr>
      <w:r w:rsidRPr="00684CB1">
        <w:rPr>
          <w:rFonts w:ascii="Courier New" w:hAnsi="Courier New" w:cs="Courier New"/>
          <w:bCs/>
          <w:sz w:val="20"/>
          <w:szCs w:val="20"/>
        </w:rPr>
        <w:t>CCLI Song # 5174122 - All I Have is Christ</w:t>
      </w:r>
    </w:p>
    <w:p w14:paraId="78C8AFE4" w14:textId="77777777" w:rsidR="00684CB1" w:rsidRPr="00684CB1" w:rsidRDefault="00684CB1" w:rsidP="00684CB1">
      <w:pPr>
        <w:rPr>
          <w:rFonts w:ascii="Courier New" w:hAnsi="Courier New" w:cs="Courier New"/>
          <w:bCs/>
          <w:sz w:val="20"/>
          <w:szCs w:val="20"/>
        </w:rPr>
      </w:pPr>
      <w:r w:rsidRPr="00684CB1">
        <w:rPr>
          <w:rFonts w:ascii="Courier New" w:hAnsi="Courier New" w:cs="Courier New"/>
          <w:bCs/>
          <w:sz w:val="20"/>
          <w:szCs w:val="20"/>
        </w:rPr>
        <w:t xml:space="preserve">Jordan </w:t>
      </w:r>
      <w:proofErr w:type="spellStart"/>
      <w:r w:rsidRPr="00684CB1">
        <w:rPr>
          <w:rFonts w:ascii="Courier New" w:hAnsi="Courier New" w:cs="Courier New"/>
          <w:bCs/>
          <w:sz w:val="20"/>
          <w:szCs w:val="20"/>
        </w:rPr>
        <w:t>Kauflin</w:t>
      </w:r>
      <w:proofErr w:type="spellEnd"/>
    </w:p>
    <w:p w14:paraId="4610C812" w14:textId="77777777" w:rsidR="00684CB1" w:rsidRPr="00684CB1" w:rsidRDefault="00684CB1" w:rsidP="00684CB1">
      <w:pPr>
        <w:rPr>
          <w:rFonts w:ascii="Courier New" w:hAnsi="Courier New" w:cs="Courier New"/>
          <w:bCs/>
          <w:sz w:val="20"/>
          <w:szCs w:val="20"/>
        </w:rPr>
      </w:pPr>
      <w:r w:rsidRPr="00684CB1">
        <w:rPr>
          <w:rFonts w:ascii="Courier New" w:hAnsi="Courier New" w:cs="Courier New"/>
          <w:bCs/>
          <w:sz w:val="20"/>
          <w:szCs w:val="20"/>
        </w:rPr>
        <w:t>© 2008 Sovereign Grace Praise (Admin. by EMI Christian Music Publishing (IMI))</w:t>
      </w:r>
    </w:p>
    <w:p w14:paraId="0CD83954" w14:textId="77777777" w:rsidR="00684CB1" w:rsidRPr="00684CB1" w:rsidRDefault="00684CB1" w:rsidP="00684CB1">
      <w:pPr>
        <w:rPr>
          <w:rFonts w:ascii="Courier New" w:hAnsi="Courier New" w:cs="Courier New"/>
          <w:bCs/>
          <w:sz w:val="20"/>
          <w:szCs w:val="20"/>
        </w:rPr>
      </w:pPr>
      <w:r w:rsidRPr="00684CB1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684CB1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684CB1">
        <w:rPr>
          <w:rFonts w:ascii="Courier New" w:hAnsi="Courier New" w:cs="Courier New"/>
          <w:bCs/>
          <w:sz w:val="20"/>
          <w:szCs w:val="20"/>
        </w:rPr>
        <w:t xml:space="preserve"> Terms of Use.  All rights reserved. www.ccli.com</w:t>
      </w:r>
    </w:p>
    <w:p w14:paraId="1A12C615" w14:textId="2241B5A9" w:rsidR="00FD4217" w:rsidRPr="00FD4217" w:rsidRDefault="00684CB1" w:rsidP="00FD4217">
      <w:pPr>
        <w:rPr>
          <w:rFonts w:ascii="Courier New" w:hAnsi="Courier New" w:cs="Courier New"/>
          <w:bCs/>
          <w:sz w:val="26"/>
          <w:szCs w:val="26"/>
        </w:rPr>
      </w:pPr>
      <w:r w:rsidRPr="00684CB1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6C08D0" w:rsidRPr="006C08D0">
        <w:rPr>
          <w:rFonts w:ascii="Courier New" w:hAnsi="Courier New" w:cs="Courier New"/>
          <w:bCs/>
          <w:sz w:val="20"/>
          <w:szCs w:val="20"/>
        </w:rPr>
        <w:t>1118445</w:t>
      </w:r>
    </w:p>
    <w:sectPr w:rsidR="00FD4217" w:rsidRPr="00FD421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86DE" w14:textId="77777777" w:rsidR="00A423E9" w:rsidRDefault="00A423E9" w:rsidP="00C47270">
      <w:r>
        <w:separator/>
      </w:r>
    </w:p>
  </w:endnote>
  <w:endnote w:type="continuationSeparator" w:id="0">
    <w:p w14:paraId="1AFA0EB4" w14:textId="77777777" w:rsidR="00A423E9" w:rsidRDefault="00A423E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7B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3F00DD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606A" w14:textId="77777777" w:rsidR="00A423E9" w:rsidRDefault="00A423E9" w:rsidP="00C47270">
      <w:r>
        <w:separator/>
      </w:r>
    </w:p>
  </w:footnote>
  <w:footnote w:type="continuationSeparator" w:id="0">
    <w:p w14:paraId="2F6AB1DD" w14:textId="77777777" w:rsidR="00A423E9" w:rsidRDefault="00A423E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217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052EA"/>
    <w:rsid w:val="003370F2"/>
    <w:rsid w:val="00372155"/>
    <w:rsid w:val="00463A6B"/>
    <w:rsid w:val="004A7532"/>
    <w:rsid w:val="004C26E4"/>
    <w:rsid w:val="00550145"/>
    <w:rsid w:val="00564AF0"/>
    <w:rsid w:val="0065249F"/>
    <w:rsid w:val="00684CB1"/>
    <w:rsid w:val="006C08D0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423E9"/>
    <w:rsid w:val="00A61E69"/>
    <w:rsid w:val="00A63171"/>
    <w:rsid w:val="00B577DB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F3A08"/>
  <w15:chartTrackingRefBased/>
  <w15:docId w15:val="{688A6C30-B23C-4050-9B97-AD1255B0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2021-03-19T01:29:00Z</dcterms:created>
  <dcterms:modified xsi:type="dcterms:W3CDTF">2021-03-19T01:30:00Z</dcterms:modified>
</cp:coreProperties>
</file>