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F62E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Amazed</w:t>
      </w:r>
    </w:p>
    <w:p w14:paraId="1BF10001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</w:p>
    <w:p w14:paraId="0799F02C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Verse 1:</w:t>
      </w:r>
    </w:p>
    <w:p w14:paraId="379F783D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 xml:space="preserve">You dance over </w:t>
      </w:r>
      <w:proofErr w:type="gramStart"/>
      <w:r w:rsidRPr="007D17F1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7BD49519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While I am unaware</w:t>
      </w:r>
    </w:p>
    <w:p w14:paraId="2568D13A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You sing all around</w:t>
      </w:r>
    </w:p>
    <w:p w14:paraId="412F5C56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 xml:space="preserve">But I never hear the </w:t>
      </w:r>
      <w:proofErr w:type="gramStart"/>
      <w:r w:rsidRPr="007D17F1">
        <w:rPr>
          <w:rFonts w:ascii="Courier New" w:hAnsi="Courier New" w:cs="Courier New"/>
          <w:bCs/>
          <w:sz w:val="26"/>
          <w:szCs w:val="26"/>
        </w:rPr>
        <w:t>sound</w:t>
      </w:r>
      <w:proofErr w:type="gramEnd"/>
    </w:p>
    <w:p w14:paraId="50F626E8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</w:p>
    <w:p w14:paraId="0E3F800E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Chorus:</w:t>
      </w:r>
    </w:p>
    <w:p w14:paraId="35205089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 xml:space="preserve">Lord I'm amazed by </w:t>
      </w:r>
      <w:proofErr w:type="gramStart"/>
      <w:r w:rsidRPr="007D17F1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33BE5B22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 xml:space="preserve">Lord I'm amazed by </w:t>
      </w:r>
      <w:proofErr w:type="gramStart"/>
      <w:r w:rsidRPr="007D17F1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28BAE625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 xml:space="preserve">Lord I'm amazed by </w:t>
      </w:r>
      <w:proofErr w:type="gramStart"/>
      <w:r w:rsidRPr="007D17F1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251BD529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How You love me</w:t>
      </w:r>
    </w:p>
    <w:p w14:paraId="37CD56D1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</w:p>
    <w:p w14:paraId="5B88705B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Verse 2:</w:t>
      </w:r>
    </w:p>
    <w:p w14:paraId="1C4B4A7F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 xml:space="preserve">You paint the morning </w:t>
      </w:r>
      <w:proofErr w:type="gramStart"/>
      <w:r w:rsidRPr="007D17F1">
        <w:rPr>
          <w:rFonts w:ascii="Courier New" w:hAnsi="Courier New" w:cs="Courier New"/>
          <w:bCs/>
          <w:sz w:val="26"/>
          <w:szCs w:val="26"/>
        </w:rPr>
        <w:t>sky</w:t>
      </w:r>
      <w:proofErr w:type="gramEnd"/>
    </w:p>
    <w:p w14:paraId="0F75B225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With miracles in mind</w:t>
      </w:r>
    </w:p>
    <w:p w14:paraId="313FFE46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 xml:space="preserve">My hope will always </w:t>
      </w:r>
      <w:proofErr w:type="gramStart"/>
      <w:r w:rsidRPr="007D17F1">
        <w:rPr>
          <w:rFonts w:ascii="Courier New" w:hAnsi="Courier New" w:cs="Courier New"/>
          <w:bCs/>
          <w:sz w:val="26"/>
          <w:szCs w:val="26"/>
        </w:rPr>
        <w:t>stand</w:t>
      </w:r>
      <w:proofErr w:type="gramEnd"/>
    </w:p>
    <w:p w14:paraId="7F0A8C2E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You hold me in Your hand</w:t>
      </w:r>
    </w:p>
    <w:p w14:paraId="52B0CF39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</w:p>
    <w:p w14:paraId="640AAA20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Bridge:</w:t>
      </w:r>
    </w:p>
    <w:p w14:paraId="082D8776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How wide how deep</w:t>
      </w:r>
    </w:p>
    <w:p w14:paraId="55B27AAE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  <w:r w:rsidRPr="007D17F1">
        <w:rPr>
          <w:rFonts w:ascii="Courier New" w:hAnsi="Courier New" w:cs="Courier New"/>
          <w:bCs/>
          <w:sz w:val="26"/>
          <w:szCs w:val="26"/>
        </w:rPr>
        <w:t>How great is Your love for me (oh)</w:t>
      </w:r>
    </w:p>
    <w:p w14:paraId="3B19439F" w14:textId="77777777" w:rsidR="007D17F1" w:rsidRPr="007D17F1" w:rsidRDefault="007D17F1" w:rsidP="007D17F1">
      <w:pPr>
        <w:rPr>
          <w:rFonts w:ascii="Courier New" w:hAnsi="Courier New" w:cs="Courier New"/>
          <w:bCs/>
          <w:sz w:val="26"/>
          <w:szCs w:val="26"/>
        </w:rPr>
      </w:pPr>
    </w:p>
    <w:p w14:paraId="5343FF81" w14:textId="77777777" w:rsidR="007D17F1" w:rsidRPr="00AF0C4A" w:rsidRDefault="007D17F1" w:rsidP="007D17F1">
      <w:pPr>
        <w:rPr>
          <w:rFonts w:ascii="Calibri" w:hAnsi="Calibri" w:cs="Calibri"/>
          <w:bCs/>
          <w:sz w:val="20"/>
          <w:szCs w:val="20"/>
        </w:rPr>
      </w:pPr>
      <w:r w:rsidRPr="00AF0C4A">
        <w:rPr>
          <w:rFonts w:ascii="Calibri" w:hAnsi="Calibri" w:cs="Calibri"/>
          <w:bCs/>
          <w:sz w:val="20"/>
          <w:szCs w:val="20"/>
        </w:rPr>
        <w:t>CCLI Song # 4221021 - Amazed</w:t>
      </w:r>
    </w:p>
    <w:p w14:paraId="72ADE269" w14:textId="77777777" w:rsidR="007D17F1" w:rsidRPr="00AF0C4A" w:rsidRDefault="007D17F1" w:rsidP="007D17F1">
      <w:pPr>
        <w:rPr>
          <w:rFonts w:ascii="Calibri" w:hAnsi="Calibri" w:cs="Calibri"/>
          <w:bCs/>
          <w:sz w:val="20"/>
          <w:szCs w:val="20"/>
        </w:rPr>
      </w:pPr>
      <w:r w:rsidRPr="00AF0C4A">
        <w:rPr>
          <w:rFonts w:ascii="Calibri" w:hAnsi="Calibri" w:cs="Calibri"/>
          <w:bCs/>
          <w:sz w:val="20"/>
          <w:szCs w:val="20"/>
        </w:rPr>
        <w:t>Jared Anderson</w:t>
      </w:r>
    </w:p>
    <w:p w14:paraId="13D3BB3A" w14:textId="77777777" w:rsidR="007D17F1" w:rsidRPr="00AF0C4A" w:rsidRDefault="007D17F1" w:rsidP="007D17F1">
      <w:pPr>
        <w:rPr>
          <w:rFonts w:ascii="Calibri" w:hAnsi="Calibri" w:cs="Calibri"/>
          <w:bCs/>
          <w:sz w:val="20"/>
          <w:szCs w:val="20"/>
        </w:rPr>
      </w:pPr>
      <w:r w:rsidRPr="00AF0C4A">
        <w:rPr>
          <w:rFonts w:ascii="Calibri" w:hAnsi="Calibri" w:cs="Calibri"/>
          <w:bCs/>
          <w:sz w:val="20"/>
          <w:szCs w:val="20"/>
        </w:rPr>
        <w:t>© 2004 Integrity Worship Music (Admin. by Capitol CMG Publishing (IMI))</w:t>
      </w:r>
    </w:p>
    <w:p w14:paraId="3CC254E5" w14:textId="77777777" w:rsidR="007D17F1" w:rsidRPr="00AF0C4A" w:rsidRDefault="007D17F1" w:rsidP="007D17F1">
      <w:pPr>
        <w:rPr>
          <w:rFonts w:ascii="Calibri" w:hAnsi="Calibri" w:cs="Calibri"/>
          <w:bCs/>
          <w:sz w:val="20"/>
          <w:szCs w:val="20"/>
        </w:rPr>
      </w:pPr>
      <w:r w:rsidRPr="00AF0C4A">
        <w:rPr>
          <w:rFonts w:ascii="Calibri" w:hAnsi="Calibri" w:cs="Calibri"/>
          <w:bCs/>
          <w:sz w:val="20"/>
          <w:szCs w:val="20"/>
        </w:rPr>
        <w:t xml:space="preserve">For use solely with the </w:t>
      </w:r>
      <w:proofErr w:type="spellStart"/>
      <w:r w:rsidRPr="00AF0C4A">
        <w:rPr>
          <w:rFonts w:ascii="Calibri" w:hAnsi="Calibri" w:cs="Calibri"/>
          <w:bCs/>
          <w:sz w:val="20"/>
          <w:szCs w:val="20"/>
        </w:rPr>
        <w:t>SongSelect</w:t>
      </w:r>
      <w:proofErr w:type="spellEnd"/>
      <w:r w:rsidRPr="00AF0C4A">
        <w:rPr>
          <w:rFonts w:ascii="Calibri" w:hAnsi="Calibri" w:cs="Calibri"/>
          <w:bCs/>
          <w:sz w:val="20"/>
          <w:szCs w:val="20"/>
        </w:rPr>
        <w:t xml:space="preserve"> Terms of Use.  All rights reserved. www.ccli.com</w:t>
      </w:r>
    </w:p>
    <w:p w14:paraId="063FB135" w14:textId="734A1836" w:rsidR="007D17F1" w:rsidRPr="00AF0C4A" w:rsidRDefault="007D17F1" w:rsidP="007D17F1">
      <w:pPr>
        <w:rPr>
          <w:rFonts w:ascii="Calibri" w:hAnsi="Calibri" w:cs="Calibri"/>
          <w:bCs/>
          <w:sz w:val="20"/>
          <w:szCs w:val="20"/>
        </w:rPr>
      </w:pPr>
      <w:r w:rsidRPr="00AF0C4A">
        <w:rPr>
          <w:rFonts w:ascii="Calibri" w:hAnsi="Calibri" w:cs="Calibri"/>
          <w:bCs/>
          <w:sz w:val="20"/>
          <w:szCs w:val="20"/>
        </w:rPr>
        <w:t xml:space="preserve">CCLI License # </w:t>
      </w:r>
      <w:r w:rsidR="00E5545C" w:rsidRPr="00AF0C4A">
        <w:rPr>
          <w:rFonts w:ascii="Calibri" w:hAnsi="Calibri" w:cs="Calibri"/>
          <w:color w:val="717171"/>
          <w:sz w:val="20"/>
          <w:szCs w:val="20"/>
        </w:rPr>
        <w:t>1118445</w:t>
      </w:r>
    </w:p>
    <w:p w14:paraId="50AFBE84" w14:textId="77777777" w:rsidR="00BF55C1" w:rsidRPr="007D17F1" w:rsidRDefault="00BF55C1" w:rsidP="00BF55C1">
      <w:pPr>
        <w:rPr>
          <w:rFonts w:ascii="Courier New" w:hAnsi="Courier New" w:cs="Courier New"/>
          <w:bCs/>
          <w:sz w:val="26"/>
          <w:szCs w:val="26"/>
        </w:rPr>
      </w:pPr>
    </w:p>
    <w:sectPr w:rsidR="00BF55C1" w:rsidRPr="007D17F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E5E0" w14:textId="77777777" w:rsidR="00AF0C4A" w:rsidRDefault="00AF0C4A" w:rsidP="00C47270">
      <w:r>
        <w:separator/>
      </w:r>
    </w:p>
  </w:endnote>
  <w:endnote w:type="continuationSeparator" w:id="0">
    <w:p w14:paraId="0E551196" w14:textId="77777777" w:rsidR="00AF0C4A" w:rsidRDefault="00AF0C4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448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3C3FA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ABD3" w14:textId="77777777" w:rsidR="00AF0C4A" w:rsidRDefault="00AF0C4A" w:rsidP="00C47270">
      <w:r>
        <w:separator/>
      </w:r>
    </w:p>
  </w:footnote>
  <w:footnote w:type="continuationSeparator" w:id="0">
    <w:p w14:paraId="539A49FE" w14:textId="77777777" w:rsidR="00AF0C4A" w:rsidRDefault="00AF0C4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5C1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7D17F1"/>
    <w:rsid w:val="008323B2"/>
    <w:rsid w:val="00845000"/>
    <w:rsid w:val="0085164F"/>
    <w:rsid w:val="008548BE"/>
    <w:rsid w:val="00881F28"/>
    <w:rsid w:val="008B22F7"/>
    <w:rsid w:val="009110C4"/>
    <w:rsid w:val="009B4112"/>
    <w:rsid w:val="009C276D"/>
    <w:rsid w:val="00A15E4B"/>
    <w:rsid w:val="00A61E69"/>
    <w:rsid w:val="00A63171"/>
    <w:rsid w:val="00AF0C4A"/>
    <w:rsid w:val="00BA1F18"/>
    <w:rsid w:val="00BC4EC3"/>
    <w:rsid w:val="00BF55C1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5545C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02ED"/>
  <w15:chartTrackingRefBased/>
  <w15:docId w15:val="{9825EA04-38E5-4CEA-A7CC-AC28426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2021-05-15T14:38:00Z</dcterms:created>
  <dcterms:modified xsi:type="dcterms:W3CDTF">2021-05-15T14:40:00Z</dcterms:modified>
</cp:coreProperties>
</file>