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2732F" w14:textId="77777777" w:rsidR="00BB12C7" w:rsidRPr="00B52CB8" w:rsidRDefault="00BB12C7" w:rsidP="00BB12C7">
      <w:pPr>
        <w:rPr>
          <w:rFonts w:ascii="Courier New" w:hAnsi="Courier New" w:cs="Courier New"/>
          <w:b/>
          <w:sz w:val="26"/>
          <w:szCs w:val="26"/>
        </w:rPr>
      </w:pPr>
      <w:r w:rsidRPr="00B52CB8">
        <w:rPr>
          <w:rFonts w:ascii="Courier New" w:hAnsi="Courier New" w:cs="Courier New"/>
          <w:b/>
          <w:sz w:val="26"/>
          <w:szCs w:val="26"/>
        </w:rPr>
        <w:t>A Mighty Fortress</w:t>
      </w:r>
      <w:r>
        <w:rPr>
          <w:rFonts w:ascii="Courier New" w:hAnsi="Courier New" w:cs="Courier New"/>
          <w:b/>
          <w:sz w:val="26"/>
          <w:szCs w:val="26"/>
        </w:rPr>
        <w:t xml:space="preserve"> – CCLI# </w:t>
      </w:r>
      <w:r w:rsidRPr="00D977B3">
        <w:rPr>
          <w:rFonts w:ascii="Courier New" w:hAnsi="Courier New" w:cs="Courier New"/>
          <w:b/>
          <w:sz w:val="26"/>
          <w:szCs w:val="26"/>
        </w:rPr>
        <w:t>5305221</w:t>
      </w:r>
    </w:p>
    <w:p w14:paraId="0BC9AF5D" w14:textId="568F0FD7" w:rsidR="00BB12C7" w:rsidRDefault="00BB12C7" w:rsidP="00BB12C7">
      <w:pPr>
        <w:rPr>
          <w:rFonts w:ascii="Courier New" w:hAnsi="Courier New" w:cs="Courier New"/>
          <w:b/>
          <w:sz w:val="26"/>
          <w:szCs w:val="26"/>
        </w:rPr>
      </w:pPr>
    </w:p>
    <w:p w14:paraId="11372B71" w14:textId="64A7D2CC" w:rsidR="00EB4B14" w:rsidRPr="00EB4B14" w:rsidRDefault="00EB4B14" w:rsidP="00EB4B14">
      <w:pPr>
        <w:rPr>
          <w:rFonts w:ascii="Courier New" w:hAnsi="Courier New" w:cs="Courier New"/>
          <w:b/>
          <w:sz w:val="26"/>
          <w:szCs w:val="26"/>
        </w:rPr>
      </w:pPr>
      <w:r w:rsidRPr="00EB4B14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0C8A4A26" w14:textId="77777777" w:rsidR="00EB4B14" w:rsidRPr="00EB4B14" w:rsidRDefault="00EB4B14" w:rsidP="00EB4B14">
      <w:pPr>
        <w:rPr>
          <w:rFonts w:ascii="Courier New" w:hAnsi="Courier New" w:cs="Courier New"/>
          <w:bCs/>
          <w:sz w:val="26"/>
          <w:szCs w:val="26"/>
        </w:rPr>
      </w:pPr>
      <w:r w:rsidRPr="00EB4B14">
        <w:rPr>
          <w:rFonts w:ascii="Courier New" w:hAnsi="Courier New" w:cs="Courier New"/>
          <w:bCs/>
          <w:sz w:val="26"/>
          <w:szCs w:val="26"/>
        </w:rPr>
        <w:t xml:space="preserve">A mighty fortress is our </w:t>
      </w:r>
      <w:proofErr w:type="gramStart"/>
      <w:r w:rsidRPr="00EB4B14">
        <w:rPr>
          <w:rFonts w:ascii="Courier New" w:hAnsi="Courier New" w:cs="Courier New"/>
          <w:bCs/>
          <w:sz w:val="26"/>
          <w:szCs w:val="26"/>
        </w:rPr>
        <w:t>God</w:t>
      </w:r>
      <w:proofErr w:type="gramEnd"/>
    </w:p>
    <w:p w14:paraId="304B3AD8" w14:textId="77777777" w:rsidR="00EB4B14" w:rsidRPr="00EB4B14" w:rsidRDefault="00EB4B14" w:rsidP="00EB4B14">
      <w:pPr>
        <w:rPr>
          <w:rFonts w:ascii="Courier New" w:hAnsi="Courier New" w:cs="Courier New"/>
          <w:bCs/>
          <w:sz w:val="26"/>
          <w:szCs w:val="26"/>
        </w:rPr>
      </w:pPr>
      <w:r w:rsidRPr="00EB4B14">
        <w:rPr>
          <w:rFonts w:ascii="Courier New" w:hAnsi="Courier New" w:cs="Courier New"/>
          <w:bCs/>
          <w:sz w:val="26"/>
          <w:szCs w:val="26"/>
        </w:rPr>
        <w:t>A bulwark never failing</w:t>
      </w:r>
    </w:p>
    <w:p w14:paraId="511D3C4C" w14:textId="77777777" w:rsidR="00EB4B14" w:rsidRPr="00EB4B14" w:rsidRDefault="00EB4B14" w:rsidP="00EB4B14">
      <w:pPr>
        <w:rPr>
          <w:rFonts w:ascii="Courier New" w:hAnsi="Courier New" w:cs="Courier New"/>
          <w:bCs/>
          <w:sz w:val="26"/>
          <w:szCs w:val="26"/>
        </w:rPr>
      </w:pPr>
      <w:r w:rsidRPr="00EB4B14">
        <w:rPr>
          <w:rFonts w:ascii="Courier New" w:hAnsi="Courier New" w:cs="Courier New"/>
          <w:bCs/>
          <w:sz w:val="26"/>
          <w:szCs w:val="26"/>
        </w:rPr>
        <w:t>Our helper He amid the flood</w:t>
      </w:r>
    </w:p>
    <w:p w14:paraId="699F028E" w14:textId="77777777" w:rsidR="00EB4B14" w:rsidRPr="00EB4B14" w:rsidRDefault="00EB4B14" w:rsidP="00EB4B14">
      <w:pPr>
        <w:rPr>
          <w:rFonts w:ascii="Courier New" w:hAnsi="Courier New" w:cs="Courier New"/>
          <w:bCs/>
          <w:sz w:val="26"/>
          <w:szCs w:val="26"/>
        </w:rPr>
      </w:pPr>
      <w:r w:rsidRPr="00EB4B14">
        <w:rPr>
          <w:rFonts w:ascii="Courier New" w:hAnsi="Courier New" w:cs="Courier New"/>
          <w:bCs/>
          <w:sz w:val="26"/>
          <w:szCs w:val="26"/>
        </w:rPr>
        <w:t>Of mortal ills prevailing</w:t>
      </w:r>
    </w:p>
    <w:p w14:paraId="1431DE5A" w14:textId="77777777" w:rsidR="00EB4B14" w:rsidRPr="00EB4B14" w:rsidRDefault="00EB4B14" w:rsidP="00EB4B14">
      <w:pPr>
        <w:rPr>
          <w:rFonts w:ascii="Courier New" w:hAnsi="Courier New" w:cs="Courier New"/>
          <w:bCs/>
          <w:sz w:val="26"/>
          <w:szCs w:val="26"/>
        </w:rPr>
      </w:pPr>
      <w:r w:rsidRPr="00EB4B14">
        <w:rPr>
          <w:rFonts w:ascii="Courier New" w:hAnsi="Courier New" w:cs="Courier New"/>
          <w:bCs/>
          <w:sz w:val="26"/>
          <w:szCs w:val="26"/>
        </w:rPr>
        <w:t>For still our ancient foe</w:t>
      </w:r>
    </w:p>
    <w:p w14:paraId="582BD13A" w14:textId="77777777" w:rsidR="00EB4B14" w:rsidRPr="00EB4B14" w:rsidRDefault="00EB4B14" w:rsidP="00EB4B14">
      <w:pPr>
        <w:rPr>
          <w:rFonts w:ascii="Courier New" w:hAnsi="Courier New" w:cs="Courier New"/>
          <w:bCs/>
          <w:sz w:val="26"/>
          <w:szCs w:val="26"/>
        </w:rPr>
      </w:pPr>
      <w:r w:rsidRPr="00EB4B14">
        <w:rPr>
          <w:rFonts w:ascii="Courier New" w:hAnsi="Courier New" w:cs="Courier New"/>
          <w:bCs/>
          <w:sz w:val="26"/>
          <w:szCs w:val="26"/>
        </w:rPr>
        <w:t>Doth seek to work us woe</w:t>
      </w:r>
    </w:p>
    <w:p w14:paraId="24067032" w14:textId="77777777" w:rsidR="00EB4B14" w:rsidRPr="00EB4B14" w:rsidRDefault="00EB4B14" w:rsidP="00EB4B14">
      <w:pPr>
        <w:rPr>
          <w:rFonts w:ascii="Courier New" w:hAnsi="Courier New" w:cs="Courier New"/>
          <w:bCs/>
          <w:sz w:val="26"/>
          <w:szCs w:val="26"/>
        </w:rPr>
      </w:pPr>
      <w:r w:rsidRPr="00EB4B14">
        <w:rPr>
          <w:rFonts w:ascii="Courier New" w:hAnsi="Courier New" w:cs="Courier New"/>
          <w:bCs/>
          <w:sz w:val="26"/>
          <w:szCs w:val="26"/>
        </w:rPr>
        <w:t>His craft and power are great</w:t>
      </w:r>
    </w:p>
    <w:p w14:paraId="260AE4A4" w14:textId="77777777" w:rsidR="00EB4B14" w:rsidRPr="00EB4B14" w:rsidRDefault="00EB4B14" w:rsidP="00EB4B14">
      <w:pPr>
        <w:rPr>
          <w:rFonts w:ascii="Courier New" w:hAnsi="Courier New" w:cs="Courier New"/>
          <w:bCs/>
          <w:sz w:val="26"/>
          <w:szCs w:val="26"/>
        </w:rPr>
      </w:pPr>
      <w:r w:rsidRPr="00EB4B14">
        <w:rPr>
          <w:rFonts w:ascii="Courier New" w:hAnsi="Courier New" w:cs="Courier New"/>
          <w:bCs/>
          <w:sz w:val="26"/>
          <w:szCs w:val="26"/>
        </w:rPr>
        <w:t>And armed with cruel hate</w:t>
      </w:r>
    </w:p>
    <w:p w14:paraId="0AF21D15" w14:textId="77777777" w:rsidR="00EB4B14" w:rsidRPr="00EB4B14" w:rsidRDefault="00EB4B14" w:rsidP="00EB4B14">
      <w:pPr>
        <w:rPr>
          <w:rFonts w:ascii="Courier New" w:hAnsi="Courier New" w:cs="Courier New"/>
          <w:bCs/>
          <w:sz w:val="26"/>
          <w:szCs w:val="26"/>
        </w:rPr>
      </w:pPr>
      <w:r w:rsidRPr="00EB4B14">
        <w:rPr>
          <w:rFonts w:ascii="Courier New" w:hAnsi="Courier New" w:cs="Courier New"/>
          <w:bCs/>
          <w:sz w:val="26"/>
          <w:szCs w:val="26"/>
        </w:rPr>
        <w:t>On earth is not his equal</w:t>
      </w:r>
    </w:p>
    <w:p w14:paraId="05525645" w14:textId="77777777" w:rsidR="00EB4B14" w:rsidRPr="00EB4B14" w:rsidRDefault="00EB4B14" w:rsidP="00EB4B14">
      <w:pPr>
        <w:rPr>
          <w:rFonts w:ascii="Courier New" w:hAnsi="Courier New" w:cs="Courier New"/>
          <w:b/>
          <w:sz w:val="26"/>
          <w:szCs w:val="26"/>
        </w:rPr>
      </w:pPr>
    </w:p>
    <w:p w14:paraId="42C44BEA" w14:textId="77777777" w:rsidR="00EB4B14" w:rsidRPr="00EB4B14" w:rsidRDefault="00EB4B14" w:rsidP="00EB4B14">
      <w:pPr>
        <w:rPr>
          <w:rFonts w:ascii="Courier New" w:hAnsi="Courier New" w:cs="Courier New"/>
          <w:b/>
          <w:sz w:val="26"/>
          <w:szCs w:val="26"/>
        </w:rPr>
      </w:pPr>
      <w:r w:rsidRPr="00EB4B14">
        <w:rPr>
          <w:rFonts w:ascii="Courier New" w:hAnsi="Courier New" w:cs="Courier New"/>
          <w:b/>
          <w:sz w:val="26"/>
          <w:szCs w:val="26"/>
        </w:rPr>
        <w:t>Verse 2:</w:t>
      </w:r>
    </w:p>
    <w:p w14:paraId="7FA12858" w14:textId="77777777" w:rsidR="00EB4B14" w:rsidRPr="00EB4B14" w:rsidRDefault="00EB4B14" w:rsidP="00EB4B14">
      <w:pPr>
        <w:rPr>
          <w:rFonts w:ascii="Courier New" w:hAnsi="Courier New" w:cs="Courier New"/>
          <w:bCs/>
          <w:sz w:val="26"/>
          <w:szCs w:val="26"/>
        </w:rPr>
      </w:pPr>
      <w:r w:rsidRPr="00EB4B14">
        <w:rPr>
          <w:rFonts w:ascii="Courier New" w:hAnsi="Courier New" w:cs="Courier New"/>
          <w:bCs/>
          <w:sz w:val="26"/>
          <w:szCs w:val="26"/>
        </w:rPr>
        <w:t>Did we in our own strength confide</w:t>
      </w:r>
    </w:p>
    <w:p w14:paraId="6495BE17" w14:textId="77777777" w:rsidR="00EB4B14" w:rsidRPr="00EB4B14" w:rsidRDefault="00EB4B14" w:rsidP="00EB4B14">
      <w:pPr>
        <w:rPr>
          <w:rFonts w:ascii="Courier New" w:hAnsi="Courier New" w:cs="Courier New"/>
          <w:bCs/>
          <w:sz w:val="26"/>
          <w:szCs w:val="26"/>
        </w:rPr>
      </w:pPr>
      <w:r w:rsidRPr="00EB4B14">
        <w:rPr>
          <w:rFonts w:ascii="Courier New" w:hAnsi="Courier New" w:cs="Courier New"/>
          <w:bCs/>
          <w:sz w:val="26"/>
          <w:szCs w:val="26"/>
        </w:rPr>
        <w:t>Our striving would be losing</w:t>
      </w:r>
    </w:p>
    <w:p w14:paraId="5FAA5796" w14:textId="77777777" w:rsidR="00EB4B14" w:rsidRPr="00EB4B14" w:rsidRDefault="00EB4B14" w:rsidP="00EB4B14">
      <w:pPr>
        <w:rPr>
          <w:rFonts w:ascii="Courier New" w:hAnsi="Courier New" w:cs="Courier New"/>
          <w:bCs/>
          <w:sz w:val="26"/>
          <w:szCs w:val="26"/>
        </w:rPr>
      </w:pPr>
      <w:proofErr w:type="spellStart"/>
      <w:r w:rsidRPr="00EB4B14">
        <w:rPr>
          <w:rFonts w:ascii="Courier New" w:hAnsi="Courier New" w:cs="Courier New"/>
          <w:bCs/>
          <w:sz w:val="26"/>
          <w:szCs w:val="26"/>
        </w:rPr>
        <w:t>Were</w:t>
      </w:r>
      <w:proofErr w:type="spellEnd"/>
      <w:r w:rsidRPr="00EB4B14">
        <w:rPr>
          <w:rFonts w:ascii="Courier New" w:hAnsi="Courier New" w:cs="Courier New"/>
          <w:bCs/>
          <w:sz w:val="26"/>
          <w:szCs w:val="26"/>
        </w:rPr>
        <w:t xml:space="preserve"> not the right man on our side</w:t>
      </w:r>
    </w:p>
    <w:p w14:paraId="24EF1087" w14:textId="77777777" w:rsidR="00EB4B14" w:rsidRPr="00EB4B14" w:rsidRDefault="00EB4B14" w:rsidP="00EB4B14">
      <w:pPr>
        <w:rPr>
          <w:rFonts w:ascii="Courier New" w:hAnsi="Courier New" w:cs="Courier New"/>
          <w:bCs/>
          <w:sz w:val="26"/>
          <w:szCs w:val="26"/>
        </w:rPr>
      </w:pPr>
      <w:r w:rsidRPr="00EB4B14">
        <w:rPr>
          <w:rFonts w:ascii="Courier New" w:hAnsi="Courier New" w:cs="Courier New"/>
          <w:bCs/>
          <w:sz w:val="26"/>
          <w:szCs w:val="26"/>
        </w:rPr>
        <w:t>The man of God's own choosing</w:t>
      </w:r>
    </w:p>
    <w:p w14:paraId="0259C843" w14:textId="77777777" w:rsidR="00EB4B14" w:rsidRPr="00EB4B14" w:rsidRDefault="00EB4B14" w:rsidP="00EB4B14">
      <w:pPr>
        <w:rPr>
          <w:rFonts w:ascii="Courier New" w:hAnsi="Courier New" w:cs="Courier New"/>
          <w:bCs/>
          <w:sz w:val="26"/>
          <w:szCs w:val="26"/>
        </w:rPr>
      </w:pPr>
      <w:r w:rsidRPr="00EB4B14">
        <w:rPr>
          <w:rFonts w:ascii="Courier New" w:hAnsi="Courier New" w:cs="Courier New"/>
          <w:bCs/>
          <w:sz w:val="26"/>
          <w:szCs w:val="26"/>
        </w:rPr>
        <w:t>Dost ask who that may be</w:t>
      </w:r>
    </w:p>
    <w:p w14:paraId="4964752D" w14:textId="77777777" w:rsidR="00EB4B14" w:rsidRPr="00EB4B14" w:rsidRDefault="00EB4B14" w:rsidP="00EB4B14">
      <w:pPr>
        <w:rPr>
          <w:rFonts w:ascii="Courier New" w:hAnsi="Courier New" w:cs="Courier New"/>
          <w:bCs/>
          <w:sz w:val="26"/>
          <w:szCs w:val="26"/>
        </w:rPr>
      </w:pPr>
      <w:r w:rsidRPr="00EB4B14">
        <w:rPr>
          <w:rFonts w:ascii="Courier New" w:hAnsi="Courier New" w:cs="Courier New"/>
          <w:bCs/>
          <w:sz w:val="26"/>
          <w:szCs w:val="26"/>
        </w:rPr>
        <w:t>Christ Jesus it is He</w:t>
      </w:r>
    </w:p>
    <w:p w14:paraId="2DF01A17" w14:textId="77777777" w:rsidR="00EB4B14" w:rsidRPr="00EB4B14" w:rsidRDefault="00EB4B14" w:rsidP="00EB4B14">
      <w:pPr>
        <w:rPr>
          <w:rFonts w:ascii="Courier New" w:hAnsi="Courier New" w:cs="Courier New"/>
          <w:bCs/>
          <w:sz w:val="26"/>
          <w:szCs w:val="26"/>
        </w:rPr>
      </w:pPr>
      <w:r w:rsidRPr="00EB4B14">
        <w:rPr>
          <w:rFonts w:ascii="Courier New" w:hAnsi="Courier New" w:cs="Courier New"/>
          <w:bCs/>
          <w:sz w:val="26"/>
          <w:szCs w:val="26"/>
        </w:rPr>
        <w:t>Lord Sabaoth His name</w:t>
      </w:r>
    </w:p>
    <w:p w14:paraId="6F25AD8F" w14:textId="77777777" w:rsidR="00EB4B14" w:rsidRPr="00EB4B14" w:rsidRDefault="00EB4B14" w:rsidP="00EB4B14">
      <w:pPr>
        <w:rPr>
          <w:rFonts w:ascii="Courier New" w:hAnsi="Courier New" w:cs="Courier New"/>
          <w:bCs/>
          <w:sz w:val="26"/>
          <w:szCs w:val="26"/>
        </w:rPr>
      </w:pPr>
      <w:r w:rsidRPr="00EB4B14">
        <w:rPr>
          <w:rFonts w:ascii="Courier New" w:hAnsi="Courier New" w:cs="Courier New"/>
          <w:bCs/>
          <w:sz w:val="26"/>
          <w:szCs w:val="26"/>
        </w:rPr>
        <w:t>From age to age the same</w:t>
      </w:r>
    </w:p>
    <w:p w14:paraId="1380328D" w14:textId="602BBFED" w:rsidR="00EB4B14" w:rsidRDefault="00EB4B14" w:rsidP="00EB4B14">
      <w:pPr>
        <w:rPr>
          <w:rFonts w:ascii="Courier New" w:hAnsi="Courier New" w:cs="Courier New"/>
          <w:bCs/>
          <w:sz w:val="26"/>
          <w:szCs w:val="26"/>
        </w:rPr>
      </w:pPr>
      <w:r w:rsidRPr="00EB4B14">
        <w:rPr>
          <w:rFonts w:ascii="Courier New" w:hAnsi="Courier New" w:cs="Courier New"/>
          <w:bCs/>
          <w:sz w:val="26"/>
          <w:szCs w:val="26"/>
        </w:rPr>
        <w:t>And He must win the battle</w:t>
      </w:r>
    </w:p>
    <w:p w14:paraId="096EC789" w14:textId="79E97D7A" w:rsidR="00EB4B14" w:rsidRDefault="00EB4B14" w:rsidP="00EB4B14">
      <w:pPr>
        <w:rPr>
          <w:rFonts w:ascii="Courier New" w:hAnsi="Courier New" w:cs="Courier New"/>
          <w:bCs/>
          <w:sz w:val="26"/>
          <w:szCs w:val="26"/>
        </w:rPr>
      </w:pPr>
    </w:p>
    <w:p w14:paraId="741E1234" w14:textId="74265FC1" w:rsidR="00EB4B14" w:rsidRPr="00EB4B14" w:rsidRDefault="00EB4B14" w:rsidP="00EB4B14">
      <w:pPr>
        <w:rPr>
          <w:rFonts w:ascii="Courier New" w:hAnsi="Courier New" w:cs="Courier New"/>
          <w:b/>
          <w:sz w:val="26"/>
          <w:szCs w:val="26"/>
        </w:rPr>
      </w:pPr>
      <w:r w:rsidRPr="00EB4B14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EB4B14">
        <w:rPr>
          <w:rFonts w:ascii="Courier New" w:hAnsi="Courier New" w:cs="Courier New"/>
          <w:b/>
          <w:sz w:val="26"/>
          <w:szCs w:val="26"/>
        </w:rPr>
        <w:t>:</w:t>
      </w:r>
    </w:p>
    <w:p w14:paraId="40AD4AFA" w14:textId="77777777" w:rsidR="00EB4B14" w:rsidRPr="00EB4B14" w:rsidRDefault="00EB4B14" w:rsidP="00EB4B14">
      <w:pPr>
        <w:rPr>
          <w:rFonts w:ascii="Courier New" w:hAnsi="Courier New" w:cs="Courier New"/>
          <w:bCs/>
          <w:sz w:val="26"/>
          <w:szCs w:val="26"/>
        </w:rPr>
      </w:pPr>
      <w:r w:rsidRPr="00EB4B14">
        <w:rPr>
          <w:rFonts w:ascii="Courier New" w:hAnsi="Courier New" w:cs="Courier New"/>
          <w:bCs/>
          <w:sz w:val="26"/>
          <w:szCs w:val="26"/>
        </w:rPr>
        <w:t>A mighty fortress A mighty fortress is our God</w:t>
      </w:r>
    </w:p>
    <w:p w14:paraId="53223CD9" w14:textId="77777777" w:rsidR="00EB4B14" w:rsidRPr="00EB4B14" w:rsidRDefault="00EB4B14" w:rsidP="00EB4B14">
      <w:pPr>
        <w:rPr>
          <w:rFonts w:ascii="Courier New" w:hAnsi="Courier New" w:cs="Courier New"/>
          <w:bCs/>
          <w:sz w:val="26"/>
          <w:szCs w:val="26"/>
        </w:rPr>
      </w:pPr>
      <w:r w:rsidRPr="00EB4B14">
        <w:rPr>
          <w:rFonts w:ascii="Courier New" w:hAnsi="Courier New" w:cs="Courier New"/>
          <w:bCs/>
          <w:sz w:val="26"/>
          <w:szCs w:val="26"/>
        </w:rPr>
        <w:t>A mighty fortress A mighty fortress is our God</w:t>
      </w:r>
    </w:p>
    <w:p w14:paraId="0D7F9FB1" w14:textId="77777777" w:rsidR="00EB4B14" w:rsidRPr="00EB4B14" w:rsidRDefault="00EB4B14" w:rsidP="00EB4B14">
      <w:pPr>
        <w:rPr>
          <w:rFonts w:ascii="Courier New" w:hAnsi="Courier New" w:cs="Courier New"/>
          <w:bCs/>
          <w:sz w:val="26"/>
          <w:szCs w:val="26"/>
        </w:rPr>
      </w:pPr>
    </w:p>
    <w:p w14:paraId="3D897590" w14:textId="77777777" w:rsidR="00EB4B14" w:rsidRPr="00EB4B14" w:rsidRDefault="00EB4B14" w:rsidP="00EB4B14">
      <w:pPr>
        <w:rPr>
          <w:rFonts w:ascii="Courier New" w:hAnsi="Courier New" w:cs="Courier New"/>
          <w:b/>
          <w:sz w:val="26"/>
          <w:szCs w:val="26"/>
        </w:rPr>
      </w:pPr>
      <w:r w:rsidRPr="00EB4B14">
        <w:rPr>
          <w:rFonts w:ascii="Courier New" w:hAnsi="Courier New" w:cs="Courier New"/>
          <w:b/>
          <w:sz w:val="26"/>
          <w:szCs w:val="26"/>
        </w:rPr>
        <w:t>Verse 3:</w:t>
      </w:r>
    </w:p>
    <w:p w14:paraId="5D6FEF9A" w14:textId="77777777" w:rsidR="00EB4B14" w:rsidRPr="00EB4B14" w:rsidRDefault="00EB4B14" w:rsidP="00EB4B14">
      <w:pPr>
        <w:rPr>
          <w:rFonts w:ascii="Courier New" w:hAnsi="Courier New" w:cs="Courier New"/>
          <w:bCs/>
          <w:sz w:val="26"/>
          <w:szCs w:val="26"/>
        </w:rPr>
      </w:pPr>
      <w:r w:rsidRPr="00EB4B14">
        <w:rPr>
          <w:rFonts w:ascii="Courier New" w:hAnsi="Courier New" w:cs="Courier New"/>
          <w:bCs/>
          <w:sz w:val="26"/>
          <w:szCs w:val="26"/>
        </w:rPr>
        <w:t>And though this world</w:t>
      </w:r>
    </w:p>
    <w:p w14:paraId="2A47BC11" w14:textId="77777777" w:rsidR="00EB4B14" w:rsidRPr="00EB4B14" w:rsidRDefault="00EB4B14" w:rsidP="00EB4B14">
      <w:pPr>
        <w:rPr>
          <w:rFonts w:ascii="Courier New" w:hAnsi="Courier New" w:cs="Courier New"/>
          <w:bCs/>
          <w:sz w:val="26"/>
          <w:szCs w:val="26"/>
        </w:rPr>
      </w:pPr>
      <w:r w:rsidRPr="00EB4B14">
        <w:rPr>
          <w:rFonts w:ascii="Courier New" w:hAnsi="Courier New" w:cs="Courier New"/>
          <w:bCs/>
          <w:sz w:val="26"/>
          <w:szCs w:val="26"/>
        </w:rPr>
        <w:t>With devils filled</w:t>
      </w:r>
    </w:p>
    <w:p w14:paraId="1D0698D7" w14:textId="77777777" w:rsidR="00EB4B14" w:rsidRPr="00EB4B14" w:rsidRDefault="00EB4B14" w:rsidP="00EB4B14">
      <w:pPr>
        <w:rPr>
          <w:rFonts w:ascii="Courier New" w:hAnsi="Courier New" w:cs="Courier New"/>
          <w:bCs/>
          <w:sz w:val="26"/>
          <w:szCs w:val="26"/>
        </w:rPr>
      </w:pPr>
      <w:r w:rsidRPr="00EB4B14">
        <w:rPr>
          <w:rFonts w:ascii="Courier New" w:hAnsi="Courier New" w:cs="Courier New"/>
          <w:bCs/>
          <w:sz w:val="26"/>
          <w:szCs w:val="26"/>
        </w:rPr>
        <w:t>Should threaten to undo us</w:t>
      </w:r>
    </w:p>
    <w:p w14:paraId="21224095" w14:textId="77777777" w:rsidR="00EB4B14" w:rsidRPr="00EB4B14" w:rsidRDefault="00EB4B14" w:rsidP="00EB4B14">
      <w:pPr>
        <w:rPr>
          <w:rFonts w:ascii="Courier New" w:hAnsi="Courier New" w:cs="Courier New"/>
          <w:bCs/>
          <w:sz w:val="26"/>
          <w:szCs w:val="26"/>
        </w:rPr>
      </w:pPr>
      <w:r w:rsidRPr="00EB4B14">
        <w:rPr>
          <w:rFonts w:ascii="Courier New" w:hAnsi="Courier New" w:cs="Courier New"/>
          <w:bCs/>
          <w:sz w:val="26"/>
          <w:szCs w:val="26"/>
        </w:rPr>
        <w:t>We will not fear</w:t>
      </w:r>
    </w:p>
    <w:p w14:paraId="3A144AC1" w14:textId="77777777" w:rsidR="00EB4B14" w:rsidRPr="00EB4B14" w:rsidRDefault="00EB4B14" w:rsidP="00EB4B14">
      <w:pPr>
        <w:rPr>
          <w:rFonts w:ascii="Courier New" w:hAnsi="Courier New" w:cs="Courier New"/>
          <w:bCs/>
          <w:sz w:val="26"/>
          <w:szCs w:val="26"/>
        </w:rPr>
      </w:pPr>
      <w:r w:rsidRPr="00EB4B14">
        <w:rPr>
          <w:rFonts w:ascii="Courier New" w:hAnsi="Courier New" w:cs="Courier New"/>
          <w:bCs/>
          <w:sz w:val="26"/>
          <w:szCs w:val="26"/>
        </w:rPr>
        <w:t>For God hath willed</w:t>
      </w:r>
    </w:p>
    <w:p w14:paraId="3784918D" w14:textId="77777777" w:rsidR="00EB4B14" w:rsidRPr="00EB4B14" w:rsidRDefault="00EB4B14" w:rsidP="00EB4B14">
      <w:pPr>
        <w:rPr>
          <w:rFonts w:ascii="Courier New" w:hAnsi="Courier New" w:cs="Courier New"/>
          <w:bCs/>
          <w:sz w:val="26"/>
          <w:szCs w:val="26"/>
        </w:rPr>
      </w:pPr>
      <w:r w:rsidRPr="00EB4B14">
        <w:rPr>
          <w:rFonts w:ascii="Courier New" w:hAnsi="Courier New" w:cs="Courier New"/>
          <w:bCs/>
          <w:sz w:val="26"/>
          <w:szCs w:val="26"/>
        </w:rPr>
        <w:t>His truth to triumph through us</w:t>
      </w:r>
    </w:p>
    <w:p w14:paraId="73D093FA" w14:textId="77777777" w:rsidR="00EB4B14" w:rsidRPr="00EB4B14" w:rsidRDefault="00EB4B14" w:rsidP="00EB4B14">
      <w:pPr>
        <w:rPr>
          <w:rFonts w:ascii="Courier New" w:hAnsi="Courier New" w:cs="Courier New"/>
          <w:bCs/>
          <w:sz w:val="26"/>
          <w:szCs w:val="26"/>
        </w:rPr>
      </w:pPr>
      <w:r w:rsidRPr="00EB4B14">
        <w:rPr>
          <w:rFonts w:ascii="Courier New" w:hAnsi="Courier New" w:cs="Courier New"/>
          <w:bCs/>
          <w:sz w:val="26"/>
          <w:szCs w:val="26"/>
        </w:rPr>
        <w:t>The prince of darkness grim</w:t>
      </w:r>
    </w:p>
    <w:p w14:paraId="23C9E225" w14:textId="77777777" w:rsidR="00EB4B14" w:rsidRPr="00EB4B14" w:rsidRDefault="00EB4B14" w:rsidP="00EB4B14">
      <w:pPr>
        <w:rPr>
          <w:rFonts w:ascii="Courier New" w:hAnsi="Courier New" w:cs="Courier New"/>
          <w:bCs/>
          <w:sz w:val="26"/>
          <w:szCs w:val="26"/>
        </w:rPr>
      </w:pPr>
      <w:r w:rsidRPr="00EB4B14">
        <w:rPr>
          <w:rFonts w:ascii="Courier New" w:hAnsi="Courier New" w:cs="Courier New"/>
          <w:bCs/>
          <w:sz w:val="26"/>
          <w:szCs w:val="26"/>
        </w:rPr>
        <w:t>We tremble not for him</w:t>
      </w:r>
    </w:p>
    <w:p w14:paraId="12F576E4" w14:textId="77777777" w:rsidR="00EB4B14" w:rsidRPr="00EB4B14" w:rsidRDefault="00EB4B14" w:rsidP="00EB4B14">
      <w:pPr>
        <w:rPr>
          <w:rFonts w:ascii="Courier New" w:hAnsi="Courier New" w:cs="Courier New"/>
          <w:bCs/>
          <w:sz w:val="26"/>
          <w:szCs w:val="26"/>
        </w:rPr>
      </w:pPr>
      <w:r w:rsidRPr="00EB4B14">
        <w:rPr>
          <w:rFonts w:ascii="Courier New" w:hAnsi="Courier New" w:cs="Courier New"/>
          <w:bCs/>
          <w:sz w:val="26"/>
          <w:szCs w:val="26"/>
        </w:rPr>
        <w:t>His rage we can endure</w:t>
      </w:r>
    </w:p>
    <w:p w14:paraId="6DDECD4F" w14:textId="77777777" w:rsidR="00EB4B14" w:rsidRPr="00EB4B14" w:rsidRDefault="00EB4B14" w:rsidP="00EB4B14">
      <w:pPr>
        <w:rPr>
          <w:rFonts w:ascii="Courier New" w:hAnsi="Courier New" w:cs="Courier New"/>
          <w:bCs/>
          <w:sz w:val="26"/>
          <w:szCs w:val="26"/>
        </w:rPr>
      </w:pPr>
      <w:r w:rsidRPr="00EB4B14">
        <w:rPr>
          <w:rFonts w:ascii="Courier New" w:hAnsi="Courier New" w:cs="Courier New"/>
          <w:bCs/>
          <w:sz w:val="26"/>
          <w:szCs w:val="26"/>
        </w:rPr>
        <w:t>For lo his doom is sure</w:t>
      </w:r>
    </w:p>
    <w:p w14:paraId="177750A7" w14:textId="77777777" w:rsidR="00EB4B14" w:rsidRPr="00EB4B14" w:rsidRDefault="00EB4B14" w:rsidP="00EB4B14">
      <w:pPr>
        <w:rPr>
          <w:rFonts w:ascii="Courier New" w:hAnsi="Courier New" w:cs="Courier New"/>
          <w:bCs/>
          <w:sz w:val="26"/>
          <w:szCs w:val="26"/>
        </w:rPr>
      </w:pPr>
      <w:r w:rsidRPr="00EB4B14">
        <w:rPr>
          <w:rFonts w:ascii="Courier New" w:hAnsi="Courier New" w:cs="Courier New"/>
          <w:bCs/>
          <w:sz w:val="26"/>
          <w:szCs w:val="26"/>
        </w:rPr>
        <w:t>One little word shall fell him</w:t>
      </w:r>
    </w:p>
    <w:p w14:paraId="159E4A42" w14:textId="1FC47B70" w:rsidR="00EB4B14" w:rsidRPr="00EB4B14" w:rsidRDefault="00EB4B14" w:rsidP="00EB4B1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EB4B14">
        <w:rPr>
          <w:rFonts w:ascii="Courier New" w:hAnsi="Courier New" w:cs="Courier New"/>
          <w:b/>
          <w:sz w:val="26"/>
          <w:szCs w:val="26"/>
        </w:rPr>
        <w:lastRenderedPageBreak/>
        <w:t>Verse 4:</w:t>
      </w:r>
    </w:p>
    <w:p w14:paraId="749385BD" w14:textId="77777777" w:rsidR="00EB4B14" w:rsidRPr="00EB4B14" w:rsidRDefault="00EB4B14" w:rsidP="00EB4B14">
      <w:pPr>
        <w:rPr>
          <w:rFonts w:ascii="Courier New" w:hAnsi="Courier New" w:cs="Courier New"/>
          <w:bCs/>
          <w:sz w:val="26"/>
          <w:szCs w:val="26"/>
        </w:rPr>
      </w:pPr>
      <w:r w:rsidRPr="00EB4B14">
        <w:rPr>
          <w:rFonts w:ascii="Courier New" w:hAnsi="Courier New" w:cs="Courier New"/>
          <w:bCs/>
          <w:sz w:val="26"/>
          <w:szCs w:val="26"/>
        </w:rPr>
        <w:t xml:space="preserve">That word above all earthly </w:t>
      </w:r>
      <w:proofErr w:type="spellStart"/>
      <w:r w:rsidRPr="00EB4B14">
        <w:rPr>
          <w:rFonts w:ascii="Courier New" w:hAnsi="Courier New" w:cs="Courier New"/>
          <w:bCs/>
          <w:sz w:val="26"/>
          <w:szCs w:val="26"/>
        </w:rPr>
        <w:t>pow'rs</w:t>
      </w:r>
      <w:proofErr w:type="spellEnd"/>
    </w:p>
    <w:p w14:paraId="5A7E939A" w14:textId="77777777" w:rsidR="00EB4B14" w:rsidRPr="00EB4B14" w:rsidRDefault="00EB4B14" w:rsidP="00EB4B14">
      <w:pPr>
        <w:rPr>
          <w:rFonts w:ascii="Courier New" w:hAnsi="Courier New" w:cs="Courier New"/>
          <w:bCs/>
          <w:sz w:val="26"/>
          <w:szCs w:val="26"/>
        </w:rPr>
      </w:pPr>
      <w:r w:rsidRPr="00EB4B14">
        <w:rPr>
          <w:rFonts w:ascii="Courier New" w:hAnsi="Courier New" w:cs="Courier New"/>
          <w:bCs/>
          <w:sz w:val="26"/>
          <w:szCs w:val="26"/>
        </w:rPr>
        <w:t xml:space="preserve">No thanks to them </w:t>
      </w:r>
      <w:proofErr w:type="spellStart"/>
      <w:r w:rsidRPr="00EB4B14">
        <w:rPr>
          <w:rFonts w:ascii="Courier New" w:hAnsi="Courier New" w:cs="Courier New"/>
          <w:bCs/>
          <w:sz w:val="26"/>
          <w:szCs w:val="26"/>
        </w:rPr>
        <w:t>abideth</w:t>
      </w:r>
      <w:proofErr w:type="spellEnd"/>
    </w:p>
    <w:p w14:paraId="44F1632C" w14:textId="77777777" w:rsidR="00EB4B14" w:rsidRPr="00EB4B14" w:rsidRDefault="00EB4B14" w:rsidP="00EB4B14">
      <w:pPr>
        <w:rPr>
          <w:rFonts w:ascii="Courier New" w:hAnsi="Courier New" w:cs="Courier New"/>
          <w:bCs/>
          <w:sz w:val="26"/>
          <w:szCs w:val="26"/>
        </w:rPr>
      </w:pPr>
      <w:r w:rsidRPr="00EB4B14">
        <w:rPr>
          <w:rFonts w:ascii="Courier New" w:hAnsi="Courier New" w:cs="Courier New"/>
          <w:bCs/>
          <w:sz w:val="26"/>
          <w:szCs w:val="26"/>
        </w:rPr>
        <w:t>The Spirit and the gifts are ours</w:t>
      </w:r>
    </w:p>
    <w:p w14:paraId="7B765BDC" w14:textId="77777777" w:rsidR="00EB4B14" w:rsidRPr="00EB4B14" w:rsidRDefault="00EB4B14" w:rsidP="00EB4B14">
      <w:pPr>
        <w:rPr>
          <w:rFonts w:ascii="Courier New" w:hAnsi="Courier New" w:cs="Courier New"/>
          <w:bCs/>
          <w:sz w:val="26"/>
          <w:szCs w:val="26"/>
        </w:rPr>
      </w:pPr>
      <w:r w:rsidRPr="00EB4B14">
        <w:rPr>
          <w:rFonts w:ascii="Courier New" w:hAnsi="Courier New" w:cs="Courier New"/>
          <w:bCs/>
          <w:sz w:val="26"/>
          <w:szCs w:val="26"/>
        </w:rPr>
        <w:t xml:space="preserve">Through Him who with us </w:t>
      </w:r>
      <w:proofErr w:type="spellStart"/>
      <w:r w:rsidRPr="00EB4B14">
        <w:rPr>
          <w:rFonts w:ascii="Courier New" w:hAnsi="Courier New" w:cs="Courier New"/>
          <w:bCs/>
          <w:sz w:val="26"/>
          <w:szCs w:val="26"/>
        </w:rPr>
        <w:t>sideth</w:t>
      </w:r>
      <w:proofErr w:type="spellEnd"/>
    </w:p>
    <w:p w14:paraId="06AEEEB4" w14:textId="77777777" w:rsidR="00EB4B14" w:rsidRPr="00EB4B14" w:rsidRDefault="00EB4B14" w:rsidP="00EB4B14">
      <w:pPr>
        <w:rPr>
          <w:rFonts w:ascii="Courier New" w:hAnsi="Courier New" w:cs="Courier New"/>
          <w:bCs/>
          <w:sz w:val="26"/>
          <w:szCs w:val="26"/>
        </w:rPr>
      </w:pPr>
      <w:r w:rsidRPr="00EB4B14">
        <w:rPr>
          <w:rFonts w:ascii="Courier New" w:hAnsi="Courier New" w:cs="Courier New"/>
          <w:bCs/>
          <w:sz w:val="26"/>
          <w:szCs w:val="26"/>
        </w:rPr>
        <w:t>Let goods and kindred go</w:t>
      </w:r>
    </w:p>
    <w:p w14:paraId="00081289" w14:textId="77777777" w:rsidR="00EB4B14" w:rsidRPr="00EB4B14" w:rsidRDefault="00EB4B14" w:rsidP="00EB4B14">
      <w:pPr>
        <w:rPr>
          <w:rFonts w:ascii="Courier New" w:hAnsi="Courier New" w:cs="Courier New"/>
          <w:bCs/>
          <w:sz w:val="26"/>
          <w:szCs w:val="26"/>
        </w:rPr>
      </w:pPr>
      <w:r w:rsidRPr="00EB4B14">
        <w:rPr>
          <w:rFonts w:ascii="Courier New" w:hAnsi="Courier New" w:cs="Courier New"/>
          <w:bCs/>
          <w:sz w:val="26"/>
          <w:szCs w:val="26"/>
        </w:rPr>
        <w:t>This mortal life also</w:t>
      </w:r>
    </w:p>
    <w:p w14:paraId="50BBCC83" w14:textId="77777777" w:rsidR="00EB4B14" w:rsidRPr="00EB4B14" w:rsidRDefault="00EB4B14" w:rsidP="00EB4B14">
      <w:pPr>
        <w:rPr>
          <w:rFonts w:ascii="Courier New" w:hAnsi="Courier New" w:cs="Courier New"/>
          <w:bCs/>
          <w:sz w:val="26"/>
          <w:szCs w:val="26"/>
        </w:rPr>
      </w:pPr>
      <w:r w:rsidRPr="00EB4B14">
        <w:rPr>
          <w:rFonts w:ascii="Courier New" w:hAnsi="Courier New" w:cs="Courier New"/>
          <w:bCs/>
          <w:sz w:val="26"/>
          <w:szCs w:val="26"/>
        </w:rPr>
        <w:t>The body they may kill</w:t>
      </w:r>
    </w:p>
    <w:p w14:paraId="4FA1A704" w14:textId="77777777" w:rsidR="00EB4B14" w:rsidRPr="00EB4B14" w:rsidRDefault="00EB4B14" w:rsidP="00EB4B14">
      <w:pPr>
        <w:rPr>
          <w:rFonts w:ascii="Courier New" w:hAnsi="Courier New" w:cs="Courier New"/>
          <w:bCs/>
          <w:sz w:val="26"/>
          <w:szCs w:val="26"/>
        </w:rPr>
      </w:pPr>
      <w:r w:rsidRPr="00EB4B14">
        <w:rPr>
          <w:rFonts w:ascii="Courier New" w:hAnsi="Courier New" w:cs="Courier New"/>
          <w:bCs/>
          <w:sz w:val="26"/>
          <w:szCs w:val="26"/>
        </w:rPr>
        <w:t xml:space="preserve">God's truth </w:t>
      </w:r>
      <w:proofErr w:type="spellStart"/>
      <w:r w:rsidRPr="00EB4B14">
        <w:rPr>
          <w:rFonts w:ascii="Courier New" w:hAnsi="Courier New" w:cs="Courier New"/>
          <w:bCs/>
          <w:sz w:val="26"/>
          <w:szCs w:val="26"/>
        </w:rPr>
        <w:t>abideth</w:t>
      </w:r>
      <w:proofErr w:type="spellEnd"/>
      <w:r w:rsidRPr="00EB4B14">
        <w:rPr>
          <w:rFonts w:ascii="Courier New" w:hAnsi="Courier New" w:cs="Courier New"/>
          <w:bCs/>
          <w:sz w:val="26"/>
          <w:szCs w:val="26"/>
        </w:rPr>
        <w:t xml:space="preserve"> still</w:t>
      </w:r>
    </w:p>
    <w:p w14:paraId="07911B60" w14:textId="77777777" w:rsidR="00EB4B14" w:rsidRPr="00EB4B14" w:rsidRDefault="00EB4B14" w:rsidP="00EB4B14">
      <w:pPr>
        <w:rPr>
          <w:rFonts w:ascii="Courier New" w:hAnsi="Courier New" w:cs="Courier New"/>
          <w:bCs/>
          <w:sz w:val="26"/>
          <w:szCs w:val="26"/>
        </w:rPr>
      </w:pPr>
      <w:r w:rsidRPr="00EB4B14">
        <w:rPr>
          <w:rFonts w:ascii="Courier New" w:hAnsi="Courier New" w:cs="Courier New"/>
          <w:bCs/>
          <w:sz w:val="26"/>
          <w:szCs w:val="26"/>
        </w:rPr>
        <w:t>His kingdom is forever</w:t>
      </w:r>
    </w:p>
    <w:p w14:paraId="64D3D9F6" w14:textId="7F3459CF" w:rsidR="00EB4B14" w:rsidRDefault="00EB4B14" w:rsidP="00EB4B14">
      <w:pPr>
        <w:rPr>
          <w:rFonts w:ascii="Courier New" w:hAnsi="Courier New" w:cs="Courier New"/>
          <w:b/>
          <w:sz w:val="26"/>
          <w:szCs w:val="26"/>
        </w:rPr>
      </w:pPr>
    </w:p>
    <w:p w14:paraId="16664D38" w14:textId="15A169FE" w:rsidR="00EB4B14" w:rsidRDefault="00EB4B14" w:rsidP="00EB4B1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6C6BF3D6" w14:textId="77777777" w:rsidR="00EB4B14" w:rsidRPr="00EB4B14" w:rsidRDefault="00EB4B14" w:rsidP="00EB4B14">
      <w:pPr>
        <w:rPr>
          <w:rFonts w:ascii="Courier New" w:hAnsi="Courier New" w:cs="Courier New"/>
          <w:b/>
          <w:sz w:val="26"/>
          <w:szCs w:val="26"/>
        </w:rPr>
      </w:pPr>
    </w:p>
    <w:p w14:paraId="2E5D9307" w14:textId="77777777" w:rsidR="00EB4B14" w:rsidRPr="00EB4B14" w:rsidRDefault="00EB4B14" w:rsidP="00EB4B14">
      <w:pPr>
        <w:rPr>
          <w:rFonts w:ascii="Courier New" w:hAnsi="Courier New" w:cs="Courier New"/>
          <w:bCs/>
          <w:sz w:val="20"/>
          <w:szCs w:val="20"/>
        </w:rPr>
      </w:pPr>
      <w:r w:rsidRPr="00EB4B14">
        <w:rPr>
          <w:rFonts w:ascii="Courier New" w:hAnsi="Courier New" w:cs="Courier New"/>
          <w:bCs/>
          <w:sz w:val="20"/>
          <w:szCs w:val="20"/>
        </w:rPr>
        <w:t>A Mighty Fortress</w:t>
      </w:r>
    </w:p>
    <w:p w14:paraId="56DE3328" w14:textId="77777777" w:rsidR="00EB4B14" w:rsidRPr="00EB4B14" w:rsidRDefault="00EB4B14" w:rsidP="00EB4B14">
      <w:pPr>
        <w:rPr>
          <w:rFonts w:ascii="Courier New" w:hAnsi="Courier New" w:cs="Courier New"/>
          <w:bCs/>
          <w:sz w:val="20"/>
          <w:szCs w:val="20"/>
        </w:rPr>
      </w:pPr>
      <w:r w:rsidRPr="00EB4B14">
        <w:rPr>
          <w:rFonts w:ascii="Courier New" w:hAnsi="Courier New" w:cs="Courier New"/>
          <w:bCs/>
          <w:sz w:val="20"/>
          <w:szCs w:val="20"/>
        </w:rPr>
        <w:t>CCLI Song # 5305221</w:t>
      </w:r>
    </w:p>
    <w:p w14:paraId="255D678A" w14:textId="77777777" w:rsidR="00EB4B14" w:rsidRPr="00EB4B14" w:rsidRDefault="00EB4B14" w:rsidP="00EB4B14">
      <w:pPr>
        <w:rPr>
          <w:rFonts w:ascii="Courier New" w:hAnsi="Courier New" w:cs="Courier New"/>
          <w:bCs/>
          <w:sz w:val="20"/>
          <w:szCs w:val="20"/>
        </w:rPr>
      </w:pPr>
      <w:r w:rsidRPr="00EB4B14">
        <w:rPr>
          <w:rFonts w:ascii="Courier New" w:hAnsi="Courier New" w:cs="Courier New"/>
          <w:bCs/>
          <w:sz w:val="20"/>
          <w:szCs w:val="20"/>
        </w:rPr>
        <w:t>Martin Luther</w:t>
      </w:r>
    </w:p>
    <w:p w14:paraId="0B59E317" w14:textId="77777777" w:rsidR="00EB4B14" w:rsidRPr="00EB4B14" w:rsidRDefault="00EB4B14" w:rsidP="00EB4B14">
      <w:pPr>
        <w:rPr>
          <w:rFonts w:ascii="Courier New" w:hAnsi="Courier New" w:cs="Courier New"/>
          <w:bCs/>
          <w:sz w:val="20"/>
          <w:szCs w:val="20"/>
        </w:rPr>
      </w:pPr>
      <w:r w:rsidRPr="00EB4B14">
        <w:rPr>
          <w:rFonts w:ascii="Courier New" w:hAnsi="Courier New" w:cs="Courier New"/>
          <w:bCs/>
          <w:sz w:val="20"/>
          <w:szCs w:val="20"/>
        </w:rPr>
        <w:t xml:space="preserve">© Words: Public Domain </w:t>
      </w:r>
    </w:p>
    <w:p w14:paraId="603C0CA0" w14:textId="440BA65A" w:rsidR="009434D3" w:rsidRPr="00EB4B14" w:rsidRDefault="00EB4B14" w:rsidP="00EB4B14">
      <w:pPr>
        <w:rPr>
          <w:rFonts w:ascii="Courier New" w:hAnsi="Courier New" w:cs="Courier New"/>
          <w:bCs/>
          <w:sz w:val="20"/>
          <w:szCs w:val="20"/>
        </w:rPr>
      </w:pPr>
      <w:r w:rsidRPr="00EB4B14">
        <w:rPr>
          <w:rFonts w:ascii="Courier New" w:hAnsi="Courier New" w:cs="Courier New"/>
          <w:bCs/>
          <w:sz w:val="20"/>
          <w:szCs w:val="20"/>
        </w:rPr>
        <w:t xml:space="preserve">CCLI License # </w:t>
      </w:r>
      <w:r w:rsidR="008D6FAC" w:rsidRPr="008D6FAC">
        <w:rPr>
          <w:rFonts w:ascii="Courier New" w:hAnsi="Courier New" w:cs="Courier New"/>
          <w:bCs/>
          <w:sz w:val="20"/>
          <w:szCs w:val="20"/>
        </w:rPr>
        <w:t>1118445</w:t>
      </w:r>
    </w:p>
    <w:sectPr w:rsidR="009434D3" w:rsidRPr="00EB4B14" w:rsidSect="00B52CB8">
      <w:footerReference w:type="default" r:id="rId6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FF87C" w14:textId="77777777" w:rsidR="008F30AA" w:rsidRDefault="008F30AA" w:rsidP="00C47270">
      <w:r>
        <w:separator/>
      </w:r>
    </w:p>
  </w:endnote>
  <w:endnote w:type="continuationSeparator" w:id="0">
    <w:p w14:paraId="46D9C025" w14:textId="77777777" w:rsidR="008F30AA" w:rsidRDefault="008F30AA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776E7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BB12C7" w:rsidRPr="00BB12C7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6DE94E69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14812" w14:textId="77777777" w:rsidR="008F30AA" w:rsidRDefault="008F30AA" w:rsidP="00C47270">
      <w:r>
        <w:separator/>
      </w:r>
    </w:p>
  </w:footnote>
  <w:footnote w:type="continuationSeparator" w:id="0">
    <w:p w14:paraId="3C145F8F" w14:textId="77777777" w:rsidR="008F30AA" w:rsidRDefault="008F30AA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2CB8"/>
    <w:rsid w:val="00004EFF"/>
    <w:rsid w:val="000318B4"/>
    <w:rsid w:val="00032250"/>
    <w:rsid w:val="000461C3"/>
    <w:rsid w:val="0005797C"/>
    <w:rsid w:val="0006152F"/>
    <w:rsid w:val="00091B3F"/>
    <w:rsid w:val="000E5E11"/>
    <w:rsid w:val="00101EB7"/>
    <w:rsid w:val="0013305C"/>
    <w:rsid w:val="001432BE"/>
    <w:rsid w:val="00152680"/>
    <w:rsid w:val="0016301C"/>
    <w:rsid w:val="00195C7B"/>
    <w:rsid w:val="001A4C4E"/>
    <w:rsid w:val="001A73AC"/>
    <w:rsid w:val="001C3C5A"/>
    <w:rsid w:val="001D1D33"/>
    <w:rsid w:val="001F0131"/>
    <w:rsid w:val="00201A80"/>
    <w:rsid w:val="00215EF5"/>
    <w:rsid w:val="002601C4"/>
    <w:rsid w:val="00293F67"/>
    <w:rsid w:val="002D760D"/>
    <w:rsid w:val="00301CC9"/>
    <w:rsid w:val="003037E6"/>
    <w:rsid w:val="003370F2"/>
    <w:rsid w:val="00372155"/>
    <w:rsid w:val="003753A6"/>
    <w:rsid w:val="003A1779"/>
    <w:rsid w:val="003A45EC"/>
    <w:rsid w:val="003A7DC2"/>
    <w:rsid w:val="00432666"/>
    <w:rsid w:val="00477626"/>
    <w:rsid w:val="004A7532"/>
    <w:rsid w:val="004C26E4"/>
    <w:rsid w:val="00522D7A"/>
    <w:rsid w:val="00550145"/>
    <w:rsid w:val="00564AF0"/>
    <w:rsid w:val="0056738F"/>
    <w:rsid w:val="00574DA9"/>
    <w:rsid w:val="006476BE"/>
    <w:rsid w:val="0065249F"/>
    <w:rsid w:val="00683DCC"/>
    <w:rsid w:val="006A721E"/>
    <w:rsid w:val="006B7966"/>
    <w:rsid w:val="00782B1E"/>
    <w:rsid w:val="007C0C3A"/>
    <w:rsid w:val="007D53E0"/>
    <w:rsid w:val="007E7DE9"/>
    <w:rsid w:val="008323B2"/>
    <w:rsid w:val="00845000"/>
    <w:rsid w:val="0085164F"/>
    <w:rsid w:val="008548BE"/>
    <w:rsid w:val="008729AA"/>
    <w:rsid w:val="00881456"/>
    <w:rsid w:val="008B22F7"/>
    <w:rsid w:val="008D6DCD"/>
    <w:rsid w:val="008D6FAC"/>
    <w:rsid w:val="008F30AA"/>
    <w:rsid w:val="009110C4"/>
    <w:rsid w:val="009434D3"/>
    <w:rsid w:val="009B4112"/>
    <w:rsid w:val="009C276D"/>
    <w:rsid w:val="00A15E4B"/>
    <w:rsid w:val="00A61E69"/>
    <w:rsid w:val="00A63171"/>
    <w:rsid w:val="00A77466"/>
    <w:rsid w:val="00AD79E7"/>
    <w:rsid w:val="00B2159A"/>
    <w:rsid w:val="00B52CB8"/>
    <w:rsid w:val="00BA1F18"/>
    <w:rsid w:val="00BB12C7"/>
    <w:rsid w:val="00BC4EC3"/>
    <w:rsid w:val="00BF527A"/>
    <w:rsid w:val="00C22DB6"/>
    <w:rsid w:val="00C2785B"/>
    <w:rsid w:val="00C445A1"/>
    <w:rsid w:val="00C47270"/>
    <w:rsid w:val="00C66BCC"/>
    <w:rsid w:val="00C71A59"/>
    <w:rsid w:val="00C758B7"/>
    <w:rsid w:val="00C87690"/>
    <w:rsid w:val="00C9283F"/>
    <w:rsid w:val="00CE2835"/>
    <w:rsid w:val="00CF5737"/>
    <w:rsid w:val="00D239CE"/>
    <w:rsid w:val="00D4546D"/>
    <w:rsid w:val="00D65188"/>
    <w:rsid w:val="00D73507"/>
    <w:rsid w:val="00DE67E4"/>
    <w:rsid w:val="00E3555F"/>
    <w:rsid w:val="00E43078"/>
    <w:rsid w:val="00E537F4"/>
    <w:rsid w:val="00E53FFF"/>
    <w:rsid w:val="00E55D99"/>
    <w:rsid w:val="00E662EA"/>
    <w:rsid w:val="00E911FB"/>
    <w:rsid w:val="00E93119"/>
    <w:rsid w:val="00EB4B14"/>
    <w:rsid w:val="00EC4470"/>
    <w:rsid w:val="00EE5211"/>
    <w:rsid w:val="00EF3AB5"/>
    <w:rsid w:val="00FA22BC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01EE11"/>
  <w15:chartTrackingRefBased/>
  <w15:docId w15:val="{51836FA5-BC4B-40DE-8EDE-A727E827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  <w:style w:type="character" w:styleId="Strong">
    <w:name w:val="Strong"/>
    <w:uiPriority w:val="22"/>
    <w:qFormat/>
    <w:rsid w:val="00B52CB8"/>
    <w:rPr>
      <w:b/>
      <w:bCs/>
    </w:rPr>
  </w:style>
  <w:style w:type="paragraph" w:styleId="NoSpacing">
    <w:name w:val="No Spacing"/>
    <w:uiPriority w:val="1"/>
    <w:qFormat/>
    <w:rsid w:val="009434D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8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>Hymn</cp:keywords>
  <dc:description/>
  <cp:lastModifiedBy>David Butters</cp:lastModifiedBy>
  <cp:revision>4</cp:revision>
  <dcterms:created xsi:type="dcterms:W3CDTF">2021-02-15T19:57:00Z</dcterms:created>
  <dcterms:modified xsi:type="dcterms:W3CDTF">2021-02-15T20:03:00Z</dcterms:modified>
</cp:coreProperties>
</file>