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2F3D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 xml:space="preserve">Are You Washed </w:t>
      </w:r>
      <w:proofErr w:type="gramStart"/>
      <w:r w:rsidRPr="00CC2D58">
        <w:rPr>
          <w:rFonts w:ascii="Courier New" w:hAnsi="Courier New" w:cs="Courier New"/>
          <w:b/>
          <w:sz w:val="26"/>
          <w:szCs w:val="26"/>
        </w:rPr>
        <w:t>In</w:t>
      </w:r>
      <w:proofErr w:type="gramEnd"/>
      <w:r w:rsidRPr="00CC2D58">
        <w:rPr>
          <w:rFonts w:ascii="Courier New" w:hAnsi="Courier New" w:cs="Courier New"/>
          <w:b/>
          <w:sz w:val="26"/>
          <w:szCs w:val="26"/>
        </w:rPr>
        <w:t xml:space="preserve"> The Blood - CCLI# 21105</w:t>
      </w:r>
    </w:p>
    <w:p w14:paraId="3FF3F799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0D6E8A84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>Verse 1:</w:t>
      </w:r>
    </w:p>
    <w:p w14:paraId="64C4ACF0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Have you been to Jesus for the cleansing power</w:t>
      </w:r>
    </w:p>
    <w:p w14:paraId="682B5BDC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626FFD9B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fully trusting in His grace this hour</w:t>
      </w:r>
    </w:p>
    <w:p w14:paraId="7D6118B8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10FE3CE3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047295A1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>Chorus:</w:t>
      </w:r>
    </w:p>
    <w:p w14:paraId="3AE2E7B4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</w:t>
      </w:r>
    </w:p>
    <w:p w14:paraId="2DDFB04B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In the soul cleansing blood of the Lamb</w:t>
      </w:r>
    </w:p>
    <w:p w14:paraId="797B0728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your garments spotless are they white as snow</w:t>
      </w:r>
    </w:p>
    <w:p w14:paraId="7FCE8888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3158C51D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358EBF2E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>Verse 2:</w:t>
      </w:r>
    </w:p>
    <w:p w14:paraId="404912CA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walking daily by the Savior's side</w:t>
      </w:r>
    </w:p>
    <w:p w14:paraId="4E62A95F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3A08811F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Do you rest each moment in the Crucified</w:t>
      </w:r>
    </w:p>
    <w:p w14:paraId="734E5368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1EE2B21F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79D8141E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>Verse 3:</w:t>
      </w:r>
    </w:p>
    <w:p w14:paraId="7188C053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When the Bridegroom cometh will your robes be white</w:t>
      </w:r>
    </w:p>
    <w:p w14:paraId="2647330E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Are you washed in the blood of the Lamb</w:t>
      </w:r>
    </w:p>
    <w:p w14:paraId="147E6027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Will your soul be ready for the mansions bright</w:t>
      </w:r>
    </w:p>
    <w:p w14:paraId="4F3B7742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And be washed in the blood of the Lamb</w:t>
      </w:r>
    </w:p>
    <w:p w14:paraId="375AF692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37B1FF7A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  <w:r w:rsidRPr="00CC2D58">
        <w:rPr>
          <w:rFonts w:ascii="Courier New" w:hAnsi="Courier New" w:cs="Courier New"/>
          <w:b/>
          <w:sz w:val="26"/>
          <w:szCs w:val="26"/>
        </w:rPr>
        <w:t>Verse 4:</w:t>
      </w:r>
    </w:p>
    <w:p w14:paraId="42A2CD40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Lay aside the garments that are stained with sin</w:t>
      </w:r>
    </w:p>
    <w:p w14:paraId="7AA8F999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And be washed in the blood of the Lamb</w:t>
      </w:r>
    </w:p>
    <w:p w14:paraId="3F7C4B42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There's a fountain flowing for the soul unclean</w:t>
      </w:r>
    </w:p>
    <w:p w14:paraId="1E5FF361" w14:textId="77777777" w:rsidR="00CC2D58" w:rsidRPr="00CC2D58" w:rsidRDefault="00CC2D58" w:rsidP="00CC2D58">
      <w:pPr>
        <w:rPr>
          <w:rFonts w:ascii="Courier New" w:hAnsi="Courier New" w:cs="Courier New"/>
          <w:bCs/>
          <w:sz w:val="26"/>
          <w:szCs w:val="26"/>
        </w:rPr>
      </w:pPr>
      <w:r w:rsidRPr="00CC2D58">
        <w:rPr>
          <w:rFonts w:ascii="Courier New" w:hAnsi="Courier New" w:cs="Courier New"/>
          <w:bCs/>
          <w:sz w:val="26"/>
          <w:szCs w:val="26"/>
        </w:rPr>
        <w:t>O be washed in the blood of the Lamb</w:t>
      </w:r>
    </w:p>
    <w:p w14:paraId="62087FE4" w14:textId="77777777" w:rsidR="00CC2D58" w:rsidRPr="00CC2D58" w:rsidRDefault="00CC2D58" w:rsidP="00CC2D58">
      <w:pPr>
        <w:rPr>
          <w:rFonts w:ascii="Courier New" w:hAnsi="Courier New" w:cs="Courier New"/>
          <w:b/>
          <w:sz w:val="26"/>
          <w:szCs w:val="26"/>
        </w:rPr>
      </w:pPr>
    </w:p>
    <w:p w14:paraId="7B1F3BBF" w14:textId="77777777" w:rsidR="00CC2D58" w:rsidRPr="00CC2D58" w:rsidRDefault="00CC2D58" w:rsidP="00CC2D58">
      <w:pPr>
        <w:rPr>
          <w:rFonts w:ascii="Courier New" w:hAnsi="Courier New" w:cs="Courier New"/>
          <w:b/>
          <w:sz w:val="22"/>
          <w:szCs w:val="22"/>
        </w:rPr>
      </w:pPr>
      <w:r w:rsidRPr="00CC2D58">
        <w:rPr>
          <w:rFonts w:ascii="Courier New" w:hAnsi="Courier New" w:cs="Courier New"/>
          <w:b/>
          <w:sz w:val="22"/>
          <w:szCs w:val="22"/>
        </w:rPr>
        <w:t>Elisha Albright Hoffman</w:t>
      </w:r>
    </w:p>
    <w:p w14:paraId="7843FA21" w14:textId="77777777" w:rsidR="00CC2D58" w:rsidRPr="00CC2D58" w:rsidRDefault="00CC2D58" w:rsidP="00CC2D58">
      <w:pPr>
        <w:rPr>
          <w:rFonts w:ascii="Courier New" w:hAnsi="Courier New" w:cs="Courier New"/>
          <w:b/>
          <w:sz w:val="22"/>
          <w:szCs w:val="22"/>
        </w:rPr>
      </w:pPr>
      <w:r w:rsidRPr="00CC2D58">
        <w:rPr>
          <w:rFonts w:ascii="Courier New" w:hAnsi="Courier New" w:cs="Courier New"/>
          <w:b/>
          <w:sz w:val="22"/>
          <w:szCs w:val="22"/>
        </w:rPr>
        <w:t xml:space="preserve">© Words: Public Domain </w:t>
      </w:r>
    </w:p>
    <w:p w14:paraId="62DFCBFB" w14:textId="77777777" w:rsidR="00CC2D58" w:rsidRPr="00CC2D58" w:rsidRDefault="00CC2D58" w:rsidP="00CC2D58">
      <w:pPr>
        <w:rPr>
          <w:rFonts w:ascii="Courier New" w:hAnsi="Courier New" w:cs="Courier New"/>
          <w:b/>
          <w:sz w:val="22"/>
          <w:szCs w:val="22"/>
        </w:rPr>
      </w:pPr>
      <w:r w:rsidRPr="00CC2D58">
        <w:rPr>
          <w:rFonts w:ascii="Courier New" w:hAnsi="Courier New" w:cs="Courier New"/>
          <w:b/>
          <w:sz w:val="22"/>
          <w:szCs w:val="22"/>
        </w:rPr>
        <w:t xml:space="preserve">Music: Public Domain </w:t>
      </w:r>
    </w:p>
    <w:p w14:paraId="3EA15019" w14:textId="77777777" w:rsidR="00CC2D58" w:rsidRPr="00CC2D58" w:rsidRDefault="00CC2D58" w:rsidP="00CC2D58">
      <w:pPr>
        <w:rPr>
          <w:rFonts w:ascii="Courier New" w:hAnsi="Courier New" w:cs="Courier New"/>
          <w:b/>
          <w:sz w:val="22"/>
          <w:szCs w:val="22"/>
        </w:rPr>
      </w:pPr>
      <w:r w:rsidRPr="00CC2D58">
        <w:rPr>
          <w:rFonts w:ascii="Courier New" w:hAnsi="Courier New" w:cs="Courier New"/>
          <w:b/>
          <w:sz w:val="22"/>
          <w:szCs w:val="22"/>
        </w:rPr>
        <w:t xml:space="preserve">For use solely with the </w:t>
      </w:r>
      <w:proofErr w:type="spellStart"/>
      <w:r w:rsidRPr="00CC2D58">
        <w:rPr>
          <w:rFonts w:ascii="Courier New" w:hAnsi="Courier New" w:cs="Courier New"/>
          <w:b/>
          <w:sz w:val="22"/>
          <w:szCs w:val="22"/>
        </w:rPr>
        <w:t>SongSelect</w:t>
      </w:r>
      <w:proofErr w:type="spellEnd"/>
      <w:r w:rsidRPr="00CC2D58">
        <w:rPr>
          <w:rFonts w:ascii="Courier New" w:hAnsi="Courier New" w:cs="Courier New"/>
          <w:b/>
          <w:sz w:val="22"/>
          <w:szCs w:val="22"/>
        </w:rPr>
        <w:t>®. Terms of Use. All rights reserved. www.ccli.com</w:t>
      </w:r>
    </w:p>
    <w:p w14:paraId="41FF9ED8" w14:textId="4D8AA8D8" w:rsidR="000461C3" w:rsidRPr="00CC2D58" w:rsidRDefault="00CC2D58" w:rsidP="00CC2D58">
      <w:pPr>
        <w:rPr>
          <w:rFonts w:ascii="Courier New" w:hAnsi="Courier New" w:cs="Courier New"/>
          <w:b/>
          <w:sz w:val="22"/>
          <w:szCs w:val="22"/>
        </w:rPr>
      </w:pPr>
      <w:r w:rsidRPr="00CC2D58">
        <w:rPr>
          <w:rFonts w:ascii="Courier New" w:hAnsi="Courier New" w:cs="Courier New"/>
          <w:b/>
          <w:sz w:val="22"/>
          <w:szCs w:val="22"/>
        </w:rPr>
        <w:t>CCLI License # 1118445</w:t>
      </w:r>
    </w:p>
    <w:sectPr w:rsidR="000461C3" w:rsidRPr="00CC2D5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C44A" w14:textId="77777777" w:rsidR="0095655C" w:rsidRDefault="0095655C" w:rsidP="00C47270">
      <w:r>
        <w:separator/>
      </w:r>
    </w:p>
  </w:endnote>
  <w:endnote w:type="continuationSeparator" w:id="0">
    <w:p w14:paraId="033C29A2" w14:textId="77777777" w:rsidR="0095655C" w:rsidRDefault="0095655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52C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CFE6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9A8A" w14:textId="77777777" w:rsidR="0095655C" w:rsidRDefault="0095655C" w:rsidP="00C47270">
      <w:r>
        <w:separator/>
      </w:r>
    </w:p>
  </w:footnote>
  <w:footnote w:type="continuationSeparator" w:id="0">
    <w:p w14:paraId="6AD4AC56" w14:textId="77777777" w:rsidR="0095655C" w:rsidRDefault="0095655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D5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5655C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C2D58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2BAA9"/>
  <w15:chartTrackingRefBased/>
  <w15:docId w15:val="{4D116CC0-6A6B-4FFE-B4A8-C979BEB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2020-11-17T16:13:00Z</dcterms:created>
  <dcterms:modified xsi:type="dcterms:W3CDTF">2020-11-17T16:20:00Z</dcterms:modified>
</cp:coreProperties>
</file>