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2019" w14:textId="21E86167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At the Cross (Love Ran Red)</w:t>
      </w:r>
    </w:p>
    <w:p w14:paraId="16FB37F1" w14:textId="41AC5C23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6FB72FF1" w14:textId="77777777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Verse 1:</w:t>
      </w:r>
    </w:p>
    <w:p w14:paraId="61B71B06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There's a place where mercy  reigns</w:t>
      </w:r>
    </w:p>
    <w:p w14:paraId="4894935D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And never  dies</w:t>
      </w:r>
    </w:p>
    <w:p w14:paraId="06E63CFE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There's a place where streams of grace</w:t>
      </w:r>
    </w:p>
    <w:p w14:paraId="49BE8675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Flow deep and wide</w:t>
      </w:r>
    </w:p>
    <w:p w14:paraId="2D391A76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Where all the love I've ever found</w:t>
      </w:r>
    </w:p>
    <w:p w14:paraId="02B8E030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Comes like a flood, comes flowing down</w:t>
      </w:r>
    </w:p>
    <w:p w14:paraId="097D3136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</w:p>
    <w:p w14:paraId="22D598B2" w14:textId="77777777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Chorus:</w:t>
      </w:r>
    </w:p>
    <w:p w14:paraId="774FB859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At the cross, at the cross</w:t>
      </w:r>
    </w:p>
    <w:p w14:paraId="48601B2A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I surrender my life</w:t>
      </w:r>
    </w:p>
    <w:p w14:paraId="29FF00FC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I'm in awe of You</w:t>
      </w:r>
    </w:p>
    <w:p w14:paraId="36D59E83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I'm in awe of You</w:t>
      </w:r>
    </w:p>
    <w:p w14:paraId="3C2ECEB3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Where Your love ran red</w:t>
      </w:r>
    </w:p>
    <w:p w14:paraId="6ABC6AF6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And my sin washed white</w:t>
      </w:r>
    </w:p>
    <w:p w14:paraId="59605993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I owe all to You</w:t>
      </w:r>
    </w:p>
    <w:p w14:paraId="6059400E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I owe all to You, Jesus</w:t>
      </w:r>
    </w:p>
    <w:p w14:paraId="5AFB4941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</w:p>
    <w:p w14:paraId="7536193A" w14:textId="77777777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Verse 2:</w:t>
      </w:r>
    </w:p>
    <w:p w14:paraId="3772C560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There's a place where sin and shame</w:t>
      </w:r>
    </w:p>
    <w:p w14:paraId="490ABEBA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Are powerless</w:t>
      </w:r>
    </w:p>
    <w:p w14:paraId="3C43D105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Where my heart has peace with God</w:t>
      </w:r>
    </w:p>
    <w:p w14:paraId="10B6726E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And forgiveness</w:t>
      </w:r>
    </w:p>
    <w:p w14:paraId="42508F9F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Where all the love I've ever found</w:t>
      </w:r>
    </w:p>
    <w:p w14:paraId="27A2A04E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Comes like a flood, comes flowing down</w:t>
      </w:r>
    </w:p>
    <w:p w14:paraId="24EC8623" w14:textId="6AED7300" w:rsid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</w:p>
    <w:p w14:paraId="3261A4E3" w14:textId="5BE55E02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Repeat Chorus:</w:t>
      </w:r>
    </w:p>
    <w:p w14:paraId="20E2B03A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Bridge:</w:t>
      </w:r>
    </w:p>
    <w:p w14:paraId="338F6DCC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my hope is found</w:t>
      </w:r>
    </w:p>
    <w:p w14:paraId="207404F3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on holy ground</w:t>
      </w:r>
    </w:p>
    <w:p w14:paraId="68E0D6AA" w14:textId="614B8D79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I bow down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940D8C">
        <w:rPr>
          <w:rFonts w:ascii="Courier New" w:hAnsi="Courier New" w:cs="Courier New"/>
          <w:bCs/>
          <w:sz w:val="26"/>
          <w:szCs w:val="26"/>
        </w:rPr>
        <w:t>Here I bow down</w:t>
      </w:r>
    </w:p>
    <w:p w14:paraId="14982C59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arms open wide</w:t>
      </w:r>
    </w:p>
    <w:p w14:paraId="2CEA1E16" w14:textId="77777777" w:rsidR="00940D8C" w:rsidRP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You save my life</w:t>
      </w:r>
    </w:p>
    <w:p w14:paraId="516BF3FA" w14:textId="397ABD68" w:rsidR="00940D8C" w:rsidRDefault="00940D8C" w:rsidP="00940D8C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26"/>
          <w:szCs w:val="26"/>
        </w:rPr>
        <w:t>Here I bow down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940D8C">
        <w:rPr>
          <w:rFonts w:ascii="Courier New" w:hAnsi="Courier New" w:cs="Courier New"/>
          <w:bCs/>
          <w:sz w:val="26"/>
          <w:szCs w:val="26"/>
        </w:rPr>
        <w:t>Here I bow down</w:t>
      </w:r>
    </w:p>
    <w:p w14:paraId="272BE069" w14:textId="5E330AE3" w:rsidR="00940D8C" w:rsidRPr="00940D8C" w:rsidRDefault="00940D8C" w:rsidP="00940D8C">
      <w:pPr>
        <w:rPr>
          <w:rFonts w:ascii="Courier New" w:hAnsi="Courier New" w:cs="Courier New"/>
          <w:b/>
          <w:sz w:val="26"/>
          <w:szCs w:val="26"/>
        </w:rPr>
      </w:pPr>
      <w:r w:rsidRPr="00940D8C">
        <w:rPr>
          <w:rFonts w:ascii="Courier New" w:hAnsi="Courier New" w:cs="Courier New"/>
          <w:b/>
          <w:sz w:val="26"/>
          <w:szCs w:val="26"/>
        </w:rPr>
        <w:t>Repeat Chorus:</w:t>
      </w:r>
    </w:p>
    <w:p w14:paraId="2ABB066A" w14:textId="77777777" w:rsid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</w:p>
    <w:p w14:paraId="60A9E93F" w14:textId="49B47360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CCLI Song # 7017786 - At the Cross (Love Ran Red)</w:t>
      </w:r>
    </w:p>
    <w:p w14:paraId="71660753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 xml:space="preserve">Chris Tomlin | Ed Cash | Jonas </w:t>
      </w:r>
      <w:proofErr w:type="spellStart"/>
      <w:r w:rsidRPr="00940D8C">
        <w:rPr>
          <w:rFonts w:ascii="Courier New" w:hAnsi="Courier New" w:cs="Courier New"/>
          <w:bCs/>
          <w:sz w:val="16"/>
          <w:szCs w:val="16"/>
        </w:rPr>
        <w:t>Myrin</w:t>
      </w:r>
      <w:proofErr w:type="spellEnd"/>
      <w:r w:rsidRPr="00940D8C">
        <w:rPr>
          <w:rFonts w:ascii="Courier New" w:hAnsi="Courier New" w:cs="Courier New"/>
          <w:bCs/>
          <w:sz w:val="16"/>
          <w:szCs w:val="16"/>
        </w:rPr>
        <w:t xml:space="preserve"> | Matt Armstrong | Matt Redman</w:t>
      </w:r>
    </w:p>
    <w:p w14:paraId="7233FB80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© Countless Wonder Publishing (Admin. by Brentwood-Benson Music Publishing, Inc.)</w:t>
      </w:r>
    </w:p>
    <w:p w14:paraId="4F44638C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proofErr w:type="spellStart"/>
      <w:r w:rsidRPr="00940D8C">
        <w:rPr>
          <w:rFonts w:ascii="Courier New" w:hAnsi="Courier New" w:cs="Courier New"/>
          <w:bCs/>
          <w:sz w:val="16"/>
          <w:szCs w:val="16"/>
        </w:rPr>
        <w:t>Fots</w:t>
      </w:r>
      <w:proofErr w:type="spellEnd"/>
      <w:r w:rsidRPr="00940D8C">
        <w:rPr>
          <w:rFonts w:ascii="Courier New" w:hAnsi="Courier New" w:cs="Courier New"/>
          <w:bCs/>
          <w:sz w:val="16"/>
          <w:szCs w:val="16"/>
        </w:rPr>
        <w:t xml:space="preserve"> Music (Admin. by Brentwood-Benson Music Publishing, Inc.)</w:t>
      </w:r>
    </w:p>
    <w:p w14:paraId="0DABCA0E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McKittrick Music (Admin. by Brentwood-Benson Music Publishing, Inc.)</w:t>
      </w:r>
    </w:p>
    <w:p w14:paraId="1273268C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Universal Music - Brentwood Benson Songs (Admin. by Brentwood-Benson Music Publishing, Inc.)</w:t>
      </w:r>
    </w:p>
    <w:p w14:paraId="669A89D2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Universal Music - Brentwood Benson Tunes (Admin. by Brentwood-Benson Music Publishing, Inc.)</w:t>
      </w:r>
    </w:p>
    <w:p w14:paraId="51A629A2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S. D. G. Publishing (Admin. by Capitol CMG Publishing)</w:t>
      </w:r>
    </w:p>
    <w:p w14:paraId="6E981EB7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 xml:space="preserve">Said </w:t>
      </w:r>
      <w:proofErr w:type="gramStart"/>
      <w:r w:rsidRPr="00940D8C">
        <w:rPr>
          <w:rFonts w:ascii="Courier New" w:hAnsi="Courier New" w:cs="Courier New"/>
          <w:bCs/>
          <w:sz w:val="16"/>
          <w:szCs w:val="16"/>
        </w:rPr>
        <w:t>And</w:t>
      </w:r>
      <w:proofErr w:type="gramEnd"/>
      <w:r w:rsidRPr="00940D8C">
        <w:rPr>
          <w:rFonts w:ascii="Courier New" w:hAnsi="Courier New" w:cs="Courier New"/>
          <w:bCs/>
          <w:sz w:val="16"/>
          <w:szCs w:val="16"/>
        </w:rPr>
        <w:t xml:space="preserve"> Done Music (Admin. by Capitol CMG Publishing)</w:t>
      </w:r>
    </w:p>
    <w:p w14:paraId="5CDF3DC7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proofErr w:type="spellStart"/>
      <w:r w:rsidRPr="00940D8C">
        <w:rPr>
          <w:rFonts w:ascii="Courier New" w:hAnsi="Courier New" w:cs="Courier New"/>
          <w:bCs/>
          <w:sz w:val="16"/>
          <w:szCs w:val="16"/>
        </w:rPr>
        <w:t>sixsteps</w:t>
      </w:r>
      <w:proofErr w:type="spellEnd"/>
      <w:r w:rsidRPr="00940D8C">
        <w:rPr>
          <w:rFonts w:ascii="Courier New" w:hAnsi="Courier New" w:cs="Courier New"/>
          <w:bCs/>
          <w:sz w:val="16"/>
          <w:szCs w:val="16"/>
        </w:rPr>
        <w:t xml:space="preserve"> Music (Admin. by Capitol CMG Publishing)</w:t>
      </w:r>
    </w:p>
    <w:p w14:paraId="7B51D953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proofErr w:type="spellStart"/>
      <w:r w:rsidRPr="00940D8C">
        <w:rPr>
          <w:rFonts w:ascii="Courier New" w:hAnsi="Courier New" w:cs="Courier New"/>
          <w:bCs/>
          <w:sz w:val="16"/>
          <w:szCs w:val="16"/>
        </w:rPr>
        <w:t>Sixsteps</w:t>
      </w:r>
      <w:proofErr w:type="spellEnd"/>
      <w:r w:rsidRPr="00940D8C">
        <w:rPr>
          <w:rFonts w:ascii="Courier New" w:hAnsi="Courier New" w:cs="Courier New"/>
          <w:bCs/>
          <w:sz w:val="16"/>
          <w:szCs w:val="16"/>
        </w:rPr>
        <w:t xml:space="preserve"> Songs (Admin. by Capitol CMG Publishing)</w:t>
      </w:r>
    </w:p>
    <w:p w14:paraId="0E0B43C9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Thankyou Music (Admin. by Capitol CMG Publishing)</w:t>
      </w:r>
    </w:p>
    <w:p w14:paraId="61342898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Worship Together Music (Admin. by Capitol CMG Publishing)</w:t>
      </w:r>
    </w:p>
    <w:p w14:paraId="2906405D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worshiptogether.com songs (Admin. by Capitol CMG Publishing)</w:t>
      </w:r>
    </w:p>
    <w:p w14:paraId="6FDFEDE6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SHOUT! Music Publishing (Admin. by EMI Christian Music Publishing)</w:t>
      </w:r>
    </w:p>
    <w:p w14:paraId="7CB680A5" w14:textId="77777777" w:rsidR="00940D8C" w:rsidRPr="00940D8C" w:rsidRDefault="00940D8C" w:rsidP="00940D8C">
      <w:pPr>
        <w:rPr>
          <w:rFonts w:ascii="Courier New" w:hAnsi="Courier New" w:cs="Courier New"/>
          <w:bCs/>
          <w:sz w:val="16"/>
          <w:szCs w:val="16"/>
        </w:rPr>
      </w:pPr>
      <w:r w:rsidRPr="00940D8C">
        <w:rPr>
          <w:rFonts w:ascii="Courier New" w:hAnsi="Courier New" w:cs="Courier New"/>
          <w:bCs/>
          <w:sz w:val="16"/>
          <w:szCs w:val="16"/>
        </w:rPr>
        <w:t xml:space="preserve">For use solely with the </w:t>
      </w:r>
      <w:proofErr w:type="spellStart"/>
      <w:r w:rsidRPr="00940D8C">
        <w:rPr>
          <w:rFonts w:ascii="Courier New" w:hAnsi="Courier New" w:cs="Courier New"/>
          <w:bCs/>
          <w:sz w:val="16"/>
          <w:szCs w:val="16"/>
        </w:rPr>
        <w:t>SongSelect</w:t>
      </w:r>
      <w:proofErr w:type="spellEnd"/>
      <w:r w:rsidRPr="00940D8C">
        <w:rPr>
          <w:rFonts w:ascii="Courier New" w:hAnsi="Courier New" w:cs="Courier New"/>
          <w:bCs/>
          <w:sz w:val="16"/>
          <w:szCs w:val="16"/>
        </w:rPr>
        <w:t xml:space="preserve"> Terms of Use. All rights reserved. www.ccli.com</w:t>
      </w:r>
    </w:p>
    <w:p w14:paraId="02217427" w14:textId="2A7F4163" w:rsidR="00940D8C" w:rsidRDefault="00940D8C" w:rsidP="0015180B">
      <w:pPr>
        <w:rPr>
          <w:rFonts w:ascii="Courier New" w:hAnsi="Courier New" w:cs="Courier New"/>
          <w:bCs/>
          <w:sz w:val="26"/>
          <w:szCs w:val="26"/>
        </w:rPr>
      </w:pPr>
      <w:r w:rsidRPr="00940D8C">
        <w:rPr>
          <w:rFonts w:ascii="Courier New" w:hAnsi="Courier New" w:cs="Courier New"/>
          <w:bCs/>
          <w:sz w:val="16"/>
          <w:szCs w:val="16"/>
        </w:rPr>
        <w:t>CCLI License # 648502</w:t>
      </w:r>
    </w:p>
    <w:sectPr w:rsidR="00940D8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6922" w14:textId="77777777" w:rsidR="00EF740A" w:rsidRDefault="00EF740A" w:rsidP="00C47270">
      <w:r>
        <w:separator/>
      </w:r>
    </w:p>
  </w:endnote>
  <w:endnote w:type="continuationSeparator" w:id="0">
    <w:p w14:paraId="4CF62432" w14:textId="77777777" w:rsidR="00EF740A" w:rsidRDefault="00EF740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53E8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EE1D1E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A875" w14:textId="77777777" w:rsidR="00EF740A" w:rsidRDefault="00EF740A" w:rsidP="00C47270">
      <w:r>
        <w:separator/>
      </w:r>
    </w:p>
  </w:footnote>
  <w:footnote w:type="continuationSeparator" w:id="0">
    <w:p w14:paraId="45FD3C54" w14:textId="77777777" w:rsidR="00EF740A" w:rsidRDefault="00EF740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8"/>
    <w:rsid w:val="000318B4"/>
    <w:rsid w:val="000461C3"/>
    <w:rsid w:val="0005797C"/>
    <w:rsid w:val="0006152F"/>
    <w:rsid w:val="0013305C"/>
    <w:rsid w:val="001432BE"/>
    <w:rsid w:val="0015180B"/>
    <w:rsid w:val="001A73AC"/>
    <w:rsid w:val="001F0131"/>
    <w:rsid w:val="00215EF5"/>
    <w:rsid w:val="002279A7"/>
    <w:rsid w:val="002601C4"/>
    <w:rsid w:val="00294761"/>
    <w:rsid w:val="00295439"/>
    <w:rsid w:val="002B4F28"/>
    <w:rsid w:val="002D760D"/>
    <w:rsid w:val="003370F2"/>
    <w:rsid w:val="00372155"/>
    <w:rsid w:val="00426966"/>
    <w:rsid w:val="004A7532"/>
    <w:rsid w:val="004C26E4"/>
    <w:rsid w:val="004E0D03"/>
    <w:rsid w:val="00550145"/>
    <w:rsid w:val="00564AF0"/>
    <w:rsid w:val="0057730D"/>
    <w:rsid w:val="0065249F"/>
    <w:rsid w:val="00782B1E"/>
    <w:rsid w:val="00795831"/>
    <w:rsid w:val="007D11EF"/>
    <w:rsid w:val="008323B2"/>
    <w:rsid w:val="00845000"/>
    <w:rsid w:val="0085164F"/>
    <w:rsid w:val="008548BE"/>
    <w:rsid w:val="00865365"/>
    <w:rsid w:val="008B22F7"/>
    <w:rsid w:val="009110C4"/>
    <w:rsid w:val="00940D8C"/>
    <w:rsid w:val="009B4112"/>
    <w:rsid w:val="009C276D"/>
    <w:rsid w:val="00A15E4B"/>
    <w:rsid w:val="00A47E51"/>
    <w:rsid w:val="00A61E69"/>
    <w:rsid w:val="00A63171"/>
    <w:rsid w:val="00AB42D1"/>
    <w:rsid w:val="00AC40F8"/>
    <w:rsid w:val="00AE278D"/>
    <w:rsid w:val="00B20FD3"/>
    <w:rsid w:val="00B70A1A"/>
    <w:rsid w:val="00B95846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10C59"/>
    <w:rsid w:val="00D239CE"/>
    <w:rsid w:val="00D4546D"/>
    <w:rsid w:val="00D73507"/>
    <w:rsid w:val="00DE67E4"/>
    <w:rsid w:val="00E3555F"/>
    <w:rsid w:val="00E537F4"/>
    <w:rsid w:val="00E662EA"/>
    <w:rsid w:val="00EE5211"/>
    <w:rsid w:val="00EF740A"/>
    <w:rsid w:val="00F53410"/>
    <w:rsid w:val="00F76D2A"/>
    <w:rsid w:val="00FD0BAF"/>
    <w:rsid w:val="00FD35E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5921B"/>
  <w15:chartTrackingRefBased/>
  <w15:docId w15:val="{6F5DB2E1-1C5E-4280-A99C-6285611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2020-10-28T16:55:00Z</dcterms:created>
  <dcterms:modified xsi:type="dcterms:W3CDTF">2020-10-28T16:55:00Z</dcterms:modified>
</cp:coreProperties>
</file>