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B3FF" w14:textId="3DED2045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Beneath The Waters (I Will Rise)</w:t>
      </w:r>
      <w:r>
        <w:rPr>
          <w:rFonts w:ascii="Courier New" w:hAnsi="Courier New" w:cs="Courier New"/>
          <w:b/>
          <w:sz w:val="26"/>
          <w:szCs w:val="26"/>
        </w:rPr>
        <w:t xml:space="preserve"> – CCLI# 6179573</w:t>
      </w:r>
    </w:p>
    <w:p w14:paraId="33FC29BC" w14:textId="1375C0CE" w:rsidR="002F1837" w:rsidRDefault="002F1837" w:rsidP="002F1837">
      <w:pPr>
        <w:rPr>
          <w:rFonts w:ascii="Courier New" w:hAnsi="Courier New" w:cs="Courier New"/>
          <w:b/>
          <w:sz w:val="26"/>
          <w:szCs w:val="26"/>
        </w:rPr>
      </w:pPr>
    </w:p>
    <w:p w14:paraId="277251A4" w14:textId="7041834F" w:rsidR="002D2037" w:rsidRDefault="002D2037" w:rsidP="002F183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</w:t>
      </w:r>
      <w:r w:rsidR="003A15F4">
        <w:rPr>
          <w:rFonts w:ascii="Courier New" w:hAnsi="Courier New" w:cs="Courier New"/>
          <w:b/>
          <w:sz w:val="26"/>
          <w:szCs w:val="26"/>
        </w:rPr>
        <w:t>1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3A15F4">
        <w:rPr>
          <w:rFonts w:ascii="Courier New" w:hAnsi="Courier New" w:cs="Courier New"/>
          <w:b/>
          <w:sz w:val="26"/>
          <w:szCs w:val="26"/>
        </w:rPr>
        <w:t>v2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3A15F4">
        <w:rPr>
          <w:rFonts w:ascii="Courier New" w:hAnsi="Courier New" w:cs="Courier New"/>
          <w:b/>
          <w:sz w:val="26"/>
          <w:szCs w:val="26"/>
        </w:rPr>
        <w:t>c1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3A15F4">
        <w:rPr>
          <w:rFonts w:ascii="Courier New" w:hAnsi="Courier New" w:cs="Courier New"/>
          <w:b/>
          <w:sz w:val="26"/>
          <w:szCs w:val="26"/>
        </w:rPr>
        <w:t>v3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D406E6">
        <w:rPr>
          <w:rFonts w:ascii="Courier New" w:hAnsi="Courier New" w:cs="Courier New"/>
          <w:b/>
          <w:sz w:val="26"/>
          <w:szCs w:val="26"/>
        </w:rPr>
        <w:t>c1x2,</w:t>
      </w:r>
      <w:r w:rsidR="003A15F4">
        <w:rPr>
          <w:rFonts w:ascii="Courier New" w:hAnsi="Courier New" w:cs="Courier New"/>
          <w:b/>
          <w:sz w:val="26"/>
          <w:szCs w:val="26"/>
        </w:rPr>
        <w:t>b</w:t>
      </w:r>
      <w:r w:rsidR="001043CD">
        <w:rPr>
          <w:rFonts w:ascii="Courier New" w:hAnsi="Courier New" w:cs="Courier New"/>
          <w:b/>
          <w:sz w:val="26"/>
          <w:szCs w:val="26"/>
        </w:rPr>
        <w:t>1</w:t>
      </w:r>
      <w:r>
        <w:rPr>
          <w:rFonts w:ascii="Courier New" w:hAnsi="Courier New" w:cs="Courier New"/>
          <w:b/>
          <w:sz w:val="26"/>
          <w:szCs w:val="26"/>
        </w:rPr>
        <w:t>,c</w:t>
      </w:r>
      <w:r w:rsidR="003A15F4">
        <w:rPr>
          <w:rFonts w:ascii="Courier New" w:hAnsi="Courier New" w:cs="Courier New"/>
          <w:b/>
          <w:sz w:val="26"/>
          <w:szCs w:val="26"/>
        </w:rPr>
        <w:t>2</w:t>
      </w:r>
      <w:r w:rsidR="001043CD">
        <w:rPr>
          <w:rFonts w:ascii="Courier New" w:hAnsi="Courier New" w:cs="Courier New"/>
          <w:b/>
          <w:sz w:val="26"/>
          <w:szCs w:val="26"/>
        </w:rPr>
        <w:t>,b2</w:t>
      </w:r>
      <w:r w:rsidR="003476D8">
        <w:rPr>
          <w:rFonts w:ascii="Courier New" w:hAnsi="Courier New" w:cs="Courier New"/>
          <w:b/>
          <w:sz w:val="26"/>
          <w:szCs w:val="26"/>
        </w:rPr>
        <w:t>,c2,c1x2</w:t>
      </w:r>
    </w:p>
    <w:p w14:paraId="699705FA" w14:textId="77777777" w:rsidR="002D2037" w:rsidRPr="002F1837" w:rsidRDefault="002D2037" w:rsidP="002F1837">
      <w:pPr>
        <w:rPr>
          <w:rFonts w:ascii="Courier New" w:hAnsi="Courier New" w:cs="Courier New"/>
          <w:b/>
          <w:sz w:val="26"/>
          <w:szCs w:val="26"/>
        </w:rPr>
      </w:pPr>
    </w:p>
    <w:p w14:paraId="38F7B5F2" w14:textId="09D6715D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20BDFE1" w14:textId="329C198D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This is my revelation</w:t>
      </w:r>
    </w:p>
    <w:p w14:paraId="6C9881D8" w14:textId="6705D48E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Christ Jesus crucified</w:t>
      </w:r>
    </w:p>
    <w:p w14:paraId="31BA23C5" w14:textId="298D13CF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Salvation through repentance</w:t>
      </w:r>
    </w:p>
    <w:p w14:paraId="4CFB1069" w14:textId="77777777" w:rsidR="00F24E21" w:rsidRP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At the cross on which He died</w:t>
      </w:r>
    </w:p>
    <w:p w14:paraId="56B16FCC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5074DB69" w14:textId="2C72AE18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E122416" w14:textId="243DC105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Now here my absolution</w:t>
      </w:r>
    </w:p>
    <w:p w14:paraId="08FF2AC6" w14:textId="0CB03478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Forgiveness for my sin</w:t>
      </w:r>
    </w:p>
    <w:p w14:paraId="4018AC0C" w14:textId="7A2A9A1E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And I sink beneath the waters</w:t>
      </w:r>
    </w:p>
    <w:p w14:paraId="0D8D1218" w14:textId="77777777" w:rsidR="00F24E21" w:rsidRP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That Christ was buried in</w:t>
      </w:r>
    </w:p>
    <w:p w14:paraId="77FBCC00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2B986327" w14:textId="36B0EBE2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E76B51E" w14:textId="6BF40F9E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I will rise I will rise</w:t>
      </w:r>
    </w:p>
    <w:p w14:paraId="3B0F0E6D" w14:textId="3A3C75EF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As Christ was raised to life</w:t>
      </w:r>
    </w:p>
    <w:p w14:paraId="342AD5C7" w14:textId="7D943830" w:rsidR="00F24E21" w:rsidRP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Now in Him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F24E21">
        <w:rPr>
          <w:rFonts w:ascii="Courier New" w:hAnsi="Courier New" w:cs="Courier New"/>
          <w:bCs/>
          <w:sz w:val="26"/>
          <w:szCs w:val="26"/>
        </w:rPr>
        <w:t>Now in Him I live</w:t>
      </w:r>
    </w:p>
    <w:p w14:paraId="6A5815AC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68621E1A" w14:textId="3A5E74C8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729C462" w14:textId="4F6758C0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I stand a new creation</w:t>
      </w:r>
    </w:p>
    <w:p w14:paraId="385F9D86" w14:textId="04EA9471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Bapti</w:t>
      </w:r>
      <w:r w:rsidR="00C81ADB">
        <w:rPr>
          <w:rFonts w:ascii="Courier New" w:hAnsi="Courier New" w:cs="Courier New"/>
          <w:bCs/>
          <w:sz w:val="26"/>
          <w:szCs w:val="26"/>
        </w:rPr>
        <w:t>z</w:t>
      </w:r>
      <w:r w:rsidRPr="00F24E21">
        <w:rPr>
          <w:rFonts w:ascii="Courier New" w:hAnsi="Courier New" w:cs="Courier New"/>
          <w:bCs/>
          <w:sz w:val="26"/>
          <w:szCs w:val="26"/>
        </w:rPr>
        <w:t>ed in blood and fire</w:t>
      </w:r>
    </w:p>
    <w:p w14:paraId="472AE0D1" w14:textId="4AC48E4C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No fear of condemnation</w:t>
      </w:r>
    </w:p>
    <w:p w14:paraId="52FF822C" w14:textId="77777777" w:rsidR="00F24E21" w:rsidRP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F24E21">
        <w:rPr>
          <w:rFonts w:ascii="Courier New" w:hAnsi="Courier New" w:cs="Courier New"/>
          <w:bCs/>
          <w:sz w:val="26"/>
          <w:szCs w:val="26"/>
        </w:rPr>
        <w:t>By faith I'm justified</w:t>
      </w:r>
    </w:p>
    <w:p w14:paraId="2F31C06E" w14:textId="24C9CB6F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6C8E29A1" w14:textId="3E11A1A2" w:rsidR="007D595D" w:rsidRPr="00F24E21" w:rsidRDefault="007D595D" w:rsidP="00F24E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D406E6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2B00BC3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1AC530E6" w14:textId="77777777" w:rsidR="007D595D" w:rsidRDefault="007D59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56BFFC79" w14:textId="731BF9D0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1043CD">
        <w:rPr>
          <w:rFonts w:ascii="Courier New" w:hAnsi="Courier New" w:cs="Courier New"/>
          <w:b/>
          <w:sz w:val="26"/>
          <w:szCs w:val="26"/>
        </w:rPr>
        <w:t xml:space="preserve"> 1</w:t>
      </w:r>
      <w:r w:rsidR="007D595D">
        <w:rPr>
          <w:rFonts w:ascii="Courier New" w:hAnsi="Courier New" w:cs="Courier New"/>
          <w:b/>
          <w:sz w:val="26"/>
          <w:szCs w:val="26"/>
        </w:rPr>
        <w:t>:</w:t>
      </w:r>
    </w:p>
    <w:p w14:paraId="6EAAD56E" w14:textId="7193DD90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I rise as You are risen</w:t>
      </w:r>
      <w:r w:rsidR="007D595D" w:rsidRPr="007D595D">
        <w:rPr>
          <w:rFonts w:ascii="Courier New" w:hAnsi="Courier New" w:cs="Courier New"/>
          <w:bCs/>
          <w:sz w:val="26"/>
          <w:szCs w:val="26"/>
        </w:rPr>
        <w:t xml:space="preserve">, 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</w:t>
      </w:r>
      <w:r w:rsidR="007D595D" w:rsidRPr="007D595D">
        <w:rPr>
          <w:rFonts w:ascii="Courier New" w:hAnsi="Courier New" w:cs="Courier New"/>
          <w:bCs/>
          <w:sz w:val="26"/>
          <w:szCs w:val="26"/>
        </w:rPr>
        <w:t>d</w:t>
      </w:r>
      <w:r w:rsidRPr="007D595D">
        <w:rPr>
          <w:rFonts w:ascii="Courier New" w:hAnsi="Courier New" w:cs="Courier New"/>
          <w:bCs/>
          <w:sz w:val="26"/>
          <w:szCs w:val="26"/>
        </w:rPr>
        <w:t>eclare Your rule and reign</w:t>
      </w:r>
    </w:p>
    <w:p w14:paraId="4331AA67" w14:textId="50A7C2FD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My life confess Your Lordship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 a</w:t>
      </w:r>
      <w:r w:rsidRPr="007D595D">
        <w:rPr>
          <w:rFonts w:ascii="Courier New" w:hAnsi="Courier New" w:cs="Courier New"/>
          <w:bCs/>
          <w:sz w:val="26"/>
          <w:szCs w:val="26"/>
        </w:rPr>
        <w:t>nd glorify Your Name</w:t>
      </w:r>
    </w:p>
    <w:p w14:paraId="68AE206A" w14:textId="4EF0507B" w:rsidR="00F24E21" w:rsidRPr="007D595D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Your word it stands eternal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7D595D">
        <w:rPr>
          <w:rFonts w:ascii="Courier New" w:hAnsi="Courier New" w:cs="Courier New"/>
          <w:bCs/>
          <w:sz w:val="26"/>
          <w:szCs w:val="26"/>
        </w:rPr>
        <w:t>Your kingdom knows no end</w:t>
      </w:r>
    </w:p>
    <w:p w14:paraId="5B2D8170" w14:textId="744C6016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Your praise goes on forever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 a</w:t>
      </w:r>
      <w:r w:rsidRPr="007D595D">
        <w:rPr>
          <w:rFonts w:ascii="Courier New" w:hAnsi="Courier New" w:cs="Courier New"/>
          <w:bCs/>
          <w:sz w:val="26"/>
          <w:szCs w:val="26"/>
        </w:rPr>
        <w:t>nd on and on again</w:t>
      </w:r>
    </w:p>
    <w:p w14:paraId="48D6F07E" w14:textId="310F314A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No pow'r can stand against You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 n</w:t>
      </w:r>
      <w:r w:rsidRPr="007D595D">
        <w:rPr>
          <w:rFonts w:ascii="Courier New" w:hAnsi="Courier New" w:cs="Courier New"/>
          <w:bCs/>
          <w:sz w:val="26"/>
          <w:szCs w:val="26"/>
        </w:rPr>
        <w:t>o curse assault Your throne</w:t>
      </w:r>
    </w:p>
    <w:p w14:paraId="19435006" w14:textId="2EE2C31E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No one can steal Your glory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 f</w:t>
      </w:r>
      <w:r w:rsidRPr="007D595D">
        <w:rPr>
          <w:rFonts w:ascii="Courier New" w:hAnsi="Courier New" w:cs="Courier New"/>
          <w:bCs/>
          <w:sz w:val="26"/>
          <w:szCs w:val="26"/>
        </w:rPr>
        <w:t>or it is Yours alone</w:t>
      </w:r>
    </w:p>
    <w:p w14:paraId="2CCA574A" w14:textId="4C642A91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I stand to sing Your praises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7D595D">
        <w:rPr>
          <w:rFonts w:ascii="Courier New" w:hAnsi="Courier New" w:cs="Courier New"/>
          <w:bCs/>
          <w:sz w:val="26"/>
          <w:szCs w:val="26"/>
        </w:rPr>
        <w:t>I stand to testify</w:t>
      </w:r>
    </w:p>
    <w:p w14:paraId="69837F48" w14:textId="39C1E042" w:rsidR="00F24E21" w:rsidRPr="007D595D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For I was dead in my sin</w:t>
      </w:r>
    </w:p>
    <w:p w14:paraId="26A32C48" w14:textId="77777777" w:rsidR="00F24E21" w:rsidRP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</w:p>
    <w:p w14:paraId="5CE67CA1" w14:textId="0EE8EF03" w:rsidR="00F24E21" w:rsidRDefault="00F24E21" w:rsidP="00F24E21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Chorus 2</w:t>
      </w:r>
      <w:r w:rsidR="007D595D">
        <w:rPr>
          <w:rFonts w:ascii="Courier New" w:hAnsi="Courier New" w:cs="Courier New"/>
          <w:b/>
          <w:sz w:val="26"/>
          <w:szCs w:val="26"/>
        </w:rPr>
        <w:t>:</w:t>
      </w:r>
    </w:p>
    <w:p w14:paraId="137532B3" w14:textId="108F3DA8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But now I rise</w:t>
      </w:r>
      <w:r w:rsidR="007D595D" w:rsidRPr="007D595D">
        <w:rPr>
          <w:rFonts w:ascii="Courier New" w:hAnsi="Courier New" w:cs="Courier New"/>
          <w:bCs/>
          <w:sz w:val="26"/>
          <w:szCs w:val="26"/>
        </w:rPr>
        <w:t xml:space="preserve"> </w:t>
      </w:r>
      <w:r w:rsidRPr="007D595D">
        <w:rPr>
          <w:rFonts w:ascii="Courier New" w:hAnsi="Courier New" w:cs="Courier New"/>
          <w:bCs/>
          <w:sz w:val="26"/>
          <w:szCs w:val="26"/>
        </w:rPr>
        <w:t>I will rise</w:t>
      </w:r>
    </w:p>
    <w:p w14:paraId="1226B3E1" w14:textId="77777777" w:rsidR="00F24E21" w:rsidRPr="007D595D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As Christ was raised to life</w:t>
      </w:r>
    </w:p>
    <w:p w14:paraId="3E23FC3D" w14:textId="4F0CD2A2" w:rsidR="00F24E21" w:rsidRDefault="00F24E21" w:rsidP="00F24E21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Now in Him</w:t>
      </w:r>
      <w:r w:rsidR="007D595D">
        <w:rPr>
          <w:rFonts w:ascii="Courier New" w:hAnsi="Courier New" w:cs="Courier New"/>
          <w:bCs/>
          <w:sz w:val="26"/>
          <w:szCs w:val="26"/>
        </w:rPr>
        <w:t xml:space="preserve"> </w:t>
      </w:r>
      <w:r w:rsidRPr="007D595D">
        <w:rPr>
          <w:rFonts w:ascii="Courier New" w:hAnsi="Courier New" w:cs="Courier New"/>
          <w:bCs/>
          <w:sz w:val="26"/>
          <w:szCs w:val="26"/>
        </w:rPr>
        <w:t>Now in Him I live</w:t>
      </w:r>
    </w:p>
    <w:p w14:paraId="39F96E23" w14:textId="31031406" w:rsidR="001043CD" w:rsidRDefault="001043CD" w:rsidP="00F24E21">
      <w:pPr>
        <w:rPr>
          <w:rFonts w:ascii="Courier New" w:hAnsi="Courier New" w:cs="Courier New"/>
          <w:bCs/>
          <w:sz w:val="26"/>
          <w:szCs w:val="26"/>
        </w:rPr>
      </w:pPr>
    </w:p>
    <w:p w14:paraId="27000263" w14:textId="673B4EC3" w:rsidR="001043CD" w:rsidRDefault="001043CD" w:rsidP="001043CD">
      <w:pPr>
        <w:rPr>
          <w:rFonts w:ascii="Courier New" w:hAnsi="Courier New" w:cs="Courier New"/>
          <w:b/>
          <w:sz w:val="26"/>
          <w:szCs w:val="26"/>
        </w:rPr>
      </w:pPr>
      <w:r w:rsidRPr="00F24E21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2B4BBC91" w14:textId="5DC506D0" w:rsidR="001043CD" w:rsidRDefault="001043CD" w:rsidP="001043C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No power can stand against you  no curse assault Your </w:t>
      </w:r>
      <w:r w:rsidR="003476D8">
        <w:rPr>
          <w:rFonts w:ascii="Courier New" w:hAnsi="Courier New" w:cs="Courier New"/>
          <w:bCs/>
          <w:sz w:val="26"/>
          <w:szCs w:val="26"/>
        </w:rPr>
        <w:t>throne</w:t>
      </w:r>
    </w:p>
    <w:p w14:paraId="41A39F63" w14:textId="6AA3344C" w:rsidR="001043CD" w:rsidRDefault="001043CD" w:rsidP="001043C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No one can steal Your Glory   For it is Yours alone</w:t>
      </w:r>
    </w:p>
    <w:p w14:paraId="091A42F9" w14:textId="121A468B" w:rsidR="001043CD" w:rsidRPr="007D595D" w:rsidRDefault="001043CD" w:rsidP="001043C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 stand to sing your praises  I stand to testify</w:t>
      </w:r>
    </w:p>
    <w:p w14:paraId="2469A5C3" w14:textId="1510EA70" w:rsidR="001043CD" w:rsidRDefault="001043CD" w:rsidP="001043CD">
      <w:pPr>
        <w:rPr>
          <w:rFonts w:ascii="Courier New" w:hAnsi="Courier New" w:cs="Courier New"/>
          <w:bCs/>
          <w:sz w:val="26"/>
          <w:szCs w:val="26"/>
        </w:rPr>
      </w:pPr>
      <w:r w:rsidRPr="007D595D">
        <w:rPr>
          <w:rFonts w:ascii="Courier New" w:hAnsi="Courier New" w:cs="Courier New"/>
          <w:bCs/>
          <w:sz w:val="26"/>
          <w:szCs w:val="26"/>
        </w:rPr>
        <w:t>For I was dead in my sin</w:t>
      </w:r>
    </w:p>
    <w:p w14:paraId="6280F56E" w14:textId="0854626B" w:rsidR="003476D8" w:rsidRDefault="003476D8" w:rsidP="001043CD">
      <w:pPr>
        <w:rPr>
          <w:rFonts w:ascii="Courier New" w:hAnsi="Courier New" w:cs="Courier New"/>
          <w:bCs/>
          <w:sz w:val="26"/>
          <w:szCs w:val="26"/>
        </w:rPr>
      </w:pPr>
    </w:p>
    <w:p w14:paraId="2850541A" w14:textId="1A7E7D51" w:rsidR="003476D8" w:rsidRDefault="003476D8" w:rsidP="001043CD">
      <w:pPr>
        <w:rPr>
          <w:rFonts w:ascii="Courier New" w:hAnsi="Courier New" w:cs="Courier New"/>
          <w:b/>
          <w:sz w:val="26"/>
          <w:szCs w:val="26"/>
        </w:rPr>
      </w:pPr>
      <w:r w:rsidRPr="003476D8">
        <w:rPr>
          <w:rFonts w:ascii="Courier New" w:hAnsi="Courier New" w:cs="Courier New"/>
          <w:b/>
          <w:sz w:val="26"/>
          <w:szCs w:val="26"/>
        </w:rPr>
        <w:t>Repeat Chorus 2:</w:t>
      </w:r>
    </w:p>
    <w:p w14:paraId="019A51D0" w14:textId="44FE770C" w:rsidR="003476D8" w:rsidRDefault="003476D8" w:rsidP="001043C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 (2x):</w:t>
      </w:r>
    </w:p>
    <w:p w14:paraId="7129CF37" w14:textId="6BFF523C" w:rsidR="007128CB" w:rsidRDefault="007128CB" w:rsidP="001043CD">
      <w:pPr>
        <w:rPr>
          <w:rFonts w:ascii="Courier New" w:hAnsi="Courier New" w:cs="Courier New"/>
          <w:b/>
          <w:sz w:val="26"/>
          <w:szCs w:val="26"/>
        </w:rPr>
      </w:pPr>
    </w:p>
    <w:p w14:paraId="59ED0A2F" w14:textId="4CFAA304" w:rsidR="007128CB" w:rsidRPr="007128CB" w:rsidRDefault="007128CB" w:rsidP="007128CB">
      <w:pPr>
        <w:rPr>
          <w:rFonts w:ascii="Courier New" w:hAnsi="Courier New" w:cs="Courier New"/>
          <w:bCs/>
          <w:sz w:val="20"/>
          <w:szCs w:val="20"/>
        </w:rPr>
      </w:pPr>
      <w:r w:rsidRPr="007128CB">
        <w:rPr>
          <w:rFonts w:ascii="Courier New" w:hAnsi="Courier New" w:cs="Courier New"/>
          <w:bCs/>
          <w:sz w:val="20"/>
          <w:szCs w:val="20"/>
        </w:rPr>
        <w:t>CCLI Song # 6179573 – Beneath the Water I Will Rise</w:t>
      </w:r>
    </w:p>
    <w:p w14:paraId="78F3F754" w14:textId="77777777" w:rsidR="007128CB" w:rsidRPr="007128CB" w:rsidRDefault="007128CB" w:rsidP="007128CB">
      <w:pPr>
        <w:rPr>
          <w:rFonts w:ascii="Courier New" w:hAnsi="Courier New" w:cs="Courier New"/>
          <w:bCs/>
          <w:sz w:val="20"/>
          <w:szCs w:val="20"/>
        </w:rPr>
      </w:pPr>
      <w:r w:rsidRPr="007128CB">
        <w:rPr>
          <w:rFonts w:ascii="Courier New" w:hAnsi="Courier New" w:cs="Courier New"/>
          <w:bCs/>
          <w:sz w:val="20"/>
          <w:szCs w:val="20"/>
        </w:rPr>
        <w:t>Brooke Ligertwood | Scott Ligertwood</w:t>
      </w:r>
    </w:p>
    <w:p w14:paraId="1D43D5BB" w14:textId="77777777" w:rsidR="007128CB" w:rsidRPr="007128CB" w:rsidRDefault="007128CB" w:rsidP="007128CB">
      <w:pPr>
        <w:rPr>
          <w:rFonts w:ascii="Courier New" w:hAnsi="Courier New" w:cs="Courier New"/>
          <w:bCs/>
          <w:sz w:val="20"/>
          <w:szCs w:val="20"/>
        </w:rPr>
      </w:pPr>
      <w:r w:rsidRPr="007128CB">
        <w:rPr>
          <w:rFonts w:ascii="Courier New" w:hAnsi="Courier New" w:cs="Courier New"/>
          <w:bCs/>
          <w:sz w:val="20"/>
          <w:szCs w:val="20"/>
        </w:rPr>
        <w:t>© 2011 Hillsong Music Publishing Australia (Admin. by Capitol CMG Publishing)</w:t>
      </w:r>
    </w:p>
    <w:p w14:paraId="4E6B31B6" w14:textId="77777777" w:rsidR="007128CB" w:rsidRPr="007128CB" w:rsidRDefault="007128CB" w:rsidP="007128CB">
      <w:pPr>
        <w:rPr>
          <w:rFonts w:ascii="Courier New" w:hAnsi="Courier New" w:cs="Courier New"/>
          <w:bCs/>
          <w:sz w:val="20"/>
          <w:szCs w:val="20"/>
        </w:rPr>
      </w:pPr>
      <w:r w:rsidRPr="007128CB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3D02BF4F" w14:textId="334D7250" w:rsidR="007128CB" w:rsidRPr="007128CB" w:rsidRDefault="007128CB" w:rsidP="007128CB">
      <w:pPr>
        <w:rPr>
          <w:rFonts w:ascii="Courier New" w:hAnsi="Courier New" w:cs="Courier New"/>
          <w:bCs/>
          <w:sz w:val="20"/>
          <w:szCs w:val="20"/>
        </w:rPr>
      </w:pPr>
      <w:r w:rsidRPr="007128CB">
        <w:rPr>
          <w:rFonts w:ascii="Courier New" w:hAnsi="Courier New" w:cs="Courier New"/>
          <w:bCs/>
          <w:sz w:val="20"/>
          <w:szCs w:val="20"/>
        </w:rPr>
        <w:t>CCLI License # 21008556</w:t>
      </w:r>
    </w:p>
    <w:p w14:paraId="5E2405D1" w14:textId="77777777" w:rsidR="001043CD" w:rsidRPr="007D595D" w:rsidRDefault="001043CD" w:rsidP="00F24E21">
      <w:pPr>
        <w:rPr>
          <w:rFonts w:ascii="Courier New" w:hAnsi="Courier New" w:cs="Courier New"/>
          <w:bCs/>
          <w:sz w:val="26"/>
          <w:szCs w:val="26"/>
        </w:rPr>
      </w:pPr>
    </w:p>
    <w:sectPr w:rsidR="001043CD" w:rsidRPr="007D595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5BA0" w14:textId="77777777" w:rsidR="00284188" w:rsidRDefault="00284188" w:rsidP="00C47270">
      <w:r>
        <w:separator/>
      </w:r>
    </w:p>
  </w:endnote>
  <w:endnote w:type="continuationSeparator" w:id="0">
    <w:p w14:paraId="7F73B9AD" w14:textId="77777777" w:rsidR="00284188" w:rsidRDefault="00284188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30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73221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0D7DA" w14:textId="77777777" w:rsidR="00284188" w:rsidRDefault="00284188" w:rsidP="00C47270">
      <w:r>
        <w:separator/>
      </w:r>
    </w:p>
  </w:footnote>
  <w:footnote w:type="continuationSeparator" w:id="0">
    <w:p w14:paraId="4AF0248C" w14:textId="77777777" w:rsidR="00284188" w:rsidRDefault="00284188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1"/>
    <w:rsid w:val="000318B4"/>
    <w:rsid w:val="000461C3"/>
    <w:rsid w:val="0005797C"/>
    <w:rsid w:val="0006152F"/>
    <w:rsid w:val="00090714"/>
    <w:rsid w:val="000A0CC1"/>
    <w:rsid w:val="001007BF"/>
    <w:rsid w:val="001043CD"/>
    <w:rsid w:val="0013305C"/>
    <w:rsid w:val="001432BE"/>
    <w:rsid w:val="001458FE"/>
    <w:rsid w:val="00196ED6"/>
    <w:rsid w:val="001A73AC"/>
    <w:rsid w:val="001C659A"/>
    <w:rsid w:val="001F0131"/>
    <w:rsid w:val="00215EF5"/>
    <w:rsid w:val="00251007"/>
    <w:rsid w:val="002601C4"/>
    <w:rsid w:val="00284188"/>
    <w:rsid w:val="002A4283"/>
    <w:rsid w:val="002C47B0"/>
    <w:rsid w:val="002D2037"/>
    <w:rsid w:val="002D760D"/>
    <w:rsid w:val="002F0FEF"/>
    <w:rsid w:val="002F1837"/>
    <w:rsid w:val="00334C2B"/>
    <w:rsid w:val="003370F2"/>
    <w:rsid w:val="00345AC5"/>
    <w:rsid w:val="003476D8"/>
    <w:rsid w:val="0036184B"/>
    <w:rsid w:val="00372155"/>
    <w:rsid w:val="00384A15"/>
    <w:rsid w:val="003A15F4"/>
    <w:rsid w:val="003D3673"/>
    <w:rsid w:val="004521C8"/>
    <w:rsid w:val="004A7532"/>
    <w:rsid w:val="004C26E4"/>
    <w:rsid w:val="00550145"/>
    <w:rsid w:val="00564AF0"/>
    <w:rsid w:val="00595BD8"/>
    <w:rsid w:val="005C5E87"/>
    <w:rsid w:val="00627D14"/>
    <w:rsid w:val="0065249F"/>
    <w:rsid w:val="006D46FE"/>
    <w:rsid w:val="007128CB"/>
    <w:rsid w:val="00717453"/>
    <w:rsid w:val="00765C27"/>
    <w:rsid w:val="00782B1E"/>
    <w:rsid w:val="007D595D"/>
    <w:rsid w:val="007F16F3"/>
    <w:rsid w:val="00807B48"/>
    <w:rsid w:val="008323B2"/>
    <w:rsid w:val="00845000"/>
    <w:rsid w:val="0085164F"/>
    <w:rsid w:val="008548BE"/>
    <w:rsid w:val="00871B58"/>
    <w:rsid w:val="008A065E"/>
    <w:rsid w:val="008B22F7"/>
    <w:rsid w:val="009110C4"/>
    <w:rsid w:val="00964141"/>
    <w:rsid w:val="009B4112"/>
    <w:rsid w:val="009C276D"/>
    <w:rsid w:val="00A13310"/>
    <w:rsid w:val="00A15E4B"/>
    <w:rsid w:val="00A36769"/>
    <w:rsid w:val="00A50619"/>
    <w:rsid w:val="00A61E69"/>
    <w:rsid w:val="00A63171"/>
    <w:rsid w:val="00BA1F18"/>
    <w:rsid w:val="00BA36F6"/>
    <w:rsid w:val="00BA77D1"/>
    <w:rsid w:val="00BC4EC3"/>
    <w:rsid w:val="00BE6331"/>
    <w:rsid w:val="00C1638B"/>
    <w:rsid w:val="00C22DB6"/>
    <w:rsid w:val="00C445A1"/>
    <w:rsid w:val="00C470D5"/>
    <w:rsid w:val="00C47270"/>
    <w:rsid w:val="00C71A59"/>
    <w:rsid w:val="00C758B7"/>
    <w:rsid w:val="00C81ADB"/>
    <w:rsid w:val="00C87690"/>
    <w:rsid w:val="00C9283F"/>
    <w:rsid w:val="00D239CE"/>
    <w:rsid w:val="00D406E6"/>
    <w:rsid w:val="00D4546D"/>
    <w:rsid w:val="00D716EA"/>
    <w:rsid w:val="00D73507"/>
    <w:rsid w:val="00DC6107"/>
    <w:rsid w:val="00DE67E4"/>
    <w:rsid w:val="00DF6480"/>
    <w:rsid w:val="00E3555F"/>
    <w:rsid w:val="00E537F4"/>
    <w:rsid w:val="00E662EA"/>
    <w:rsid w:val="00ED178D"/>
    <w:rsid w:val="00ED465C"/>
    <w:rsid w:val="00EE5211"/>
    <w:rsid w:val="00F031B8"/>
    <w:rsid w:val="00F24E21"/>
    <w:rsid w:val="00F32050"/>
    <w:rsid w:val="00F66127"/>
    <w:rsid w:val="00F80ABC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6440"/>
  <w15:chartTrackingRefBased/>
  <w15:docId w15:val="{39898279-4D36-451D-B25E-15AB134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7</cp:revision>
  <cp:lastPrinted>2023-05-04T14:52:00Z</cp:lastPrinted>
  <dcterms:created xsi:type="dcterms:W3CDTF">2022-06-06T14:38:00Z</dcterms:created>
  <dcterms:modified xsi:type="dcterms:W3CDTF">2023-05-04T14:52:00Z</dcterms:modified>
</cp:coreProperties>
</file>