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C26" w14:textId="77777777" w:rsidR="000461C3" w:rsidRPr="00BA576C" w:rsidRDefault="00BA576C" w:rsidP="00EE5211">
      <w:pPr>
        <w:rPr>
          <w:rFonts w:ascii="Courier New" w:hAnsi="Courier New" w:cs="Courier New"/>
          <w:b/>
          <w:sz w:val="26"/>
          <w:szCs w:val="26"/>
        </w:rPr>
      </w:pPr>
      <w:r w:rsidRPr="00BA576C">
        <w:rPr>
          <w:rFonts w:ascii="Courier New" w:hAnsi="Courier New" w:cs="Courier New"/>
          <w:b/>
          <w:sz w:val="26"/>
          <w:szCs w:val="26"/>
        </w:rPr>
        <w:t>Blessed Assurance</w:t>
      </w:r>
      <w:r w:rsidR="000461C3" w:rsidRPr="00BA576C">
        <w:rPr>
          <w:rFonts w:ascii="Courier New" w:hAnsi="Courier New" w:cs="Courier New"/>
          <w:b/>
          <w:sz w:val="26"/>
          <w:szCs w:val="26"/>
        </w:rPr>
        <w:t xml:space="preserve"> </w:t>
      </w:r>
      <w:r w:rsidR="00822F35">
        <w:rPr>
          <w:rFonts w:ascii="Courier New" w:hAnsi="Courier New" w:cs="Courier New"/>
          <w:b/>
          <w:sz w:val="26"/>
          <w:szCs w:val="26"/>
        </w:rPr>
        <w:t>-</w:t>
      </w:r>
      <w:r w:rsidRPr="00BA576C">
        <w:rPr>
          <w:rFonts w:ascii="Courier New" w:hAnsi="Courier New" w:cs="Courier New"/>
          <w:b/>
          <w:sz w:val="26"/>
          <w:szCs w:val="26"/>
        </w:rPr>
        <w:t xml:space="preserve"> </w:t>
      </w:r>
      <w:r w:rsidR="000461C3" w:rsidRPr="00BA576C">
        <w:rPr>
          <w:rFonts w:ascii="Courier New" w:hAnsi="Courier New" w:cs="Courier New"/>
          <w:b/>
          <w:sz w:val="26"/>
          <w:szCs w:val="26"/>
        </w:rPr>
        <w:t xml:space="preserve">CCLI#: </w:t>
      </w:r>
      <w:r w:rsidR="00CB7FE4" w:rsidRPr="00CB7FE4">
        <w:rPr>
          <w:rFonts w:ascii="Courier New" w:hAnsi="Courier New" w:cs="Courier New"/>
          <w:b/>
          <w:sz w:val="26"/>
          <w:szCs w:val="26"/>
        </w:rPr>
        <w:t>22324</w:t>
      </w:r>
    </w:p>
    <w:p w14:paraId="5931D5FE" w14:textId="77777777" w:rsidR="00BA576C" w:rsidRPr="00BA576C" w:rsidRDefault="00BA576C" w:rsidP="00BA576C">
      <w:pPr>
        <w:rPr>
          <w:rFonts w:ascii="Courier New" w:hAnsi="Courier New" w:cs="Courier New"/>
          <w:sz w:val="26"/>
          <w:szCs w:val="26"/>
        </w:rPr>
      </w:pPr>
    </w:p>
    <w:p w14:paraId="7E104091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  <w:r w:rsidRPr="00B835FE">
        <w:rPr>
          <w:rFonts w:ascii="Courier New" w:hAnsi="Courier New" w:cs="Courier New"/>
          <w:b/>
          <w:sz w:val="26"/>
          <w:szCs w:val="26"/>
        </w:rPr>
        <w:t>Verse 1:</w:t>
      </w:r>
    </w:p>
    <w:p w14:paraId="5A83E360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Blessed assurance, Jesus is mine!</w:t>
      </w:r>
    </w:p>
    <w:p w14:paraId="4D9D53B1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O what a foretaste of glory divine!</w:t>
      </w:r>
    </w:p>
    <w:p w14:paraId="5739018C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Heir of salvation, purchase of God,</w:t>
      </w:r>
    </w:p>
    <w:p w14:paraId="4DCA01CB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Born of his Spirit, washed in his blood.</w:t>
      </w:r>
    </w:p>
    <w:p w14:paraId="59B399F8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</w:p>
    <w:p w14:paraId="5A269509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  <w:r w:rsidRPr="00B835FE">
        <w:rPr>
          <w:rFonts w:ascii="Courier New" w:hAnsi="Courier New" w:cs="Courier New"/>
          <w:b/>
          <w:sz w:val="26"/>
          <w:szCs w:val="26"/>
        </w:rPr>
        <w:t>Chorus:</w:t>
      </w:r>
    </w:p>
    <w:p w14:paraId="7C0E9135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This is my story, this is my song,</w:t>
      </w:r>
    </w:p>
    <w:p w14:paraId="661393A1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Praising my Savior all the day long;</w:t>
      </w:r>
    </w:p>
    <w:p w14:paraId="3DCE1F8E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This is my story, this is my song,</w:t>
      </w:r>
    </w:p>
    <w:p w14:paraId="5A92ED3F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Praising my Savior all the day long.</w:t>
      </w:r>
    </w:p>
    <w:p w14:paraId="51A460A7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</w:p>
    <w:p w14:paraId="2A1CCD8C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  <w:r w:rsidRPr="00B835FE">
        <w:rPr>
          <w:rFonts w:ascii="Courier New" w:hAnsi="Courier New" w:cs="Courier New"/>
          <w:b/>
          <w:sz w:val="26"/>
          <w:szCs w:val="26"/>
        </w:rPr>
        <w:t>Verse 2:</w:t>
      </w:r>
    </w:p>
    <w:p w14:paraId="3F61A5EB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Perfect submission, perfect delight,</w:t>
      </w:r>
    </w:p>
    <w:p w14:paraId="15D4290A" w14:textId="1D604B70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Visions of rapture now burst on my sight</w:t>
      </w:r>
    </w:p>
    <w:p w14:paraId="68B00FD0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Angels descending bring from above,</w:t>
      </w:r>
    </w:p>
    <w:p w14:paraId="66E3B701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Echoes of mercy, whispers of love.</w:t>
      </w:r>
    </w:p>
    <w:p w14:paraId="48F07EE0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</w:p>
    <w:p w14:paraId="4D40253A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  <w:r w:rsidRPr="00B835FE">
        <w:rPr>
          <w:rFonts w:ascii="Courier New" w:hAnsi="Courier New" w:cs="Courier New"/>
          <w:b/>
          <w:sz w:val="26"/>
          <w:szCs w:val="26"/>
        </w:rPr>
        <w:t>Repeat Chorus:</w:t>
      </w:r>
    </w:p>
    <w:p w14:paraId="30E0F158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</w:p>
    <w:p w14:paraId="40979D8D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  <w:r w:rsidRPr="00B835FE">
        <w:rPr>
          <w:rFonts w:ascii="Courier New" w:hAnsi="Courier New" w:cs="Courier New"/>
          <w:b/>
          <w:sz w:val="26"/>
          <w:szCs w:val="26"/>
        </w:rPr>
        <w:t>Verse 3:</w:t>
      </w:r>
    </w:p>
    <w:p w14:paraId="4B63028F" w14:textId="123AD278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Perfect submission, all is at rest</w:t>
      </w:r>
    </w:p>
    <w:p w14:paraId="57AF6DE7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I in my Savior am happy and blest,</w:t>
      </w:r>
    </w:p>
    <w:p w14:paraId="37FF805D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Watching and waiting, looking above,</w:t>
      </w:r>
    </w:p>
    <w:p w14:paraId="043F1C0E" w14:textId="77777777" w:rsidR="00B835FE" w:rsidRPr="00B835FE" w:rsidRDefault="00B835FE" w:rsidP="00B835FE">
      <w:pPr>
        <w:rPr>
          <w:rFonts w:ascii="Courier New" w:hAnsi="Courier New" w:cs="Courier New"/>
          <w:bCs/>
          <w:sz w:val="26"/>
          <w:szCs w:val="26"/>
        </w:rPr>
      </w:pPr>
      <w:r w:rsidRPr="00B835FE">
        <w:rPr>
          <w:rFonts w:ascii="Courier New" w:hAnsi="Courier New" w:cs="Courier New"/>
          <w:bCs/>
          <w:sz w:val="26"/>
          <w:szCs w:val="26"/>
        </w:rPr>
        <w:t>Filled with his goodness, lost in his love.</w:t>
      </w:r>
    </w:p>
    <w:p w14:paraId="0423EB01" w14:textId="77777777" w:rsidR="00B835FE" w:rsidRPr="00B835FE" w:rsidRDefault="00B835FE" w:rsidP="00B835FE">
      <w:pPr>
        <w:rPr>
          <w:rFonts w:ascii="Courier New" w:hAnsi="Courier New" w:cs="Courier New"/>
          <w:b/>
          <w:sz w:val="26"/>
          <w:szCs w:val="26"/>
        </w:rPr>
      </w:pPr>
    </w:p>
    <w:p w14:paraId="472E766B" w14:textId="70FB3564" w:rsidR="000461C3" w:rsidRPr="00BA576C" w:rsidRDefault="00B835FE" w:rsidP="00B835FE">
      <w:pPr>
        <w:rPr>
          <w:rFonts w:ascii="Courier New" w:hAnsi="Courier New" w:cs="Courier New"/>
          <w:b/>
          <w:sz w:val="26"/>
          <w:szCs w:val="26"/>
        </w:rPr>
      </w:pPr>
      <w:r w:rsidRPr="00B835FE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0461C3" w:rsidRPr="00BA576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FEE8" w14:textId="77777777" w:rsidR="00F754EE" w:rsidRDefault="00F754EE" w:rsidP="00C47270">
      <w:r>
        <w:separator/>
      </w:r>
    </w:p>
  </w:endnote>
  <w:endnote w:type="continuationSeparator" w:id="0">
    <w:p w14:paraId="30E93C65" w14:textId="77777777" w:rsidR="00F754EE" w:rsidRDefault="00F754E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1C4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839EF" w:rsidRPr="008839E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CA6B4F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E123" w14:textId="77777777" w:rsidR="00F754EE" w:rsidRDefault="00F754EE" w:rsidP="00C47270">
      <w:r>
        <w:separator/>
      </w:r>
    </w:p>
  </w:footnote>
  <w:footnote w:type="continuationSeparator" w:id="0">
    <w:p w14:paraId="10A65305" w14:textId="77777777" w:rsidR="00F754EE" w:rsidRDefault="00F754E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76C"/>
    <w:rsid w:val="000318B4"/>
    <w:rsid w:val="000461C3"/>
    <w:rsid w:val="0005797C"/>
    <w:rsid w:val="0006152F"/>
    <w:rsid w:val="000B64A6"/>
    <w:rsid w:val="0013305C"/>
    <w:rsid w:val="001432BE"/>
    <w:rsid w:val="001632A2"/>
    <w:rsid w:val="001A73AC"/>
    <w:rsid w:val="001F0131"/>
    <w:rsid w:val="00215EF5"/>
    <w:rsid w:val="002601C4"/>
    <w:rsid w:val="002D760D"/>
    <w:rsid w:val="003370F2"/>
    <w:rsid w:val="00342D4B"/>
    <w:rsid w:val="00372155"/>
    <w:rsid w:val="003E2E46"/>
    <w:rsid w:val="004A7532"/>
    <w:rsid w:val="004C26E4"/>
    <w:rsid w:val="00525503"/>
    <w:rsid w:val="00550145"/>
    <w:rsid w:val="00564AF0"/>
    <w:rsid w:val="0065249F"/>
    <w:rsid w:val="00694AEA"/>
    <w:rsid w:val="006D4639"/>
    <w:rsid w:val="0077724C"/>
    <w:rsid w:val="00782B1E"/>
    <w:rsid w:val="007F1CA6"/>
    <w:rsid w:val="00822F35"/>
    <w:rsid w:val="008323B2"/>
    <w:rsid w:val="00845000"/>
    <w:rsid w:val="0085164F"/>
    <w:rsid w:val="008548BE"/>
    <w:rsid w:val="008839EF"/>
    <w:rsid w:val="008B22F7"/>
    <w:rsid w:val="008D3AD5"/>
    <w:rsid w:val="009110C4"/>
    <w:rsid w:val="009B4112"/>
    <w:rsid w:val="009C276D"/>
    <w:rsid w:val="00A15E4B"/>
    <w:rsid w:val="00A61E69"/>
    <w:rsid w:val="00A63171"/>
    <w:rsid w:val="00AA4BC5"/>
    <w:rsid w:val="00B835FE"/>
    <w:rsid w:val="00BA1F18"/>
    <w:rsid w:val="00BA576C"/>
    <w:rsid w:val="00BC4EC3"/>
    <w:rsid w:val="00C22DB6"/>
    <w:rsid w:val="00C445A1"/>
    <w:rsid w:val="00C47270"/>
    <w:rsid w:val="00C71A59"/>
    <w:rsid w:val="00C758B7"/>
    <w:rsid w:val="00C87690"/>
    <w:rsid w:val="00C9283F"/>
    <w:rsid w:val="00CB7FE4"/>
    <w:rsid w:val="00D0608A"/>
    <w:rsid w:val="00D239CE"/>
    <w:rsid w:val="00D4546D"/>
    <w:rsid w:val="00D73507"/>
    <w:rsid w:val="00D85525"/>
    <w:rsid w:val="00DE67E4"/>
    <w:rsid w:val="00E3555F"/>
    <w:rsid w:val="00E35F9F"/>
    <w:rsid w:val="00E537F4"/>
    <w:rsid w:val="00E662EA"/>
    <w:rsid w:val="00EE5211"/>
    <w:rsid w:val="00F754EE"/>
    <w:rsid w:val="00FA5E30"/>
    <w:rsid w:val="00FD0BAF"/>
    <w:rsid w:val="00FD35EF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068A1"/>
  <w15:chartTrackingRefBased/>
  <w15:docId w15:val="{6BA93509-003B-4593-AA93-14C1E9E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2021-09-16T13:49:00Z</dcterms:created>
  <dcterms:modified xsi:type="dcterms:W3CDTF">2021-09-16T13:50:00Z</dcterms:modified>
</cp:coreProperties>
</file>