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F917" w14:textId="6823A888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Verse 1:</w:t>
      </w:r>
    </w:p>
    <w:p w14:paraId="57331558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 xml:space="preserve">Christ is my reward and </w:t>
      </w:r>
      <w:proofErr w:type="gramStart"/>
      <w:r w:rsidRPr="000145C8">
        <w:rPr>
          <w:rFonts w:ascii="Courier New" w:hAnsi="Courier New" w:cs="Courier New"/>
          <w:bCs/>
          <w:sz w:val="26"/>
          <w:szCs w:val="26"/>
        </w:rPr>
        <w:t>all of</w:t>
      </w:r>
      <w:proofErr w:type="gramEnd"/>
      <w:r w:rsidRPr="000145C8">
        <w:rPr>
          <w:rFonts w:ascii="Courier New" w:hAnsi="Courier New" w:cs="Courier New"/>
          <w:bCs/>
          <w:sz w:val="26"/>
          <w:szCs w:val="26"/>
        </w:rPr>
        <w:t xml:space="preserve"> my devotion</w:t>
      </w:r>
    </w:p>
    <w:p w14:paraId="2CFA91B0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Now there's nothing in this world that could ever satisfy</w:t>
      </w:r>
    </w:p>
    <w:p w14:paraId="1FFDF380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Pre-Chorus 1:</w:t>
      </w:r>
    </w:p>
    <w:p w14:paraId="1E1C5543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Through every trial, my soul will sing</w:t>
      </w:r>
    </w:p>
    <w:p w14:paraId="5105D559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No turning back, I've been set free</w:t>
      </w:r>
    </w:p>
    <w:p w14:paraId="30F02F9A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Chorus:</w:t>
      </w:r>
    </w:p>
    <w:p w14:paraId="1A130EB3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Christ is enough for me, Christ is enough for me</w:t>
      </w:r>
    </w:p>
    <w:p w14:paraId="5227987C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Everything I need is in You, everything I need</w:t>
      </w:r>
    </w:p>
    <w:p w14:paraId="43D4A8CB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Verse 2:</w:t>
      </w:r>
    </w:p>
    <w:p w14:paraId="7F448EBB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 xml:space="preserve">Christ my all in all, my </w:t>
      </w:r>
      <w:proofErr w:type="gramStart"/>
      <w:r w:rsidRPr="000145C8">
        <w:rPr>
          <w:rFonts w:ascii="Courier New" w:hAnsi="Courier New" w:cs="Courier New"/>
          <w:bCs/>
          <w:sz w:val="26"/>
          <w:szCs w:val="26"/>
        </w:rPr>
        <w:t>joy</w:t>
      </w:r>
      <w:proofErr w:type="gramEnd"/>
      <w:r w:rsidRPr="000145C8">
        <w:rPr>
          <w:rFonts w:ascii="Courier New" w:hAnsi="Courier New" w:cs="Courier New"/>
          <w:bCs/>
          <w:sz w:val="26"/>
          <w:szCs w:val="26"/>
        </w:rPr>
        <w:t xml:space="preserve"> and my salvation</w:t>
      </w:r>
    </w:p>
    <w:p w14:paraId="0B2AC09B" w14:textId="77777777" w:rsidR="000145C8" w:rsidRP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>And this hope will never fail, Heaven is our home</w:t>
      </w:r>
    </w:p>
    <w:p w14:paraId="5E7503AF" w14:textId="77777777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Pre-Chorus 2:</w:t>
      </w:r>
    </w:p>
    <w:p w14:paraId="6FE2C8A7" w14:textId="0D775FF7" w:rsidR="00326DDF" w:rsidRPr="000145C8" w:rsidRDefault="00326DDF" w:rsidP="00326DDF">
      <w:pPr>
        <w:rPr>
          <w:rFonts w:ascii="Courier New" w:hAnsi="Courier New" w:cs="Courier New"/>
          <w:bCs/>
          <w:sz w:val="26"/>
          <w:szCs w:val="26"/>
        </w:rPr>
      </w:pPr>
      <w:r w:rsidRPr="000145C8">
        <w:rPr>
          <w:rFonts w:ascii="Courier New" w:hAnsi="Courier New" w:cs="Courier New"/>
          <w:bCs/>
          <w:sz w:val="26"/>
          <w:szCs w:val="26"/>
        </w:rPr>
        <w:t xml:space="preserve">Through every </w:t>
      </w:r>
      <w:r w:rsidR="00BC1477">
        <w:rPr>
          <w:rFonts w:ascii="Courier New" w:hAnsi="Courier New" w:cs="Courier New"/>
          <w:bCs/>
          <w:sz w:val="26"/>
          <w:szCs w:val="26"/>
        </w:rPr>
        <w:t>storm</w:t>
      </w:r>
      <w:r w:rsidRPr="000145C8">
        <w:rPr>
          <w:rFonts w:ascii="Courier New" w:hAnsi="Courier New" w:cs="Courier New"/>
          <w:bCs/>
          <w:sz w:val="26"/>
          <w:szCs w:val="26"/>
        </w:rPr>
        <w:t>, my soul will sing</w:t>
      </w:r>
    </w:p>
    <w:p w14:paraId="012FE854" w14:textId="4460EB81" w:rsid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Jesus is here, to God be the glory</w:t>
      </w:r>
    </w:p>
    <w:p w14:paraId="4EE65186" w14:textId="4BA31EAA" w:rsidR="00326DDF" w:rsidRPr="00326DDF" w:rsidRDefault="00326DDF" w:rsidP="000145C8">
      <w:pPr>
        <w:rPr>
          <w:rFonts w:ascii="Courier New" w:hAnsi="Courier New" w:cs="Courier New"/>
          <w:b/>
          <w:sz w:val="26"/>
          <w:szCs w:val="26"/>
        </w:rPr>
      </w:pPr>
      <w:r w:rsidRPr="00326DDF">
        <w:rPr>
          <w:rFonts w:ascii="Courier New" w:hAnsi="Courier New" w:cs="Courier New"/>
          <w:b/>
          <w:sz w:val="26"/>
          <w:szCs w:val="26"/>
        </w:rPr>
        <w:t>Repeat Chorus:</w:t>
      </w:r>
    </w:p>
    <w:p w14:paraId="1B39F6A3" w14:textId="5537999D" w:rsidR="000145C8" w:rsidRPr="000145C8" w:rsidRDefault="000145C8" w:rsidP="000145C8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>Bridge 1:</w:t>
      </w:r>
    </w:p>
    <w:p w14:paraId="300CA7D5" w14:textId="1A124381" w:rsidR="000145C8" w:rsidRPr="00326DDF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I have decided to follow Je</w:t>
      </w:r>
      <w:r w:rsidR="00326DDF"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4648DEB0" w14:textId="221E8CF3" w:rsidR="000145C8" w:rsidRPr="00326DDF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>I have decided to follow Je</w:t>
      </w:r>
      <w:r w:rsidR="00326DDF"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5051E36D" w14:textId="77777777" w:rsidR="00B72F81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 xml:space="preserve">The cross before me, the world behind me, no turning back, </w:t>
      </w:r>
    </w:p>
    <w:p w14:paraId="36AAAE9E" w14:textId="1FACFEBE" w:rsidR="000145C8" w:rsidRDefault="000145C8" w:rsidP="000145C8">
      <w:pPr>
        <w:rPr>
          <w:rFonts w:ascii="Courier New" w:hAnsi="Courier New" w:cs="Courier New"/>
          <w:bCs/>
          <w:sz w:val="26"/>
          <w:szCs w:val="26"/>
        </w:rPr>
      </w:pPr>
      <w:r w:rsidRPr="00B72F81">
        <w:rPr>
          <w:rFonts w:ascii="Courier New" w:hAnsi="Courier New" w:cs="Courier New"/>
          <w:bCs/>
          <w:sz w:val="26"/>
          <w:szCs w:val="26"/>
        </w:rPr>
        <w:t>no turning back</w:t>
      </w:r>
    </w:p>
    <w:p w14:paraId="0488E562" w14:textId="77777777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 xml:space="preserve">The cross before me, the world behind me, no turning back, </w:t>
      </w:r>
    </w:p>
    <w:p w14:paraId="7FF3F86D" w14:textId="3490A1ED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B72F81">
        <w:rPr>
          <w:rFonts w:ascii="Courier New" w:hAnsi="Courier New" w:cs="Courier New"/>
          <w:bCs/>
          <w:sz w:val="26"/>
          <w:szCs w:val="26"/>
        </w:rPr>
        <w:t>no turning back</w:t>
      </w:r>
    </w:p>
    <w:p w14:paraId="2BA0CA14" w14:textId="527537F5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</w:p>
    <w:p w14:paraId="75F091E9" w14:textId="47616AD7" w:rsidR="00B72F81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 w:rsidRPr="00B72F81">
        <w:rPr>
          <w:rFonts w:ascii="Courier New" w:hAnsi="Courier New" w:cs="Courier New"/>
          <w:b/>
          <w:sz w:val="26"/>
          <w:szCs w:val="26"/>
        </w:rPr>
        <w:t>Repeat Chorus</w:t>
      </w:r>
      <w:r w:rsidR="009F630A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B72F81">
        <w:rPr>
          <w:rFonts w:ascii="Courier New" w:hAnsi="Courier New" w:cs="Courier New"/>
          <w:b/>
          <w:sz w:val="26"/>
          <w:szCs w:val="26"/>
        </w:rPr>
        <w:t>:</w:t>
      </w:r>
    </w:p>
    <w:p w14:paraId="712BA53F" w14:textId="326F4851" w:rsidR="00B72F81" w:rsidRDefault="00B72F81" w:rsidP="00B72F81">
      <w:pPr>
        <w:rPr>
          <w:rFonts w:ascii="Courier New" w:hAnsi="Courier New" w:cs="Courier New"/>
          <w:b/>
          <w:sz w:val="26"/>
          <w:szCs w:val="26"/>
        </w:rPr>
      </w:pPr>
    </w:p>
    <w:p w14:paraId="1E41216B" w14:textId="2A06CADE" w:rsidR="00B72F81" w:rsidRPr="000145C8" w:rsidRDefault="00B72F81" w:rsidP="00B72F81">
      <w:pPr>
        <w:rPr>
          <w:rFonts w:ascii="Courier New" w:hAnsi="Courier New" w:cs="Courier New"/>
          <w:b/>
          <w:sz w:val="26"/>
          <w:szCs w:val="26"/>
        </w:rPr>
      </w:pPr>
      <w:r w:rsidRPr="000145C8">
        <w:rPr>
          <w:rFonts w:ascii="Courier New" w:hAnsi="Courier New" w:cs="Courier New"/>
          <w:b/>
          <w:sz w:val="26"/>
          <w:szCs w:val="26"/>
        </w:rPr>
        <w:t xml:space="preserve">Bridge </w:t>
      </w:r>
      <w:r>
        <w:rPr>
          <w:rFonts w:ascii="Courier New" w:hAnsi="Courier New" w:cs="Courier New"/>
          <w:b/>
          <w:sz w:val="26"/>
          <w:szCs w:val="26"/>
        </w:rPr>
        <w:t>2</w:t>
      </w:r>
      <w:r w:rsidR="006C5237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0145C8">
        <w:rPr>
          <w:rFonts w:ascii="Courier New" w:hAnsi="Courier New" w:cs="Courier New"/>
          <w:b/>
          <w:sz w:val="26"/>
          <w:szCs w:val="26"/>
        </w:rPr>
        <w:t>:</w:t>
      </w:r>
    </w:p>
    <w:p w14:paraId="2F4B4D7C" w14:textId="04188807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 xml:space="preserve">I have </w:t>
      </w:r>
      <w:proofErr w:type="spellStart"/>
      <w:r w:rsidRPr="00326DDF">
        <w:rPr>
          <w:rFonts w:ascii="Courier New" w:hAnsi="Courier New" w:cs="Courier New"/>
          <w:bCs/>
          <w:sz w:val="26"/>
          <w:szCs w:val="26"/>
        </w:rPr>
        <w:t>decid</w:t>
      </w:r>
      <w:proofErr w:type="spellEnd"/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ed to follow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58F3C819" w14:textId="510D0F80" w:rsidR="00B72F81" w:rsidRDefault="00B72F81" w:rsidP="00B72F81">
      <w:pPr>
        <w:rPr>
          <w:rFonts w:ascii="Courier New" w:hAnsi="Courier New" w:cs="Courier New"/>
          <w:bCs/>
          <w:sz w:val="26"/>
          <w:szCs w:val="26"/>
        </w:rPr>
      </w:pPr>
      <w:r w:rsidRPr="00326DDF">
        <w:rPr>
          <w:rFonts w:ascii="Courier New" w:hAnsi="Courier New" w:cs="Courier New"/>
          <w:bCs/>
          <w:sz w:val="26"/>
          <w:szCs w:val="26"/>
        </w:rPr>
        <w:t xml:space="preserve">I have </w:t>
      </w:r>
      <w:proofErr w:type="spellStart"/>
      <w:r w:rsidRPr="00326DDF">
        <w:rPr>
          <w:rFonts w:ascii="Courier New" w:hAnsi="Courier New" w:cs="Courier New"/>
          <w:bCs/>
          <w:sz w:val="26"/>
          <w:szCs w:val="26"/>
        </w:rPr>
        <w:t>decid</w:t>
      </w:r>
      <w:proofErr w:type="spellEnd"/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ed to follow Je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326DDF">
        <w:rPr>
          <w:rFonts w:ascii="Courier New" w:hAnsi="Courier New" w:cs="Courier New"/>
          <w:bCs/>
          <w:sz w:val="26"/>
          <w:szCs w:val="26"/>
        </w:rPr>
        <w:t>sus, no turning back, no turning back</w:t>
      </w:r>
    </w:p>
    <w:p w14:paraId="7D1877D0" w14:textId="2EB9705B" w:rsidR="007372A1" w:rsidRDefault="007372A1" w:rsidP="00B72F81">
      <w:pPr>
        <w:rPr>
          <w:rFonts w:ascii="Courier New" w:hAnsi="Courier New" w:cs="Courier New"/>
          <w:bCs/>
          <w:sz w:val="26"/>
          <w:szCs w:val="26"/>
        </w:rPr>
      </w:pPr>
    </w:p>
    <w:p w14:paraId="1981DFB1" w14:textId="7B23C29E" w:rsidR="007372A1" w:rsidRPr="007372A1" w:rsidRDefault="007372A1" w:rsidP="007372A1">
      <w:pPr>
        <w:rPr>
          <w:rFonts w:ascii="Courier New" w:hAnsi="Courier New" w:cs="Courier New"/>
          <w:bCs/>
          <w:sz w:val="20"/>
          <w:szCs w:val="20"/>
        </w:rPr>
      </w:pPr>
      <w:r w:rsidRPr="007372A1">
        <w:rPr>
          <w:rFonts w:ascii="Courier New" w:hAnsi="Courier New" w:cs="Courier New"/>
          <w:bCs/>
          <w:sz w:val="20"/>
          <w:szCs w:val="20"/>
        </w:rPr>
        <w:t>CCLI Song # 6514035</w:t>
      </w:r>
      <w:r>
        <w:rPr>
          <w:rFonts w:ascii="Courier New" w:hAnsi="Courier New" w:cs="Courier New"/>
          <w:bCs/>
          <w:sz w:val="20"/>
          <w:szCs w:val="20"/>
        </w:rPr>
        <w:t xml:space="preserve"> – Christ is Enough</w:t>
      </w:r>
    </w:p>
    <w:p w14:paraId="17866CEC" w14:textId="77777777" w:rsidR="007372A1" w:rsidRPr="007372A1" w:rsidRDefault="007372A1" w:rsidP="007372A1">
      <w:pPr>
        <w:rPr>
          <w:rFonts w:ascii="Courier New" w:hAnsi="Courier New" w:cs="Courier New"/>
          <w:bCs/>
          <w:sz w:val="20"/>
          <w:szCs w:val="20"/>
        </w:rPr>
      </w:pPr>
      <w:r w:rsidRPr="007372A1">
        <w:rPr>
          <w:rFonts w:ascii="Courier New" w:hAnsi="Courier New" w:cs="Courier New"/>
          <w:bCs/>
          <w:sz w:val="20"/>
          <w:szCs w:val="20"/>
        </w:rPr>
        <w:t xml:space="preserve">Jonas </w:t>
      </w:r>
      <w:proofErr w:type="spellStart"/>
      <w:r w:rsidRPr="007372A1">
        <w:rPr>
          <w:rFonts w:ascii="Courier New" w:hAnsi="Courier New" w:cs="Courier New"/>
          <w:bCs/>
          <w:sz w:val="20"/>
          <w:szCs w:val="20"/>
        </w:rPr>
        <w:t>Myrin</w:t>
      </w:r>
      <w:proofErr w:type="spellEnd"/>
      <w:r w:rsidRPr="007372A1">
        <w:rPr>
          <w:rFonts w:ascii="Courier New" w:hAnsi="Courier New" w:cs="Courier New"/>
          <w:bCs/>
          <w:sz w:val="20"/>
          <w:szCs w:val="20"/>
        </w:rPr>
        <w:t xml:space="preserve"> | Reuben Morgan</w:t>
      </w:r>
    </w:p>
    <w:p w14:paraId="67A2CA6F" w14:textId="77777777" w:rsidR="007372A1" w:rsidRPr="007372A1" w:rsidRDefault="007372A1" w:rsidP="007372A1">
      <w:pPr>
        <w:rPr>
          <w:rFonts w:ascii="Courier New" w:hAnsi="Courier New" w:cs="Courier New"/>
          <w:bCs/>
          <w:sz w:val="20"/>
          <w:szCs w:val="20"/>
        </w:rPr>
      </w:pPr>
      <w:r w:rsidRPr="007372A1">
        <w:rPr>
          <w:rFonts w:ascii="Courier New" w:hAnsi="Courier New" w:cs="Courier New"/>
          <w:bCs/>
          <w:sz w:val="20"/>
          <w:szCs w:val="20"/>
        </w:rPr>
        <w:t>© 2012 Hillsong MP Songs (Admin. by Capitol CMG Publishing)</w:t>
      </w:r>
    </w:p>
    <w:p w14:paraId="6B3CFB28" w14:textId="77777777" w:rsidR="007372A1" w:rsidRPr="007372A1" w:rsidRDefault="007372A1" w:rsidP="007372A1">
      <w:pPr>
        <w:rPr>
          <w:rFonts w:ascii="Courier New" w:hAnsi="Courier New" w:cs="Courier New"/>
          <w:bCs/>
          <w:sz w:val="20"/>
          <w:szCs w:val="20"/>
        </w:rPr>
      </w:pPr>
      <w:r w:rsidRPr="007372A1">
        <w:rPr>
          <w:rFonts w:ascii="Courier New" w:hAnsi="Courier New" w:cs="Courier New"/>
          <w:bCs/>
          <w:sz w:val="20"/>
          <w:szCs w:val="20"/>
        </w:rPr>
        <w:t>Hillsong Music Publishing Australia (Admin. by Capitol CMG Publishing)</w:t>
      </w:r>
    </w:p>
    <w:p w14:paraId="1D7C30E2" w14:textId="77777777" w:rsidR="007372A1" w:rsidRPr="007372A1" w:rsidRDefault="007372A1" w:rsidP="007372A1">
      <w:pPr>
        <w:rPr>
          <w:rFonts w:ascii="Courier New" w:hAnsi="Courier New" w:cs="Courier New"/>
          <w:bCs/>
          <w:sz w:val="20"/>
          <w:szCs w:val="20"/>
        </w:rPr>
      </w:pPr>
      <w:r w:rsidRPr="007372A1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7372A1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7372A1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1B182E66" w14:textId="0CEC80C4" w:rsidR="007372A1" w:rsidRPr="007372A1" w:rsidRDefault="007372A1" w:rsidP="007372A1">
      <w:pPr>
        <w:rPr>
          <w:rFonts w:ascii="Courier New" w:hAnsi="Courier New" w:cs="Courier New"/>
          <w:bCs/>
          <w:sz w:val="20"/>
          <w:szCs w:val="20"/>
        </w:rPr>
      </w:pPr>
      <w:r w:rsidRPr="007372A1">
        <w:rPr>
          <w:rFonts w:ascii="Courier New" w:hAnsi="Courier New" w:cs="Courier New"/>
          <w:bCs/>
          <w:sz w:val="20"/>
          <w:szCs w:val="20"/>
        </w:rPr>
        <w:t>CCLI License # 1118445</w:t>
      </w:r>
    </w:p>
    <w:sectPr w:rsidR="007372A1" w:rsidRPr="007372A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12673" w14:textId="77777777" w:rsidR="00A6097E" w:rsidRDefault="00A6097E" w:rsidP="00C47270">
      <w:r>
        <w:separator/>
      </w:r>
    </w:p>
  </w:endnote>
  <w:endnote w:type="continuationSeparator" w:id="0">
    <w:p w14:paraId="6E656638" w14:textId="77777777" w:rsidR="00A6097E" w:rsidRDefault="00A6097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7826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DD2733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FBF96" w14:textId="77777777" w:rsidR="00A6097E" w:rsidRDefault="00A6097E" w:rsidP="00C47270">
      <w:r>
        <w:separator/>
      </w:r>
    </w:p>
  </w:footnote>
  <w:footnote w:type="continuationSeparator" w:id="0">
    <w:p w14:paraId="05804080" w14:textId="77777777" w:rsidR="00A6097E" w:rsidRDefault="00A6097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C8"/>
    <w:rsid w:val="000145C8"/>
    <w:rsid w:val="000318B4"/>
    <w:rsid w:val="000461C3"/>
    <w:rsid w:val="0005797C"/>
    <w:rsid w:val="0006152F"/>
    <w:rsid w:val="0013305C"/>
    <w:rsid w:val="001432BE"/>
    <w:rsid w:val="00192935"/>
    <w:rsid w:val="001A73AC"/>
    <w:rsid w:val="001F0131"/>
    <w:rsid w:val="00215EF5"/>
    <w:rsid w:val="002601C4"/>
    <w:rsid w:val="002D760D"/>
    <w:rsid w:val="00326DDF"/>
    <w:rsid w:val="003370F2"/>
    <w:rsid w:val="00372155"/>
    <w:rsid w:val="003B3C3A"/>
    <w:rsid w:val="00473107"/>
    <w:rsid w:val="004A7532"/>
    <w:rsid w:val="004C26E4"/>
    <w:rsid w:val="005045D0"/>
    <w:rsid w:val="00550145"/>
    <w:rsid w:val="0055324F"/>
    <w:rsid w:val="00564AF0"/>
    <w:rsid w:val="005E482C"/>
    <w:rsid w:val="0065249F"/>
    <w:rsid w:val="006C5237"/>
    <w:rsid w:val="00724FE2"/>
    <w:rsid w:val="007372A1"/>
    <w:rsid w:val="00782B1E"/>
    <w:rsid w:val="008323B2"/>
    <w:rsid w:val="00845000"/>
    <w:rsid w:val="0085164F"/>
    <w:rsid w:val="008548BE"/>
    <w:rsid w:val="008A22CC"/>
    <w:rsid w:val="008B22F7"/>
    <w:rsid w:val="009110C4"/>
    <w:rsid w:val="009B4112"/>
    <w:rsid w:val="009C276D"/>
    <w:rsid w:val="009F630A"/>
    <w:rsid w:val="00A15E4B"/>
    <w:rsid w:val="00A6097E"/>
    <w:rsid w:val="00A61E69"/>
    <w:rsid w:val="00A63171"/>
    <w:rsid w:val="00AA5F3B"/>
    <w:rsid w:val="00B72F81"/>
    <w:rsid w:val="00BA1F18"/>
    <w:rsid w:val="00BC1477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54001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CFDC7C"/>
  <w15:chartTrackingRefBased/>
  <w15:docId w15:val="{10DCBE9C-0BF2-44B3-8CD3-39079EE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382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9</cp:revision>
  <cp:lastPrinted>2019-09-29T11:18:00Z</cp:lastPrinted>
  <dcterms:created xsi:type="dcterms:W3CDTF">2019-09-28T14:05:00Z</dcterms:created>
  <dcterms:modified xsi:type="dcterms:W3CDTF">2020-12-25T14:21:00Z</dcterms:modified>
</cp:coreProperties>
</file>