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D0479" w14:textId="195207F6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 w:rsidRPr="00D41A30">
        <w:rPr>
          <w:rFonts w:ascii="Courier New" w:hAnsi="Courier New" w:cs="Courier New"/>
          <w:b/>
          <w:sz w:val="26"/>
          <w:szCs w:val="26"/>
        </w:rPr>
        <w:t>Come Now is the Time to Worship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D41A30">
        <w:rPr>
          <w:rFonts w:ascii="Courier New" w:hAnsi="Courier New" w:cs="Courier New"/>
          <w:b/>
          <w:sz w:val="26"/>
          <w:szCs w:val="26"/>
        </w:rPr>
        <w:t>2430948</w:t>
      </w:r>
    </w:p>
    <w:p w14:paraId="053FEFAF" w14:textId="77777777" w:rsid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</w:p>
    <w:p w14:paraId="13BD8716" w14:textId="422970F4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D41A30">
        <w:rPr>
          <w:rFonts w:ascii="Courier New" w:hAnsi="Courier New" w:cs="Courier New"/>
          <w:b/>
          <w:sz w:val="26"/>
          <w:szCs w:val="26"/>
        </w:rPr>
        <w:t>:</w:t>
      </w:r>
    </w:p>
    <w:p w14:paraId="68F40D63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 now is the time to worship</w:t>
      </w:r>
    </w:p>
    <w:p w14:paraId="75B28A38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 now is the time to give your heart</w:t>
      </w:r>
    </w:p>
    <w:p w14:paraId="5D6D7ED4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 just as you are to worship</w:t>
      </w:r>
    </w:p>
    <w:p w14:paraId="4CA767DA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 just as you are before your God</w:t>
      </w:r>
    </w:p>
    <w:p w14:paraId="4D47F20F" w14:textId="77777777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</w:p>
    <w:p w14:paraId="5C1DF773" w14:textId="76128FF1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D41A30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04AAD3FE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One day every tongue will confess You are God</w:t>
      </w:r>
    </w:p>
    <w:p w14:paraId="28936941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One day every knee will Bow</w:t>
      </w:r>
    </w:p>
    <w:p w14:paraId="3A399C02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Still the greatest treasure remains</w:t>
      </w:r>
    </w:p>
    <w:p w14:paraId="4F22D7CF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For those who gladly choose You now</w:t>
      </w:r>
    </w:p>
    <w:p w14:paraId="06BE0D4C" w14:textId="099B0C5E" w:rsid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</w:p>
    <w:p w14:paraId="1C362AA6" w14:textId="74B6212C" w:rsid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14:paraId="0A237EB6" w14:textId="690F7C2D" w:rsid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164FAC8B" w14:textId="75B065C5" w:rsid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14:paraId="0B3D3F77" w14:textId="77777777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</w:p>
    <w:p w14:paraId="4410E211" w14:textId="4E8D4BEE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Pr="00D41A30">
        <w:rPr>
          <w:rFonts w:ascii="Courier New" w:hAnsi="Courier New" w:cs="Courier New"/>
          <w:b/>
          <w:sz w:val="26"/>
          <w:szCs w:val="26"/>
        </w:rPr>
        <w:t>:</w:t>
      </w:r>
    </w:p>
    <w:p w14:paraId="56BD8EA0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</w:t>
      </w:r>
    </w:p>
    <w:p w14:paraId="411571E8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</w:t>
      </w:r>
    </w:p>
    <w:p w14:paraId="6EBFACB1" w14:textId="77777777" w:rsidR="00D41A30" w:rsidRPr="00D41A30" w:rsidRDefault="00D41A30" w:rsidP="00D41A30">
      <w:pPr>
        <w:rPr>
          <w:rFonts w:ascii="Courier New" w:hAnsi="Courier New" w:cs="Courier New"/>
          <w:bCs/>
          <w:sz w:val="26"/>
          <w:szCs w:val="26"/>
        </w:rPr>
      </w:pPr>
      <w:r w:rsidRPr="00D41A30">
        <w:rPr>
          <w:rFonts w:ascii="Courier New" w:hAnsi="Courier New" w:cs="Courier New"/>
          <w:bCs/>
          <w:sz w:val="26"/>
          <w:szCs w:val="26"/>
        </w:rPr>
        <w:t>Come</w:t>
      </w:r>
    </w:p>
    <w:p w14:paraId="4A50F338" w14:textId="77777777" w:rsidR="00D41A30" w:rsidRPr="00D41A30" w:rsidRDefault="00D41A30" w:rsidP="00D41A30">
      <w:pPr>
        <w:rPr>
          <w:rFonts w:ascii="Courier New" w:hAnsi="Courier New" w:cs="Courier New"/>
          <w:b/>
          <w:sz w:val="26"/>
          <w:szCs w:val="26"/>
        </w:rPr>
      </w:pPr>
    </w:p>
    <w:p w14:paraId="1E8F7AFF" w14:textId="77777777" w:rsidR="00D41A30" w:rsidRPr="00D41A30" w:rsidRDefault="00D41A30" w:rsidP="00D41A30">
      <w:pPr>
        <w:rPr>
          <w:rFonts w:ascii="Courier New" w:hAnsi="Courier New" w:cs="Courier New"/>
          <w:bCs/>
          <w:sz w:val="18"/>
          <w:szCs w:val="18"/>
        </w:rPr>
      </w:pPr>
      <w:r w:rsidRPr="00D41A30">
        <w:rPr>
          <w:rFonts w:ascii="Courier New" w:hAnsi="Courier New" w:cs="Courier New"/>
          <w:bCs/>
          <w:sz w:val="18"/>
          <w:szCs w:val="18"/>
        </w:rPr>
        <w:t>CCLI Song#: 2430948 – Come Now is the Time to Worship</w:t>
      </w:r>
    </w:p>
    <w:p w14:paraId="016E3F57" w14:textId="77777777" w:rsidR="00D41A30" w:rsidRPr="00D41A30" w:rsidRDefault="00D41A30" w:rsidP="00D41A30">
      <w:pPr>
        <w:rPr>
          <w:rFonts w:ascii="Courier New" w:hAnsi="Courier New" w:cs="Courier New"/>
          <w:bCs/>
          <w:sz w:val="18"/>
          <w:szCs w:val="18"/>
        </w:rPr>
      </w:pPr>
      <w:r w:rsidRPr="00D41A30">
        <w:rPr>
          <w:rFonts w:ascii="Courier New" w:hAnsi="Courier New" w:cs="Courier New"/>
          <w:bCs/>
          <w:sz w:val="18"/>
          <w:szCs w:val="18"/>
        </w:rPr>
        <w:t>Brian Doerksen 1998 Vineyard Songs (UK/Eire) (Admin. by Vineyard Music UK)</w:t>
      </w:r>
    </w:p>
    <w:p w14:paraId="7D8090A4" w14:textId="77777777" w:rsidR="00D41A30" w:rsidRPr="00D41A30" w:rsidRDefault="00D41A30" w:rsidP="00D41A30">
      <w:pPr>
        <w:rPr>
          <w:rFonts w:ascii="Courier New" w:hAnsi="Courier New" w:cs="Courier New"/>
          <w:bCs/>
          <w:sz w:val="18"/>
          <w:szCs w:val="18"/>
        </w:rPr>
      </w:pPr>
      <w:r w:rsidRPr="00D41A30">
        <w:rPr>
          <w:rFonts w:ascii="Courier New" w:hAnsi="Courier New" w:cs="Courier New"/>
          <w:bCs/>
          <w:sz w:val="18"/>
          <w:szCs w:val="18"/>
        </w:rPr>
        <w:t>CCLI License No. 648502</w:t>
      </w:r>
    </w:p>
    <w:p w14:paraId="55F01071" w14:textId="77777777" w:rsidR="000461C3" w:rsidRDefault="000461C3" w:rsidP="00EE5211">
      <w:pPr>
        <w:rPr>
          <w:rFonts w:ascii="Courier New" w:hAnsi="Courier New" w:cs="Courier New"/>
          <w:b/>
          <w:sz w:val="26"/>
          <w:szCs w:val="26"/>
        </w:rPr>
      </w:pPr>
    </w:p>
    <w:sectPr w:rsidR="000461C3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78ED6" w14:textId="77777777" w:rsidR="001C7F72" w:rsidRDefault="001C7F72" w:rsidP="00C47270">
      <w:r>
        <w:separator/>
      </w:r>
    </w:p>
  </w:endnote>
  <w:endnote w:type="continuationSeparator" w:id="0">
    <w:p w14:paraId="4B964C5F" w14:textId="77777777" w:rsidR="001C7F72" w:rsidRDefault="001C7F7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B923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40E214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B91CE" w14:textId="77777777" w:rsidR="001C7F72" w:rsidRDefault="001C7F72" w:rsidP="00C47270">
      <w:r>
        <w:separator/>
      </w:r>
    </w:p>
  </w:footnote>
  <w:footnote w:type="continuationSeparator" w:id="0">
    <w:p w14:paraId="26B677AF" w14:textId="77777777" w:rsidR="001C7F72" w:rsidRDefault="001C7F7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A30"/>
    <w:rsid w:val="000318B4"/>
    <w:rsid w:val="000461C3"/>
    <w:rsid w:val="0005797C"/>
    <w:rsid w:val="0006152F"/>
    <w:rsid w:val="0013305C"/>
    <w:rsid w:val="001432BE"/>
    <w:rsid w:val="001A73AC"/>
    <w:rsid w:val="001C7F72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1A30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A4E4B"/>
  <w15:chartTrackingRefBased/>
  <w15:docId w15:val="{C304A292-AA5E-4D1E-8EAD-772BEB9A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</cp:revision>
  <dcterms:created xsi:type="dcterms:W3CDTF">2020-09-26T12:38:00Z</dcterms:created>
  <dcterms:modified xsi:type="dcterms:W3CDTF">2020-09-26T12:41:00Z</dcterms:modified>
</cp:coreProperties>
</file>