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F851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Cornerstone – CCLI# 6158927</w:t>
      </w:r>
    </w:p>
    <w:p w14:paraId="71DD1EB4" w14:textId="5C618DD9" w:rsid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</w:p>
    <w:p w14:paraId="38AA1A4E" w14:textId="77777777" w:rsidR="00DD5AE3" w:rsidRDefault="00DD5AE3" w:rsidP="00DD5A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v1x2,ch,v2,ch,int,ch,v3</w:t>
      </w:r>
    </w:p>
    <w:p w14:paraId="258B9F77" w14:textId="77777777" w:rsidR="004544FE" w:rsidRPr="00906C10" w:rsidRDefault="004544FE" w:rsidP="00906C10">
      <w:pPr>
        <w:rPr>
          <w:rFonts w:ascii="Courier New" w:hAnsi="Courier New" w:cs="Courier New"/>
          <w:b/>
          <w:sz w:val="26"/>
          <w:szCs w:val="26"/>
        </w:rPr>
      </w:pPr>
    </w:p>
    <w:p w14:paraId="5247F270" w14:textId="6D3C26B6" w:rsidR="00277869" w:rsidRPr="00277869" w:rsidRDefault="00277869" w:rsidP="00906C10">
      <w:pPr>
        <w:rPr>
          <w:rFonts w:ascii="Courier New" w:hAnsi="Courier New" w:cs="Courier New"/>
          <w:b/>
          <w:sz w:val="26"/>
          <w:szCs w:val="26"/>
        </w:rPr>
      </w:pPr>
      <w:r w:rsidRPr="00277869">
        <w:rPr>
          <w:rFonts w:ascii="Courier New" w:hAnsi="Courier New" w:cs="Courier New"/>
          <w:b/>
          <w:sz w:val="26"/>
          <w:szCs w:val="26"/>
        </w:rPr>
        <w:t>Verse 1:</w:t>
      </w:r>
    </w:p>
    <w:p w14:paraId="18C8C348" w14:textId="03EDBBBD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My hope is built on nothing less</w:t>
      </w:r>
    </w:p>
    <w:p w14:paraId="1C35011C" w14:textId="0B4629A8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Than Jesus' blood and righteousness</w:t>
      </w:r>
    </w:p>
    <w:p w14:paraId="79DDDDBF" w14:textId="1DB8B7F3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I dare not trust the sweetest frame</w:t>
      </w:r>
    </w:p>
    <w:p w14:paraId="0634AF3A" w14:textId="1DB8B2F0" w:rsid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But wholly trust is Jesus' name</w:t>
      </w:r>
    </w:p>
    <w:p w14:paraId="51B5710F" w14:textId="38BF3E6A" w:rsidR="00277869" w:rsidRDefault="00277869" w:rsidP="00906C10">
      <w:pPr>
        <w:rPr>
          <w:rFonts w:ascii="Courier New" w:hAnsi="Courier New" w:cs="Courier New"/>
          <w:bCs/>
          <w:sz w:val="26"/>
          <w:szCs w:val="26"/>
        </w:rPr>
      </w:pPr>
    </w:p>
    <w:p w14:paraId="72AEBA48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Repeat Verse 1:</w:t>
      </w:r>
    </w:p>
    <w:p w14:paraId="342D4BA7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</w:p>
    <w:p w14:paraId="48BC03EF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Chorus:</w:t>
      </w:r>
    </w:p>
    <w:p w14:paraId="5B920C2E" w14:textId="32E3D7CF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Christ alone, Cornerstone</w:t>
      </w:r>
    </w:p>
    <w:p w14:paraId="0CA49DEA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Weak made strong in the Savior's love</w:t>
      </w:r>
    </w:p>
    <w:p w14:paraId="2BCDD34E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Through the storm</w:t>
      </w:r>
    </w:p>
    <w:p w14:paraId="5BFE327C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He is Lord</w:t>
      </w:r>
    </w:p>
    <w:p w14:paraId="582457D2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Lord of all</w:t>
      </w:r>
    </w:p>
    <w:p w14:paraId="0549E830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</w:p>
    <w:p w14:paraId="7F5D2531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Verse 2:</w:t>
      </w:r>
    </w:p>
    <w:p w14:paraId="5666F7F0" w14:textId="37A60DBA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When darkness seems to hide His face</w:t>
      </w:r>
    </w:p>
    <w:p w14:paraId="5E47E29F" w14:textId="78696AEA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I rest on His unchanging grace</w:t>
      </w:r>
    </w:p>
    <w:p w14:paraId="1F44128F" w14:textId="7F3784BF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In every high and stormy gale</w:t>
      </w:r>
    </w:p>
    <w:p w14:paraId="4697BE91" w14:textId="0FEC896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My anchor holds within the veil</w:t>
      </w:r>
    </w:p>
    <w:p w14:paraId="4F20EAFA" w14:textId="005FEB32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My anchor holds within the veil</w:t>
      </w:r>
    </w:p>
    <w:p w14:paraId="3CE363F8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</w:p>
    <w:p w14:paraId="550B7882" w14:textId="556D129B" w:rsidR="00277869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Repeat Chorus:</w:t>
      </w:r>
    </w:p>
    <w:p w14:paraId="59F5FF42" w14:textId="77777777" w:rsidR="00277869" w:rsidRPr="00906C10" w:rsidRDefault="00277869" w:rsidP="00277869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He is Lord</w:t>
      </w:r>
    </w:p>
    <w:p w14:paraId="4D4E7412" w14:textId="77777777" w:rsidR="00277869" w:rsidRPr="00906C10" w:rsidRDefault="00277869" w:rsidP="00277869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Lord of all</w:t>
      </w:r>
    </w:p>
    <w:p w14:paraId="673DEA90" w14:textId="77777777" w:rsidR="00277869" w:rsidRDefault="00277869" w:rsidP="00906C10">
      <w:pPr>
        <w:rPr>
          <w:rFonts w:ascii="Courier New" w:hAnsi="Courier New" w:cs="Courier New"/>
          <w:b/>
          <w:sz w:val="26"/>
          <w:szCs w:val="26"/>
        </w:rPr>
      </w:pPr>
    </w:p>
    <w:p w14:paraId="230975B6" w14:textId="341AE5B9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Verse 3:</w:t>
      </w:r>
    </w:p>
    <w:p w14:paraId="32F0CDEC" w14:textId="7ACE882B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When He shall come with trumpet sound</w:t>
      </w:r>
    </w:p>
    <w:p w14:paraId="5CCD8DFD" w14:textId="604AE3DD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Oh may I then in Him be found</w:t>
      </w:r>
    </w:p>
    <w:p w14:paraId="57709EC4" w14:textId="34148275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Dressed in His righteousness alone</w:t>
      </w:r>
    </w:p>
    <w:p w14:paraId="6C9F72A6" w14:textId="11DD8EEF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Faultless to stand before the throne</w:t>
      </w:r>
    </w:p>
    <w:p w14:paraId="3BFE30BB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</w:p>
    <w:p w14:paraId="5AB2707D" w14:textId="77777777" w:rsidR="002B26BE" w:rsidRPr="002B26BE" w:rsidRDefault="002B26BE" w:rsidP="002B26BE">
      <w:pPr>
        <w:rPr>
          <w:rFonts w:ascii="Courier New" w:hAnsi="Courier New" w:cs="Courier New"/>
          <w:bCs/>
          <w:sz w:val="20"/>
          <w:szCs w:val="20"/>
        </w:rPr>
      </w:pPr>
      <w:r w:rsidRPr="002B26BE">
        <w:rPr>
          <w:rFonts w:ascii="Courier New" w:hAnsi="Courier New" w:cs="Courier New"/>
          <w:bCs/>
          <w:sz w:val="20"/>
          <w:szCs w:val="20"/>
        </w:rPr>
        <w:t>Edward Mote | Eric Liljero | Jonas Myrin | Reuben Morgan | William Batchelder Bradbury</w:t>
      </w:r>
    </w:p>
    <w:p w14:paraId="28F0347E" w14:textId="77777777" w:rsidR="002B26BE" w:rsidRPr="002B26BE" w:rsidRDefault="002B26BE" w:rsidP="002B26BE">
      <w:pPr>
        <w:rPr>
          <w:rFonts w:ascii="Courier New" w:hAnsi="Courier New" w:cs="Courier New"/>
          <w:bCs/>
          <w:sz w:val="20"/>
          <w:szCs w:val="20"/>
        </w:rPr>
      </w:pPr>
      <w:r w:rsidRPr="002B26BE">
        <w:rPr>
          <w:rFonts w:ascii="Courier New" w:hAnsi="Courier New" w:cs="Courier New"/>
          <w:bCs/>
          <w:sz w:val="20"/>
          <w:szCs w:val="20"/>
        </w:rPr>
        <w:t>© 2011 Hillsong MP Songs (Admin. by Capitol CMG Publishing)</w:t>
      </w:r>
    </w:p>
    <w:p w14:paraId="221A8B89" w14:textId="77777777" w:rsidR="002B26BE" w:rsidRPr="002B26BE" w:rsidRDefault="002B26BE" w:rsidP="002B26BE">
      <w:pPr>
        <w:rPr>
          <w:rFonts w:ascii="Courier New" w:hAnsi="Courier New" w:cs="Courier New"/>
          <w:bCs/>
          <w:sz w:val="20"/>
          <w:szCs w:val="20"/>
        </w:rPr>
      </w:pPr>
      <w:r w:rsidRPr="002B26BE">
        <w:rPr>
          <w:rFonts w:ascii="Courier New" w:hAnsi="Courier New" w:cs="Courier New"/>
          <w:bCs/>
          <w:sz w:val="20"/>
          <w:szCs w:val="20"/>
        </w:rPr>
        <w:t>Hillsong Music Publishing Australia (Admin. by Capitol CMG Publishing)</w:t>
      </w:r>
    </w:p>
    <w:p w14:paraId="6F67BE5D" w14:textId="77777777" w:rsidR="002B26BE" w:rsidRPr="002B26BE" w:rsidRDefault="002B26BE" w:rsidP="002B26BE">
      <w:pPr>
        <w:rPr>
          <w:rFonts w:ascii="Courier New" w:hAnsi="Courier New" w:cs="Courier New"/>
          <w:bCs/>
          <w:sz w:val="20"/>
          <w:szCs w:val="20"/>
        </w:rPr>
      </w:pPr>
      <w:r w:rsidRPr="002B26BE">
        <w:rPr>
          <w:rFonts w:ascii="Courier New" w:hAnsi="Courier New" w:cs="Courier New"/>
          <w:bCs/>
          <w:sz w:val="20"/>
          <w:szCs w:val="20"/>
        </w:rPr>
        <w:t>Hillsong Music Publishing UK (Admin. by Capitol CMG Publishing)</w:t>
      </w:r>
    </w:p>
    <w:p w14:paraId="0F562561" w14:textId="79FEED71" w:rsidR="002B26BE" w:rsidRPr="002B26BE" w:rsidRDefault="002B26BE" w:rsidP="002B26BE">
      <w:pPr>
        <w:rPr>
          <w:rFonts w:ascii="Courier New" w:hAnsi="Courier New" w:cs="Courier New"/>
          <w:bCs/>
          <w:sz w:val="20"/>
          <w:szCs w:val="20"/>
        </w:rPr>
      </w:pPr>
      <w:r w:rsidRPr="002B26BE">
        <w:rPr>
          <w:rFonts w:ascii="Courier New" w:hAnsi="Courier New" w:cs="Courier New"/>
          <w:bCs/>
          <w:sz w:val="20"/>
          <w:szCs w:val="20"/>
        </w:rPr>
        <w:t>For use solely with the SongSelect® Terms of Use. All rights reserved. www.ccli.com</w:t>
      </w:r>
    </w:p>
    <w:sectPr w:rsidR="002B26BE" w:rsidRPr="002B26BE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9D3"/>
    <w:rsid w:val="0007673A"/>
    <w:rsid w:val="001141F9"/>
    <w:rsid w:val="0011601B"/>
    <w:rsid w:val="0013305C"/>
    <w:rsid w:val="001432BE"/>
    <w:rsid w:val="001A73AC"/>
    <w:rsid w:val="001F0131"/>
    <w:rsid w:val="001F6CBB"/>
    <w:rsid w:val="002259F0"/>
    <w:rsid w:val="002605D3"/>
    <w:rsid w:val="00277869"/>
    <w:rsid w:val="002B26BE"/>
    <w:rsid w:val="002D760D"/>
    <w:rsid w:val="002F24BE"/>
    <w:rsid w:val="003370F2"/>
    <w:rsid w:val="00372155"/>
    <w:rsid w:val="004544FE"/>
    <w:rsid w:val="004C26E4"/>
    <w:rsid w:val="004F4455"/>
    <w:rsid w:val="00541ED4"/>
    <w:rsid w:val="00550AE3"/>
    <w:rsid w:val="00557FD6"/>
    <w:rsid w:val="00564AF0"/>
    <w:rsid w:val="007E49CF"/>
    <w:rsid w:val="0085164F"/>
    <w:rsid w:val="00875B66"/>
    <w:rsid w:val="008B7779"/>
    <w:rsid w:val="00906C10"/>
    <w:rsid w:val="009B4112"/>
    <w:rsid w:val="009C276D"/>
    <w:rsid w:val="00A15E4B"/>
    <w:rsid w:val="00B60496"/>
    <w:rsid w:val="00BA1F18"/>
    <w:rsid w:val="00C22DB6"/>
    <w:rsid w:val="00C74D4A"/>
    <w:rsid w:val="00C9283F"/>
    <w:rsid w:val="00D07C88"/>
    <w:rsid w:val="00D73507"/>
    <w:rsid w:val="00DD5AE3"/>
    <w:rsid w:val="00DE67E4"/>
    <w:rsid w:val="00E537F4"/>
    <w:rsid w:val="00E662EA"/>
    <w:rsid w:val="00EB69C0"/>
    <w:rsid w:val="00FC59D3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D5A15"/>
  <w15:chartTrackingRefBased/>
  <w15:docId w15:val="{8BB2C9D8-38CC-408B-B99A-77FE2815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lyric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3</cp:keywords>
  <cp:lastModifiedBy>David Butters</cp:lastModifiedBy>
  <cp:revision>16</cp:revision>
  <cp:lastPrinted>2013-10-16T14:29:00Z</cp:lastPrinted>
  <dcterms:created xsi:type="dcterms:W3CDTF">2021-01-23T13:42:00Z</dcterms:created>
  <dcterms:modified xsi:type="dcterms:W3CDTF">2021-10-25T16:06:00Z</dcterms:modified>
</cp:coreProperties>
</file>