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9F06" w14:textId="128F3941" w:rsid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int,v1,v2,c,v3,c,tag,v4,c,bx2,end</w:t>
      </w:r>
    </w:p>
    <w:p w14:paraId="2F5F4080" w14:textId="77777777" w:rsidR="009D7E44" w:rsidRP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</w:p>
    <w:p w14:paraId="75B8FEAE" w14:textId="285D0974" w:rsidR="009D7E44" w:rsidRP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  <w:r w:rsidRPr="009D7E44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50F51EB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>Alone in my sorrow and dead in my sin</w:t>
      </w:r>
    </w:p>
    <w:p w14:paraId="47C69630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Lost without hope with no place to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begin</w:t>
      </w:r>
      <w:proofErr w:type="gramEnd"/>
    </w:p>
    <w:p w14:paraId="287C85E8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Your love made a way to let mercy come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in</w:t>
      </w:r>
      <w:proofErr w:type="gramEnd"/>
    </w:p>
    <w:p w14:paraId="4C29E049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When death was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arrested</w:t>
      </w:r>
      <w:proofErr w:type="gramEnd"/>
      <w:r w:rsidRPr="009D7E44">
        <w:rPr>
          <w:rFonts w:ascii="Courier New" w:hAnsi="Courier New" w:cs="Courier New"/>
          <w:bCs/>
          <w:sz w:val="26"/>
          <w:szCs w:val="26"/>
        </w:rPr>
        <w:t xml:space="preserve"> and my life began</w:t>
      </w:r>
    </w:p>
    <w:p w14:paraId="7D8E2389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</w:p>
    <w:p w14:paraId="13561723" w14:textId="05396F7F" w:rsidR="009D7E44" w:rsidRP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  <w:r w:rsidRPr="009D7E44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8C24CD0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Ash was redeemed only beauty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remains</w:t>
      </w:r>
      <w:proofErr w:type="gramEnd"/>
    </w:p>
    <w:p w14:paraId="0109C320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My orphan heart was given a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name</w:t>
      </w:r>
      <w:proofErr w:type="gramEnd"/>
    </w:p>
    <w:p w14:paraId="6E8F43E4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My mourning grew quiet my feet rose to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dance</w:t>
      </w:r>
      <w:proofErr w:type="gramEnd"/>
    </w:p>
    <w:p w14:paraId="092C748C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When death was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arrested</w:t>
      </w:r>
      <w:proofErr w:type="gramEnd"/>
      <w:r w:rsidRPr="009D7E44">
        <w:rPr>
          <w:rFonts w:ascii="Courier New" w:hAnsi="Courier New" w:cs="Courier New"/>
          <w:bCs/>
          <w:sz w:val="26"/>
          <w:szCs w:val="26"/>
        </w:rPr>
        <w:t xml:space="preserve"> and my life began</w:t>
      </w:r>
    </w:p>
    <w:p w14:paraId="097FE179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</w:p>
    <w:p w14:paraId="4933BE50" w14:textId="6E5675A0" w:rsidR="009D7E44" w:rsidRP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  <w:r w:rsidRPr="009D7E44">
        <w:rPr>
          <w:rFonts w:ascii="Courier New" w:hAnsi="Courier New" w:cs="Courier New"/>
          <w:b/>
          <w:sz w:val="26"/>
          <w:szCs w:val="26"/>
        </w:rPr>
        <w:t>Chorus:</w:t>
      </w:r>
    </w:p>
    <w:p w14:paraId="6118D03D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9D7E44">
        <w:rPr>
          <w:rFonts w:ascii="Courier New" w:hAnsi="Courier New" w:cs="Courier New"/>
          <w:bCs/>
          <w:sz w:val="26"/>
          <w:szCs w:val="26"/>
        </w:rPr>
        <w:t xml:space="preserve"> Your grace so free washes over me</w:t>
      </w:r>
    </w:p>
    <w:p w14:paraId="0FF99173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You have made me new now life begins with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744DA1B8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It's Your endless love pouring down on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us</w:t>
      </w:r>
      <w:proofErr w:type="gramEnd"/>
    </w:p>
    <w:p w14:paraId="614211D8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You have made us new now life begins with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You</w:t>
      </w:r>
      <w:proofErr w:type="gramEnd"/>
    </w:p>
    <w:p w14:paraId="3EB36B01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</w:p>
    <w:p w14:paraId="6052DA97" w14:textId="05EB5FC2" w:rsidR="009D7E44" w:rsidRP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  <w:r w:rsidRPr="009D7E44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598BD8D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Released from my chains I'm a pris'ner no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more</w:t>
      </w:r>
      <w:proofErr w:type="gramEnd"/>
    </w:p>
    <w:p w14:paraId="2FACBD3D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My shame was a ransom He faithfully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bore</w:t>
      </w:r>
      <w:proofErr w:type="gramEnd"/>
    </w:p>
    <w:p w14:paraId="10E4A009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He cancelled my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debt</w:t>
      </w:r>
      <w:proofErr w:type="gramEnd"/>
      <w:r w:rsidRPr="009D7E44">
        <w:rPr>
          <w:rFonts w:ascii="Courier New" w:hAnsi="Courier New" w:cs="Courier New"/>
          <w:bCs/>
          <w:sz w:val="26"/>
          <w:szCs w:val="26"/>
        </w:rPr>
        <w:t xml:space="preserve"> and He called me His friend</w:t>
      </w:r>
    </w:p>
    <w:p w14:paraId="2DDC28B3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When death was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arrested</w:t>
      </w:r>
      <w:proofErr w:type="gramEnd"/>
      <w:r w:rsidRPr="009D7E44">
        <w:rPr>
          <w:rFonts w:ascii="Courier New" w:hAnsi="Courier New" w:cs="Courier New"/>
          <w:bCs/>
          <w:sz w:val="26"/>
          <w:szCs w:val="26"/>
        </w:rPr>
        <w:t xml:space="preserve"> and my life began</w:t>
      </w:r>
    </w:p>
    <w:p w14:paraId="7212340A" w14:textId="31C546DB" w:rsid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</w:p>
    <w:p w14:paraId="783C0DEE" w14:textId="0F3BE6B8" w:rsidR="009D7E44" w:rsidRP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  <w:r w:rsidRPr="009D7E44">
        <w:rPr>
          <w:rFonts w:ascii="Courier New" w:hAnsi="Courier New" w:cs="Courier New"/>
          <w:b/>
          <w:sz w:val="26"/>
          <w:szCs w:val="26"/>
        </w:rPr>
        <w:t>Repeat Chorus:</w:t>
      </w:r>
    </w:p>
    <w:p w14:paraId="001C319B" w14:textId="06374CF0" w:rsidR="009D7E44" w:rsidRP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  <w:r w:rsidRPr="009D7E44">
        <w:rPr>
          <w:rFonts w:ascii="Courier New" w:hAnsi="Courier New" w:cs="Courier New"/>
          <w:b/>
          <w:sz w:val="26"/>
          <w:szCs w:val="26"/>
        </w:rPr>
        <w:t xml:space="preserve">Tag: </w:t>
      </w:r>
    </w:p>
    <w:p w14:paraId="3F635BBE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</w:p>
    <w:p w14:paraId="61C36874" w14:textId="54A7ADE5" w:rsidR="009D7E44" w:rsidRP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  <w:r w:rsidRPr="009D7E44">
        <w:rPr>
          <w:rFonts w:ascii="Courier New" w:hAnsi="Courier New" w:cs="Courier New"/>
          <w:b/>
          <w:sz w:val="26"/>
          <w:szCs w:val="26"/>
        </w:rPr>
        <w:t>Verse 4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08B2194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>Our Savior displayed on a criminal's cross</w:t>
      </w:r>
    </w:p>
    <w:p w14:paraId="1493F2C6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Darkness rejoiced as though Heaven had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lost</w:t>
      </w:r>
      <w:proofErr w:type="gramEnd"/>
    </w:p>
    <w:p w14:paraId="0AD55EC3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>But then Jesus arose with our freedom in hand</w:t>
      </w:r>
    </w:p>
    <w:p w14:paraId="36A12799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That's when death was arrested and my life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began</w:t>
      </w:r>
      <w:proofErr w:type="gramEnd"/>
    </w:p>
    <w:p w14:paraId="5F78DA5E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</w:p>
    <w:p w14:paraId="4B0DD8C4" w14:textId="35150228" w:rsidR="009D7E44" w:rsidRP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  <w:r w:rsidRPr="009D7E44">
        <w:rPr>
          <w:rFonts w:ascii="Courier New" w:hAnsi="Courier New" w:cs="Courier New"/>
          <w:b/>
          <w:sz w:val="26"/>
          <w:szCs w:val="26"/>
        </w:rPr>
        <w:t>Bridge (3x):</w:t>
      </w:r>
    </w:p>
    <w:p w14:paraId="6D41C69E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9D7E44">
        <w:rPr>
          <w:rFonts w:ascii="Courier New" w:hAnsi="Courier New" w:cs="Courier New"/>
          <w:bCs/>
          <w:sz w:val="26"/>
          <w:szCs w:val="26"/>
        </w:rPr>
        <w:t xml:space="preserve"> we're free free forever we're free</w:t>
      </w:r>
    </w:p>
    <w:p w14:paraId="0F6D9F6D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Come join the song of all the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redeemed</w:t>
      </w:r>
      <w:proofErr w:type="gramEnd"/>
    </w:p>
    <w:p w14:paraId="7B89CE2B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9D7E44">
        <w:rPr>
          <w:rFonts w:ascii="Courier New" w:hAnsi="Courier New" w:cs="Courier New"/>
          <w:bCs/>
          <w:sz w:val="26"/>
          <w:szCs w:val="26"/>
        </w:rPr>
        <w:t xml:space="preserve"> we're free free forever amen</w:t>
      </w:r>
    </w:p>
    <w:p w14:paraId="70B742F3" w14:textId="69278D43" w:rsid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When death was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arrested</w:t>
      </w:r>
      <w:proofErr w:type="gramEnd"/>
      <w:r w:rsidRPr="009D7E44">
        <w:rPr>
          <w:rFonts w:ascii="Courier New" w:hAnsi="Courier New" w:cs="Courier New"/>
          <w:bCs/>
          <w:sz w:val="26"/>
          <w:szCs w:val="26"/>
        </w:rPr>
        <w:t xml:space="preserve"> and my life began</w:t>
      </w:r>
    </w:p>
    <w:p w14:paraId="2D63304A" w14:textId="51405568" w:rsid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</w:p>
    <w:p w14:paraId="2C195E69" w14:textId="4979212B" w:rsidR="009D7E44" w:rsidRPr="009D7E44" w:rsidRDefault="009D7E44" w:rsidP="009D7E4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9D7E44">
        <w:rPr>
          <w:rFonts w:ascii="Courier New" w:hAnsi="Courier New" w:cs="Courier New"/>
          <w:b/>
          <w:sz w:val="26"/>
          <w:szCs w:val="26"/>
        </w:rPr>
        <w:lastRenderedPageBreak/>
        <w:t>Ending:</w:t>
      </w:r>
    </w:p>
    <w:p w14:paraId="32289DD9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When death was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arrested</w:t>
      </w:r>
      <w:proofErr w:type="gramEnd"/>
      <w:r w:rsidRPr="009D7E44">
        <w:rPr>
          <w:rFonts w:ascii="Courier New" w:hAnsi="Courier New" w:cs="Courier New"/>
          <w:bCs/>
          <w:sz w:val="26"/>
          <w:szCs w:val="26"/>
        </w:rPr>
        <w:t xml:space="preserve"> and my life began</w:t>
      </w:r>
    </w:p>
    <w:p w14:paraId="14C0F4B9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  <w:r w:rsidRPr="009D7E44">
        <w:rPr>
          <w:rFonts w:ascii="Courier New" w:hAnsi="Courier New" w:cs="Courier New"/>
          <w:bCs/>
          <w:sz w:val="26"/>
          <w:szCs w:val="26"/>
        </w:rPr>
        <w:t xml:space="preserve">When death was </w:t>
      </w:r>
      <w:proofErr w:type="gramStart"/>
      <w:r w:rsidRPr="009D7E44">
        <w:rPr>
          <w:rFonts w:ascii="Courier New" w:hAnsi="Courier New" w:cs="Courier New"/>
          <w:bCs/>
          <w:sz w:val="26"/>
          <w:szCs w:val="26"/>
        </w:rPr>
        <w:t>arrested</w:t>
      </w:r>
      <w:proofErr w:type="gramEnd"/>
      <w:r w:rsidRPr="009D7E44">
        <w:rPr>
          <w:rFonts w:ascii="Courier New" w:hAnsi="Courier New" w:cs="Courier New"/>
          <w:bCs/>
          <w:sz w:val="26"/>
          <w:szCs w:val="26"/>
        </w:rPr>
        <w:t xml:space="preserve"> and my life began</w:t>
      </w:r>
    </w:p>
    <w:p w14:paraId="419063E1" w14:textId="77777777" w:rsidR="009D7E44" w:rsidRPr="009D7E44" w:rsidRDefault="009D7E44" w:rsidP="009D7E44">
      <w:pPr>
        <w:rPr>
          <w:rFonts w:ascii="Courier New" w:hAnsi="Courier New" w:cs="Courier New"/>
          <w:bCs/>
          <w:sz w:val="26"/>
          <w:szCs w:val="26"/>
        </w:rPr>
      </w:pPr>
    </w:p>
    <w:p w14:paraId="7D38E6D1" w14:textId="77777777" w:rsidR="009D7E44" w:rsidRPr="009D7E44" w:rsidRDefault="009D7E44" w:rsidP="009D7E44">
      <w:pPr>
        <w:rPr>
          <w:rFonts w:ascii="Courier New" w:hAnsi="Courier New" w:cs="Courier New"/>
          <w:bCs/>
          <w:sz w:val="20"/>
          <w:szCs w:val="20"/>
        </w:rPr>
      </w:pPr>
      <w:r w:rsidRPr="009D7E44">
        <w:rPr>
          <w:rFonts w:ascii="Courier New" w:hAnsi="Courier New" w:cs="Courier New"/>
          <w:bCs/>
          <w:sz w:val="20"/>
          <w:szCs w:val="20"/>
        </w:rPr>
        <w:t>CCLI Song # 7046448 - Death Was Arrested</w:t>
      </w:r>
    </w:p>
    <w:p w14:paraId="56F6D131" w14:textId="77777777" w:rsidR="009D7E44" w:rsidRPr="009D7E44" w:rsidRDefault="009D7E44" w:rsidP="009D7E44">
      <w:pPr>
        <w:rPr>
          <w:rFonts w:ascii="Courier New" w:hAnsi="Courier New" w:cs="Courier New"/>
          <w:bCs/>
          <w:sz w:val="20"/>
          <w:szCs w:val="20"/>
        </w:rPr>
      </w:pPr>
      <w:r w:rsidRPr="009D7E44">
        <w:rPr>
          <w:rFonts w:ascii="Courier New" w:hAnsi="Courier New" w:cs="Courier New"/>
          <w:bCs/>
          <w:sz w:val="20"/>
          <w:szCs w:val="20"/>
        </w:rPr>
        <w:t>Adam Kersh | Brandon Coker | Heath Balltzglier | Paul Taylor Smith</w:t>
      </w:r>
    </w:p>
    <w:p w14:paraId="55C43245" w14:textId="77777777" w:rsidR="009D7E44" w:rsidRPr="009D7E44" w:rsidRDefault="009D7E44" w:rsidP="009D7E44">
      <w:pPr>
        <w:rPr>
          <w:rFonts w:ascii="Courier New" w:hAnsi="Courier New" w:cs="Courier New"/>
          <w:bCs/>
          <w:sz w:val="20"/>
          <w:szCs w:val="20"/>
        </w:rPr>
      </w:pPr>
      <w:r w:rsidRPr="009D7E44">
        <w:rPr>
          <w:rFonts w:ascii="Courier New" w:hAnsi="Courier New" w:cs="Courier New"/>
          <w:bCs/>
          <w:sz w:val="20"/>
          <w:szCs w:val="20"/>
        </w:rPr>
        <w:t>© 2015 Seems Like Music (Admin. by BMG Rights Management [c/o Music Services, Inc.])</w:t>
      </w:r>
    </w:p>
    <w:p w14:paraId="62C9695D" w14:textId="77777777" w:rsidR="009D7E44" w:rsidRPr="009D7E44" w:rsidRDefault="009D7E44" w:rsidP="009D7E44">
      <w:pPr>
        <w:rPr>
          <w:rFonts w:ascii="Courier New" w:hAnsi="Courier New" w:cs="Courier New"/>
          <w:bCs/>
          <w:sz w:val="20"/>
          <w:szCs w:val="20"/>
        </w:rPr>
      </w:pPr>
      <w:r w:rsidRPr="009D7E44">
        <w:rPr>
          <w:rFonts w:ascii="Courier New" w:hAnsi="Courier New" w:cs="Courier New"/>
          <w:bCs/>
          <w:sz w:val="20"/>
          <w:szCs w:val="20"/>
        </w:rPr>
        <w:t>Adam Kersh Music (Admin. by Capitol CMG Publishing)</w:t>
      </w:r>
    </w:p>
    <w:p w14:paraId="63DC0EFE" w14:textId="77777777" w:rsidR="009D7E44" w:rsidRPr="009D7E44" w:rsidRDefault="009D7E44" w:rsidP="009D7E44">
      <w:pPr>
        <w:rPr>
          <w:rFonts w:ascii="Courier New" w:hAnsi="Courier New" w:cs="Courier New"/>
          <w:bCs/>
          <w:sz w:val="20"/>
          <w:szCs w:val="20"/>
        </w:rPr>
      </w:pPr>
      <w:r w:rsidRPr="009D7E44">
        <w:rPr>
          <w:rFonts w:ascii="Courier New" w:hAnsi="Courier New" w:cs="Courier New"/>
          <w:bCs/>
          <w:sz w:val="20"/>
          <w:szCs w:val="20"/>
        </w:rPr>
        <w:t>Bcoker Music (Admin. by Capitol CMG Publishing)</w:t>
      </w:r>
    </w:p>
    <w:p w14:paraId="0C3809EE" w14:textId="77777777" w:rsidR="009D7E44" w:rsidRPr="009D7E44" w:rsidRDefault="009D7E44" w:rsidP="009D7E44">
      <w:pPr>
        <w:rPr>
          <w:rFonts w:ascii="Courier New" w:hAnsi="Courier New" w:cs="Courier New"/>
          <w:bCs/>
          <w:sz w:val="20"/>
          <w:szCs w:val="20"/>
        </w:rPr>
      </w:pPr>
      <w:r w:rsidRPr="009D7E44">
        <w:rPr>
          <w:rFonts w:ascii="Courier New" w:hAnsi="Courier New" w:cs="Courier New"/>
          <w:bCs/>
          <w:sz w:val="20"/>
          <w:szCs w:val="20"/>
        </w:rPr>
        <w:t>Centricity Songs (Admin. by Capitol CMG Publishing)</w:t>
      </w:r>
    </w:p>
    <w:p w14:paraId="5CE1B944" w14:textId="77777777" w:rsidR="009D7E44" w:rsidRPr="009D7E44" w:rsidRDefault="009D7E44" w:rsidP="009D7E44">
      <w:pPr>
        <w:rPr>
          <w:rFonts w:ascii="Courier New" w:hAnsi="Courier New" w:cs="Courier New"/>
          <w:bCs/>
          <w:sz w:val="20"/>
          <w:szCs w:val="20"/>
        </w:rPr>
      </w:pPr>
      <w:r w:rsidRPr="009D7E44">
        <w:rPr>
          <w:rFonts w:ascii="Courier New" w:hAnsi="Courier New" w:cs="Courier New"/>
          <w:bCs/>
          <w:sz w:val="20"/>
          <w:szCs w:val="20"/>
        </w:rPr>
        <w:t>Paul Taylor Smith Publishing (Admin. by Capitol CMG Publishing)</w:t>
      </w:r>
    </w:p>
    <w:p w14:paraId="5A8D3C52" w14:textId="77777777" w:rsidR="009D7E44" w:rsidRPr="009D7E44" w:rsidRDefault="009D7E44" w:rsidP="009D7E44">
      <w:pPr>
        <w:rPr>
          <w:rFonts w:ascii="Courier New" w:hAnsi="Courier New" w:cs="Courier New"/>
          <w:bCs/>
          <w:sz w:val="20"/>
          <w:szCs w:val="20"/>
        </w:rPr>
      </w:pPr>
      <w:r w:rsidRPr="009D7E44">
        <w:rPr>
          <w:rFonts w:ascii="Courier New" w:hAnsi="Courier New" w:cs="Courier New"/>
          <w:bCs/>
          <w:sz w:val="20"/>
          <w:szCs w:val="20"/>
        </w:rPr>
        <w:t>Music At North Point (Admin. by Music Services, Inc.)</w:t>
      </w:r>
    </w:p>
    <w:p w14:paraId="774FEEBA" w14:textId="77777777" w:rsidR="009D7E44" w:rsidRPr="009D7E44" w:rsidRDefault="009D7E44" w:rsidP="009D7E44">
      <w:pPr>
        <w:rPr>
          <w:rFonts w:ascii="Courier New" w:hAnsi="Courier New" w:cs="Courier New"/>
          <w:bCs/>
          <w:sz w:val="20"/>
          <w:szCs w:val="20"/>
        </w:rPr>
      </w:pPr>
      <w:r w:rsidRPr="009D7E44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0A9554EB" w14:textId="508646B6" w:rsidR="009777CF" w:rsidRPr="009D7E44" w:rsidRDefault="009D7E44" w:rsidP="009D7E44">
      <w:pPr>
        <w:rPr>
          <w:bCs/>
          <w:sz w:val="20"/>
          <w:szCs w:val="20"/>
        </w:rPr>
      </w:pPr>
      <w:r w:rsidRPr="009D7E44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9777CF" w:rsidRPr="009D7E44" w:rsidSect="009D7E44">
      <w:footerReference w:type="default" r:id="rId7"/>
      <w:pgSz w:w="12240" w:h="15840"/>
      <w:pgMar w:top="173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6C21" w14:textId="77777777" w:rsidR="00EF040A" w:rsidRDefault="00EF040A" w:rsidP="00C47270">
      <w:r>
        <w:separator/>
      </w:r>
    </w:p>
  </w:endnote>
  <w:endnote w:type="continuationSeparator" w:id="0">
    <w:p w14:paraId="7742EFF7" w14:textId="77777777" w:rsidR="00EF040A" w:rsidRDefault="00EF040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E62F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D9B723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861E" w14:textId="77777777" w:rsidR="00EF040A" w:rsidRDefault="00EF040A" w:rsidP="00C47270">
      <w:r>
        <w:separator/>
      </w:r>
    </w:p>
  </w:footnote>
  <w:footnote w:type="continuationSeparator" w:id="0">
    <w:p w14:paraId="2026CC96" w14:textId="77777777" w:rsidR="00EF040A" w:rsidRDefault="00EF040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F8"/>
    <w:rsid w:val="00006D16"/>
    <w:rsid w:val="000318B4"/>
    <w:rsid w:val="000461C3"/>
    <w:rsid w:val="0005797C"/>
    <w:rsid w:val="0006152F"/>
    <w:rsid w:val="0013305C"/>
    <w:rsid w:val="001432BE"/>
    <w:rsid w:val="001A73AC"/>
    <w:rsid w:val="001F0131"/>
    <w:rsid w:val="00210D2F"/>
    <w:rsid w:val="00215EF5"/>
    <w:rsid w:val="00227146"/>
    <w:rsid w:val="002601C4"/>
    <w:rsid w:val="00281211"/>
    <w:rsid w:val="002A2A12"/>
    <w:rsid w:val="002B23D3"/>
    <w:rsid w:val="002D760D"/>
    <w:rsid w:val="002F2749"/>
    <w:rsid w:val="00302C31"/>
    <w:rsid w:val="003370F2"/>
    <w:rsid w:val="00371E34"/>
    <w:rsid w:val="00372155"/>
    <w:rsid w:val="003736F8"/>
    <w:rsid w:val="00384140"/>
    <w:rsid w:val="004023D4"/>
    <w:rsid w:val="00436C6C"/>
    <w:rsid w:val="0048094C"/>
    <w:rsid w:val="004A7532"/>
    <w:rsid w:val="004C26E4"/>
    <w:rsid w:val="00503228"/>
    <w:rsid w:val="0050349D"/>
    <w:rsid w:val="00514EB8"/>
    <w:rsid w:val="00550145"/>
    <w:rsid w:val="00552E53"/>
    <w:rsid w:val="005547FF"/>
    <w:rsid w:val="0056409D"/>
    <w:rsid w:val="00564AF0"/>
    <w:rsid w:val="00594160"/>
    <w:rsid w:val="00623F62"/>
    <w:rsid w:val="00647EB8"/>
    <w:rsid w:val="0065249F"/>
    <w:rsid w:val="006F0F4A"/>
    <w:rsid w:val="0076050F"/>
    <w:rsid w:val="00782B1E"/>
    <w:rsid w:val="00831AF3"/>
    <w:rsid w:val="008323B2"/>
    <w:rsid w:val="00836618"/>
    <w:rsid w:val="00845000"/>
    <w:rsid w:val="0085164F"/>
    <w:rsid w:val="008548BE"/>
    <w:rsid w:val="008B22F7"/>
    <w:rsid w:val="009110C4"/>
    <w:rsid w:val="00954D48"/>
    <w:rsid w:val="009777CF"/>
    <w:rsid w:val="009B4112"/>
    <w:rsid w:val="009C276D"/>
    <w:rsid w:val="009D7E44"/>
    <w:rsid w:val="00A15E4B"/>
    <w:rsid w:val="00A61E69"/>
    <w:rsid w:val="00A63171"/>
    <w:rsid w:val="00A71862"/>
    <w:rsid w:val="00A748D6"/>
    <w:rsid w:val="00AF3FD8"/>
    <w:rsid w:val="00B87411"/>
    <w:rsid w:val="00BA1F18"/>
    <w:rsid w:val="00BC4EC3"/>
    <w:rsid w:val="00BE4269"/>
    <w:rsid w:val="00C22DB6"/>
    <w:rsid w:val="00C445A1"/>
    <w:rsid w:val="00C47270"/>
    <w:rsid w:val="00C71A59"/>
    <w:rsid w:val="00C758B7"/>
    <w:rsid w:val="00C87690"/>
    <w:rsid w:val="00C9283F"/>
    <w:rsid w:val="00D239CE"/>
    <w:rsid w:val="00D423E8"/>
    <w:rsid w:val="00D4546D"/>
    <w:rsid w:val="00D73507"/>
    <w:rsid w:val="00DE5A6F"/>
    <w:rsid w:val="00DE67E4"/>
    <w:rsid w:val="00E266F1"/>
    <w:rsid w:val="00E3555F"/>
    <w:rsid w:val="00E537F4"/>
    <w:rsid w:val="00E662EA"/>
    <w:rsid w:val="00EE5211"/>
    <w:rsid w:val="00EF040A"/>
    <w:rsid w:val="00FB4A6B"/>
    <w:rsid w:val="00FD0BAF"/>
    <w:rsid w:val="00FD35EF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AFD2E"/>
  <w15:chartTrackingRefBased/>
  <w15:docId w15:val="{7A5A0944-7EE4-439C-8350-4E641E3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4302-79B5-4F6C-9636-C8D6E8D3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dcterms:created xsi:type="dcterms:W3CDTF">2022-08-15T13:55:00Z</dcterms:created>
  <dcterms:modified xsi:type="dcterms:W3CDTF">2023-01-19T17:40:00Z</dcterms:modified>
</cp:coreProperties>
</file>