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6C1B" w14:textId="477D882C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Everlasting God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646295">
        <w:rPr>
          <w:rFonts w:ascii="Courier New" w:hAnsi="Courier New" w:cs="Courier New"/>
          <w:b/>
          <w:sz w:val="26"/>
          <w:szCs w:val="26"/>
        </w:rPr>
        <w:t>4556538</w:t>
      </w:r>
    </w:p>
    <w:p w14:paraId="6F990F5D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058FE21D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Verse:</w:t>
      </w:r>
    </w:p>
    <w:p w14:paraId="7BE21EF7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Strength will rise </w:t>
      </w:r>
    </w:p>
    <w:p w14:paraId="2CCADEEB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As we wait upon the Lord</w:t>
      </w:r>
    </w:p>
    <w:p w14:paraId="7DD6BA81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We will wait upon the Lord</w:t>
      </w:r>
    </w:p>
    <w:p w14:paraId="31BDDE9A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We will wait upon the Lord   </w:t>
      </w:r>
    </w:p>
    <w:p w14:paraId="5C11779C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Strength will rise </w:t>
      </w:r>
    </w:p>
    <w:p w14:paraId="25268852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As we wait upon the Lord</w:t>
      </w:r>
    </w:p>
    <w:p w14:paraId="524873CD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We will wait upon the Lord</w:t>
      </w:r>
    </w:p>
    <w:p w14:paraId="408F5A49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We will wait upon the Lord   </w:t>
      </w:r>
    </w:p>
    <w:p w14:paraId="5687820D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27951D44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PRE-Chorus:</w:t>
      </w:r>
    </w:p>
    <w:p w14:paraId="1E908CCD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Our God, </w:t>
      </w:r>
      <w:proofErr w:type="gramStart"/>
      <w:r w:rsidRPr="00646295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646295">
        <w:rPr>
          <w:rFonts w:ascii="Courier New" w:hAnsi="Courier New" w:cs="Courier New"/>
          <w:bCs/>
          <w:sz w:val="26"/>
          <w:szCs w:val="26"/>
        </w:rPr>
        <w:t xml:space="preserve"> reign forever</w:t>
      </w:r>
    </w:p>
    <w:p w14:paraId="2A7658CF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Our hope, our strong deliverer</w:t>
      </w:r>
    </w:p>
    <w:p w14:paraId="1939C9DB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59018311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Chorus 1:</w:t>
      </w:r>
    </w:p>
    <w:p w14:paraId="2A0DF8F8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are the everlasting God, </w:t>
      </w:r>
    </w:p>
    <w:p w14:paraId="75151B1B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The everlasting God</w:t>
      </w:r>
    </w:p>
    <w:p w14:paraId="45BDD2EB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do not faint, </w:t>
      </w:r>
    </w:p>
    <w:p w14:paraId="1E5161CE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You won’t grow weary</w:t>
      </w:r>
    </w:p>
    <w:p w14:paraId="3321ECE9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378A6EA7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Verse:</w:t>
      </w:r>
    </w:p>
    <w:p w14:paraId="54C3C57F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Strength will rise </w:t>
      </w:r>
    </w:p>
    <w:p w14:paraId="757C8841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As we wait upon the Lord</w:t>
      </w:r>
    </w:p>
    <w:p w14:paraId="45840DC3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We will wait upon the Lord</w:t>
      </w:r>
    </w:p>
    <w:p w14:paraId="7610DE42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We will wait upon the Lord   </w:t>
      </w:r>
    </w:p>
    <w:p w14:paraId="002B83D0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Strength will rise </w:t>
      </w:r>
    </w:p>
    <w:p w14:paraId="206C8387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As we wait upon the Lord</w:t>
      </w:r>
    </w:p>
    <w:p w14:paraId="7DFE9806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We will wait upon the Lord</w:t>
      </w:r>
    </w:p>
    <w:p w14:paraId="2B1B1F6F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We will wait upon the Lord   </w:t>
      </w:r>
    </w:p>
    <w:p w14:paraId="4A91A58A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50886C29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Chorus 1:</w:t>
      </w:r>
    </w:p>
    <w:p w14:paraId="1CAA303F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are the everlasting God, </w:t>
      </w:r>
    </w:p>
    <w:p w14:paraId="4809A213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The everlasting God</w:t>
      </w:r>
    </w:p>
    <w:p w14:paraId="349B8DCB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do not faint, </w:t>
      </w:r>
    </w:p>
    <w:p w14:paraId="4E9B64E2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You won’t grow weary</w:t>
      </w:r>
    </w:p>
    <w:p w14:paraId="3A7A1E86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79F1CE26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Chorus 2:</w:t>
      </w:r>
    </w:p>
    <w:p w14:paraId="4C7E6EFB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You’re the defender of the weak, </w:t>
      </w:r>
    </w:p>
    <w:p w14:paraId="297471AB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You comfort those in need</w:t>
      </w:r>
    </w:p>
    <w:p w14:paraId="733988D5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lift us up </w:t>
      </w:r>
    </w:p>
    <w:p w14:paraId="014339CF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On wings like eagles</w:t>
      </w:r>
    </w:p>
    <w:p w14:paraId="0B0D795E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1EF5C359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PRE-Chorus:</w:t>
      </w:r>
    </w:p>
    <w:p w14:paraId="5553F526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Our God, </w:t>
      </w:r>
      <w:proofErr w:type="gramStart"/>
      <w:r w:rsidRPr="00646295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646295">
        <w:rPr>
          <w:rFonts w:ascii="Courier New" w:hAnsi="Courier New" w:cs="Courier New"/>
          <w:bCs/>
          <w:sz w:val="26"/>
          <w:szCs w:val="26"/>
        </w:rPr>
        <w:t xml:space="preserve"> reign forever</w:t>
      </w:r>
    </w:p>
    <w:p w14:paraId="10F0A3C3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Our hope, our strong deliverer</w:t>
      </w:r>
    </w:p>
    <w:p w14:paraId="7AC72FAD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467CF6C2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lastRenderedPageBreak/>
        <w:t>Chorus 1:</w:t>
      </w:r>
    </w:p>
    <w:p w14:paraId="43135482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are the everlasting God, </w:t>
      </w:r>
    </w:p>
    <w:p w14:paraId="579DC582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The everlasting God</w:t>
      </w:r>
    </w:p>
    <w:p w14:paraId="5AAEF49A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do not faint, </w:t>
      </w:r>
    </w:p>
    <w:p w14:paraId="04EA92C3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You won’t grow weary</w:t>
      </w:r>
    </w:p>
    <w:p w14:paraId="360CFC03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2B2CC945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Chorus 2:</w:t>
      </w:r>
    </w:p>
    <w:p w14:paraId="70322F29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You’re the defender of the weak, </w:t>
      </w:r>
    </w:p>
    <w:p w14:paraId="50482297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You comfort those in need</w:t>
      </w:r>
    </w:p>
    <w:p w14:paraId="7A63EDDE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 xml:space="preserve">You lift us up </w:t>
      </w:r>
    </w:p>
    <w:p w14:paraId="66A956E1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On wings like eagles</w:t>
      </w:r>
    </w:p>
    <w:p w14:paraId="0976F20C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333076F3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  <w:r w:rsidRPr="00646295">
        <w:rPr>
          <w:rFonts w:ascii="Courier New" w:hAnsi="Courier New" w:cs="Courier New"/>
          <w:b/>
          <w:sz w:val="26"/>
          <w:szCs w:val="26"/>
        </w:rPr>
        <w:t>Tag:</w:t>
      </w:r>
    </w:p>
    <w:p w14:paraId="655011C8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From everlasting, to everlasting</w:t>
      </w:r>
    </w:p>
    <w:p w14:paraId="4BC706C3" w14:textId="77777777" w:rsidR="00646295" w:rsidRPr="00646295" w:rsidRDefault="00646295" w:rsidP="00646295">
      <w:pPr>
        <w:rPr>
          <w:rFonts w:ascii="Courier New" w:hAnsi="Courier New" w:cs="Courier New"/>
          <w:bCs/>
          <w:sz w:val="26"/>
          <w:szCs w:val="26"/>
        </w:rPr>
      </w:pPr>
      <w:r w:rsidRPr="00646295">
        <w:rPr>
          <w:rFonts w:ascii="Courier New" w:hAnsi="Courier New" w:cs="Courier New"/>
          <w:bCs/>
          <w:sz w:val="26"/>
          <w:szCs w:val="26"/>
        </w:rPr>
        <w:t>God you are everlasting</w:t>
      </w:r>
    </w:p>
    <w:p w14:paraId="2D5B5044" w14:textId="77777777" w:rsidR="00646295" w:rsidRPr="00646295" w:rsidRDefault="00646295" w:rsidP="00646295">
      <w:pPr>
        <w:rPr>
          <w:rFonts w:ascii="Courier New" w:hAnsi="Courier New" w:cs="Courier New"/>
          <w:b/>
          <w:sz w:val="26"/>
          <w:szCs w:val="26"/>
        </w:rPr>
      </w:pPr>
    </w:p>
    <w:p w14:paraId="1242D4C1" w14:textId="77777777" w:rsidR="00646295" w:rsidRPr="00646295" w:rsidRDefault="00646295" w:rsidP="00646295">
      <w:pPr>
        <w:rPr>
          <w:rFonts w:ascii="Courier New" w:hAnsi="Courier New" w:cs="Courier New"/>
          <w:b/>
          <w:sz w:val="18"/>
          <w:szCs w:val="26"/>
        </w:rPr>
      </w:pPr>
      <w:r w:rsidRPr="00646295">
        <w:rPr>
          <w:rFonts w:ascii="Courier New" w:hAnsi="Courier New" w:cs="Courier New"/>
          <w:b/>
          <w:sz w:val="18"/>
          <w:szCs w:val="26"/>
        </w:rPr>
        <w:t>2005 Thankyou Music (Admin. by EMI Christian Music Publishing)</w:t>
      </w:r>
    </w:p>
    <w:p w14:paraId="28E8992D" w14:textId="081F500D" w:rsidR="00646295" w:rsidRPr="00646295" w:rsidRDefault="00646295" w:rsidP="00646295">
      <w:pPr>
        <w:rPr>
          <w:rFonts w:ascii="Courier New" w:hAnsi="Courier New" w:cs="Courier New"/>
          <w:b/>
          <w:sz w:val="18"/>
          <w:szCs w:val="26"/>
        </w:rPr>
      </w:pPr>
      <w:r w:rsidRPr="00646295">
        <w:rPr>
          <w:rFonts w:ascii="Courier New" w:hAnsi="Courier New" w:cs="Courier New"/>
          <w:b/>
          <w:sz w:val="18"/>
          <w:szCs w:val="26"/>
        </w:rPr>
        <w:t xml:space="preserve">CCLI License No. </w:t>
      </w:r>
      <w:r w:rsidRPr="00A0182C">
        <w:rPr>
          <w:rFonts w:ascii="Courier New" w:hAnsi="Courier New" w:cs="Courier New"/>
          <w:b/>
          <w:sz w:val="18"/>
          <w:szCs w:val="26"/>
        </w:rPr>
        <w:t>1118445</w:t>
      </w:r>
    </w:p>
    <w:p w14:paraId="47052ACC" w14:textId="77777777" w:rsidR="000461C3" w:rsidRPr="00646295" w:rsidRDefault="000461C3" w:rsidP="00EE5211">
      <w:pPr>
        <w:rPr>
          <w:rFonts w:ascii="Courier New" w:hAnsi="Courier New" w:cs="Courier New"/>
          <w:b/>
          <w:sz w:val="18"/>
          <w:szCs w:val="26"/>
        </w:rPr>
      </w:pPr>
    </w:p>
    <w:sectPr w:rsidR="000461C3" w:rsidRPr="00646295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912E" w14:textId="77777777" w:rsidR="000C1B86" w:rsidRDefault="000C1B86" w:rsidP="00C47270">
      <w:r>
        <w:separator/>
      </w:r>
    </w:p>
  </w:endnote>
  <w:endnote w:type="continuationSeparator" w:id="0">
    <w:p w14:paraId="3C3E8C77" w14:textId="77777777" w:rsidR="000C1B86" w:rsidRDefault="000C1B8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747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EA5B00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21B62" w14:textId="77777777" w:rsidR="000C1B86" w:rsidRDefault="000C1B86" w:rsidP="00C47270">
      <w:r>
        <w:separator/>
      </w:r>
    </w:p>
  </w:footnote>
  <w:footnote w:type="continuationSeparator" w:id="0">
    <w:p w14:paraId="2C9F3F64" w14:textId="77777777" w:rsidR="000C1B86" w:rsidRDefault="000C1B8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95"/>
    <w:rsid w:val="000318B4"/>
    <w:rsid w:val="000461C3"/>
    <w:rsid w:val="0005797C"/>
    <w:rsid w:val="0006152F"/>
    <w:rsid w:val="000C1B86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46295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83B74"/>
  <w15:chartTrackingRefBased/>
  <w15:docId w15:val="{33C8791A-251C-4407-8466-011CD00B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2020-05-13T13:52:00Z</dcterms:created>
  <dcterms:modified xsi:type="dcterms:W3CDTF">2020-05-13T13:55:00Z</dcterms:modified>
</cp:coreProperties>
</file>