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622B" w14:textId="32206BAD" w:rsidR="003460EC" w:rsidRDefault="003460EC" w:rsidP="003460E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1,c1,inter1,v2,c1,v3,c2x2,tag</w:t>
      </w:r>
      <w:r>
        <w:rPr>
          <w:rFonts w:ascii="Courier New" w:hAnsi="Courier New" w:cs="Courier New"/>
          <w:b/>
          <w:sz w:val="26"/>
          <w:szCs w:val="26"/>
        </w:rPr>
        <w:t>1</w:t>
      </w:r>
      <w:r>
        <w:rPr>
          <w:rFonts w:ascii="Courier New" w:hAnsi="Courier New" w:cs="Courier New"/>
          <w:b/>
          <w:sz w:val="26"/>
          <w:szCs w:val="26"/>
        </w:rPr>
        <w:t>,inter2x4,tag2,endx2</w:t>
      </w:r>
    </w:p>
    <w:p w14:paraId="30F391EB" w14:textId="77777777" w:rsidR="003460EC" w:rsidRPr="003460EC" w:rsidRDefault="003460EC" w:rsidP="004473AC">
      <w:pPr>
        <w:rPr>
          <w:rFonts w:ascii="Courier New" w:hAnsi="Courier New" w:cs="Courier New"/>
          <w:bCs/>
          <w:sz w:val="26"/>
          <w:szCs w:val="26"/>
        </w:rPr>
      </w:pPr>
    </w:p>
    <w:p w14:paraId="313D843A" w14:textId="0B31C4CF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  <w:r w:rsidRPr="004473AC">
        <w:rPr>
          <w:rFonts w:ascii="Courier New" w:hAnsi="Courier New" w:cs="Courier New"/>
          <w:b/>
          <w:sz w:val="26"/>
          <w:szCs w:val="26"/>
        </w:rPr>
        <w:t>Verse 1</w:t>
      </w:r>
      <w:r w:rsidR="003460EC">
        <w:rPr>
          <w:rFonts w:ascii="Courier New" w:hAnsi="Courier New" w:cs="Courier New"/>
          <w:b/>
          <w:sz w:val="26"/>
          <w:szCs w:val="26"/>
        </w:rPr>
        <w:t>:</w:t>
      </w:r>
    </w:p>
    <w:p w14:paraId="20067745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The life You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gave</w:t>
      </w:r>
      <w:proofErr w:type="gramEnd"/>
    </w:p>
    <w:p w14:paraId="331A4F82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Your body was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broken</w:t>
      </w:r>
      <w:proofErr w:type="gramEnd"/>
    </w:p>
    <w:p w14:paraId="136905F8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Your love poured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out</w:t>
      </w:r>
      <w:proofErr w:type="gramEnd"/>
    </w:p>
    <w:p w14:paraId="3F16C978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You bled and You died for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683BDA48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There on the cross</w:t>
      </w:r>
    </w:p>
    <w:p w14:paraId="5B31E641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You breathed Your last as You were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crucified</w:t>
      </w:r>
      <w:proofErr w:type="gramEnd"/>
    </w:p>
    <w:p w14:paraId="245B2D3F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You gave it all for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58E3975D" w14:textId="77777777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</w:p>
    <w:p w14:paraId="66D42BF4" w14:textId="361840EA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  <w:r w:rsidRPr="004473AC">
        <w:rPr>
          <w:rFonts w:ascii="Courier New" w:hAnsi="Courier New" w:cs="Courier New"/>
          <w:b/>
          <w:sz w:val="26"/>
          <w:szCs w:val="26"/>
        </w:rPr>
        <w:t>Chorus 1</w:t>
      </w:r>
      <w:r w:rsidR="003460EC">
        <w:rPr>
          <w:rFonts w:ascii="Courier New" w:hAnsi="Courier New" w:cs="Courier New"/>
          <w:b/>
          <w:sz w:val="26"/>
          <w:szCs w:val="26"/>
        </w:rPr>
        <w:t>:</w:t>
      </w:r>
    </w:p>
    <w:p w14:paraId="74A70CC6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Hallelujah what a Savior</w:t>
      </w:r>
    </w:p>
    <w:p w14:paraId="47A1FFAA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Hallelujah what a friend</w:t>
      </w:r>
    </w:p>
    <w:p w14:paraId="2CDA00CA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Hallelujah King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425D0BAA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We thank You for the cross</w:t>
      </w:r>
    </w:p>
    <w:p w14:paraId="2BBC302B" w14:textId="77777777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</w:p>
    <w:p w14:paraId="6D909ACA" w14:textId="5B7F2EBE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  <w:r w:rsidRPr="004473AC">
        <w:rPr>
          <w:rFonts w:ascii="Courier New" w:hAnsi="Courier New" w:cs="Courier New"/>
          <w:b/>
          <w:sz w:val="26"/>
          <w:szCs w:val="26"/>
        </w:rPr>
        <w:t>Verse 2</w:t>
      </w:r>
      <w:r w:rsidR="003460EC">
        <w:rPr>
          <w:rFonts w:ascii="Courier New" w:hAnsi="Courier New" w:cs="Courier New"/>
          <w:b/>
          <w:sz w:val="26"/>
          <w:szCs w:val="26"/>
        </w:rPr>
        <w:t>:</w:t>
      </w:r>
    </w:p>
    <w:p w14:paraId="5F8F27EC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There in the ground</w:t>
      </w:r>
    </w:p>
    <w:p w14:paraId="11FB8259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Sealed in the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darkness</w:t>
      </w:r>
      <w:proofErr w:type="gramEnd"/>
    </w:p>
    <w:p w14:paraId="78C43C3D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Lifeless laid</w:t>
      </w:r>
    </w:p>
    <w:p w14:paraId="1B47DAEF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The frame of the Father's Son</w:t>
      </w:r>
    </w:p>
    <w:p w14:paraId="2EA6D685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In agony He watched His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only</w:t>
      </w:r>
      <w:proofErr w:type="gramEnd"/>
      <w:r w:rsidRPr="003460EC">
        <w:rPr>
          <w:rFonts w:ascii="Courier New" w:hAnsi="Courier New" w:cs="Courier New"/>
          <w:bCs/>
          <w:sz w:val="26"/>
          <w:szCs w:val="26"/>
        </w:rPr>
        <w:t xml:space="preserve"> Son be sacrificed</w:t>
      </w:r>
    </w:p>
    <w:p w14:paraId="51808209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He gave it all for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4A096551" w14:textId="77777777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</w:p>
    <w:p w14:paraId="6580AA4B" w14:textId="17EEAA5F" w:rsidR="004473AC" w:rsidRPr="004473AC" w:rsidRDefault="003460EC" w:rsidP="004473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1:</w:t>
      </w:r>
    </w:p>
    <w:p w14:paraId="1411DF3B" w14:textId="3A0AB523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  <w:r w:rsidRPr="004473AC">
        <w:rPr>
          <w:rFonts w:ascii="Courier New" w:hAnsi="Courier New" w:cs="Courier New"/>
          <w:b/>
          <w:sz w:val="26"/>
          <w:szCs w:val="26"/>
        </w:rPr>
        <w:t>Verse 3</w:t>
      </w:r>
      <w:r w:rsidR="003460EC">
        <w:rPr>
          <w:rFonts w:ascii="Courier New" w:hAnsi="Courier New" w:cs="Courier New"/>
          <w:b/>
          <w:sz w:val="26"/>
          <w:szCs w:val="26"/>
        </w:rPr>
        <w:t>:</w:t>
      </w:r>
    </w:p>
    <w:p w14:paraId="0CADA810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But on that day</w:t>
      </w:r>
    </w:p>
    <w:p w14:paraId="7D15282E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What seemed as the darkest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hour</w:t>
      </w:r>
      <w:proofErr w:type="gramEnd"/>
    </w:p>
    <w:p w14:paraId="2FB359A8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A violent hope broke through and shook the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ground</w:t>
      </w:r>
      <w:proofErr w:type="gramEnd"/>
    </w:p>
    <w:p w14:paraId="0E836012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And as You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rose</w:t>
      </w:r>
      <w:proofErr w:type="gramEnd"/>
    </w:p>
    <w:p w14:paraId="61094471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And the light of all the world was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magnified</w:t>
      </w:r>
      <w:proofErr w:type="gramEnd"/>
    </w:p>
    <w:p w14:paraId="3B937BD7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As You rose in victory</w:t>
      </w:r>
    </w:p>
    <w:p w14:paraId="2402CA50" w14:textId="77777777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</w:p>
    <w:p w14:paraId="2B606937" w14:textId="47D3C326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  <w:r w:rsidRPr="004473AC">
        <w:rPr>
          <w:rFonts w:ascii="Courier New" w:hAnsi="Courier New" w:cs="Courier New"/>
          <w:b/>
          <w:sz w:val="26"/>
          <w:szCs w:val="26"/>
        </w:rPr>
        <w:t>Chorus 2</w:t>
      </w:r>
      <w:r w:rsidR="003460EC">
        <w:rPr>
          <w:rFonts w:ascii="Courier New" w:hAnsi="Courier New" w:cs="Courier New"/>
          <w:b/>
          <w:sz w:val="26"/>
          <w:szCs w:val="26"/>
        </w:rPr>
        <w:t>:</w:t>
      </w:r>
    </w:p>
    <w:p w14:paraId="2CB139AD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Hallelujah it is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finished</w:t>
      </w:r>
      <w:proofErr w:type="gramEnd"/>
    </w:p>
    <w:p w14:paraId="25FE5B65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Hallelujah it is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done</w:t>
      </w:r>
      <w:proofErr w:type="gramEnd"/>
    </w:p>
    <w:p w14:paraId="2A04F85A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Hallelujah King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1BB85330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And we thank You for the cross</w:t>
      </w:r>
    </w:p>
    <w:p w14:paraId="5D2FBEBF" w14:textId="77777777" w:rsidR="003460EC" w:rsidRDefault="003460EC" w:rsidP="004473AC">
      <w:pPr>
        <w:rPr>
          <w:rFonts w:ascii="Courier New" w:hAnsi="Courier New" w:cs="Courier New"/>
          <w:b/>
          <w:sz w:val="26"/>
          <w:szCs w:val="26"/>
        </w:rPr>
      </w:pPr>
    </w:p>
    <w:p w14:paraId="095C1EA6" w14:textId="23D8B1A2" w:rsidR="004473AC" w:rsidRPr="004473AC" w:rsidRDefault="003460EC" w:rsidP="004473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2:</w:t>
      </w:r>
    </w:p>
    <w:p w14:paraId="2E108159" w14:textId="4B234694" w:rsid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</w:p>
    <w:p w14:paraId="2357747C" w14:textId="3DC7B967" w:rsidR="003460EC" w:rsidRPr="004473AC" w:rsidRDefault="003460EC" w:rsidP="004473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 1:</w:t>
      </w:r>
    </w:p>
    <w:p w14:paraId="4A3F1244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And we thank You for the cross</w:t>
      </w:r>
    </w:p>
    <w:p w14:paraId="70AC99DC" w14:textId="77777777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</w:p>
    <w:p w14:paraId="289780FD" w14:textId="389D718F" w:rsidR="003460EC" w:rsidRDefault="003460E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0B1A3C5D" w14:textId="77777777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</w:p>
    <w:p w14:paraId="573C2B52" w14:textId="69881BDA" w:rsidR="004473AC" w:rsidRPr="004473AC" w:rsidRDefault="003460EC" w:rsidP="004473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 2:</w:t>
      </w:r>
    </w:p>
    <w:p w14:paraId="3A56D895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3460EC">
        <w:rPr>
          <w:rFonts w:ascii="Courier New" w:hAnsi="Courier New" w:cs="Courier New"/>
          <w:bCs/>
          <w:sz w:val="26"/>
          <w:szCs w:val="26"/>
        </w:rPr>
        <w:t xml:space="preserve"> my sins are forgiven</w:t>
      </w:r>
    </w:p>
    <w:p w14:paraId="30BFA645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You paid the ransom for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7EF79C27" w14:textId="77777777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</w:p>
    <w:p w14:paraId="7C2E7A40" w14:textId="0C4D430C" w:rsidR="004473AC" w:rsidRP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  <w:r w:rsidRPr="004473AC">
        <w:rPr>
          <w:rFonts w:ascii="Courier New" w:hAnsi="Courier New" w:cs="Courier New"/>
          <w:b/>
          <w:sz w:val="26"/>
          <w:szCs w:val="26"/>
        </w:rPr>
        <w:t>Ending</w:t>
      </w:r>
      <w:r w:rsidR="003460EC">
        <w:rPr>
          <w:rFonts w:ascii="Courier New" w:hAnsi="Courier New" w:cs="Courier New"/>
          <w:b/>
          <w:sz w:val="26"/>
          <w:szCs w:val="26"/>
        </w:rPr>
        <w:t>:</w:t>
      </w:r>
    </w:p>
    <w:p w14:paraId="1E14F3A5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>Though our sins are scarlet</w:t>
      </w:r>
    </w:p>
    <w:p w14:paraId="24D3C74D" w14:textId="77777777" w:rsidR="004473AC" w:rsidRPr="003460EC" w:rsidRDefault="004473AC" w:rsidP="004473AC">
      <w:pPr>
        <w:rPr>
          <w:rFonts w:ascii="Courier New" w:hAnsi="Courier New" w:cs="Courier New"/>
          <w:bCs/>
          <w:sz w:val="26"/>
          <w:szCs w:val="26"/>
        </w:rPr>
      </w:pPr>
      <w:r w:rsidRPr="003460EC">
        <w:rPr>
          <w:rFonts w:ascii="Courier New" w:hAnsi="Courier New" w:cs="Courier New"/>
          <w:bCs/>
          <w:sz w:val="26"/>
          <w:szCs w:val="26"/>
        </w:rPr>
        <w:t xml:space="preserve">You have made us white as </w:t>
      </w:r>
      <w:proofErr w:type="gramStart"/>
      <w:r w:rsidRPr="003460EC">
        <w:rPr>
          <w:rFonts w:ascii="Courier New" w:hAnsi="Courier New" w:cs="Courier New"/>
          <w:bCs/>
          <w:sz w:val="26"/>
          <w:szCs w:val="26"/>
        </w:rPr>
        <w:t>snow</w:t>
      </w:r>
      <w:proofErr w:type="gramEnd"/>
    </w:p>
    <w:p w14:paraId="6B919DF3" w14:textId="0B11E586" w:rsidR="004473AC" w:rsidRDefault="004473AC" w:rsidP="004473AC">
      <w:pPr>
        <w:rPr>
          <w:rFonts w:ascii="Courier New" w:hAnsi="Courier New" w:cs="Courier New"/>
          <w:b/>
          <w:sz w:val="26"/>
          <w:szCs w:val="26"/>
        </w:rPr>
      </w:pPr>
    </w:p>
    <w:p w14:paraId="489F0811" w14:textId="26BCCA68" w:rsidR="003460EC" w:rsidRDefault="003460EC" w:rsidP="004473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Ending:</w:t>
      </w:r>
    </w:p>
    <w:p w14:paraId="33ADB440" w14:textId="77777777" w:rsidR="003460EC" w:rsidRPr="004473AC" w:rsidRDefault="003460EC" w:rsidP="004473AC">
      <w:pPr>
        <w:rPr>
          <w:rFonts w:ascii="Courier New" w:hAnsi="Courier New" w:cs="Courier New"/>
          <w:b/>
          <w:sz w:val="26"/>
          <w:szCs w:val="26"/>
        </w:rPr>
      </w:pPr>
    </w:p>
    <w:p w14:paraId="4C657055" w14:textId="193E2EC4" w:rsidR="004473AC" w:rsidRPr="003460EC" w:rsidRDefault="004473AC" w:rsidP="004473AC">
      <w:pPr>
        <w:rPr>
          <w:rFonts w:ascii="Courier New" w:hAnsi="Courier New" w:cs="Courier New"/>
          <w:bCs/>
          <w:sz w:val="20"/>
          <w:szCs w:val="20"/>
        </w:rPr>
      </w:pPr>
      <w:r w:rsidRPr="003460EC">
        <w:rPr>
          <w:rFonts w:ascii="Courier New" w:hAnsi="Courier New" w:cs="Courier New"/>
          <w:bCs/>
          <w:sz w:val="20"/>
          <w:szCs w:val="20"/>
        </w:rPr>
        <w:t>CCLI Song # 7001238</w:t>
      </w:r>
      <w:r w:rsidRPr="003460EC">
        <w:rPr>
          <w:rFonts w:ascii="Courier New" w:hAnsi="Courier New" w:cs="Courier New"/>
          <w:bCs/>
          <w:sz w:val="20"/>
          <w:szCs w:val="20"/>
        </w:rPr>
        <w:t xml:space="preserve"> – For the Cross</w:t>
      </w:r>
    </w:p>
    <w:p w14:paraId="6A934CDC" w14:textId="77777777" w:rsidR="004473AC" w:rsidRPr="003460EC" w:rsidRDefault="004473AC" w:rsidP="004473AC">
      <w:pPr>
        <w:rPr>
          <w:rFonts w:ascii="Courier New" w:hAnsi="Courier New" w:cs="Courier New"/>
          <w:bCs/>
          <w:sz w:val="20"/>
          <w:szCs w:val="20"/>
        </w:rPr>
      </w:pPr>
      <w:r w:rsidRPr="003460EC">
        <w:rPr>
          <w:rFonts w:ascii="Courier New" w:hAnsi="Courier New" w:cs="Courier New"/>
          <w:bCs/>
          <w:sz w:val="20"/>
          <w:szCs w:val="20"/>
        </w:rPr>
        <w:t>Gabriel Wilson | Ian McIntosh | Jenn Johnson</w:t>
      </w:r>
    </w:p>
    <w:p w14:paraId="2FF887EA" w14:textId="77777777" w:rsidR="004473AC" w:rsidRPr="003460EC" w:rsidRDefault="004473AC" w:rsidP="004473AC">
      <w:pPr>
        <w:rPr>
          <w:rFonts w:ascii="Courier New" w:hAnsi="Courier New" w:cs="Courier New"/>
          <w:bCs/>
          <w:sz w:val="20"/>
          <w:szCs w:val="20"/>
        </w:rPr>
      </w:pPr>
      <w:r w:rsidRPr="003460EC">
        <w:rPr>
          <w:rFonts w:ascii="Courier New" w:hAnsi="Courier New" w:cs="Courier New"/>
          <w:bCs/>
          <w:sz w:val="20"/>
          <w:szCs w:val="20"/>
        </w:rPr>
        <w:t xml:space="preserve">© 2013 Bethel Music Publishing </w:t>
      </w:r>
    </w:p>
    <w:p w14:paraId="6C82D660" w14:textId="77777777" w:rsidR="004473AC" w:rsidRPr="003460EC" w:rsidRDefault="004473AC" w:rsidP="004473AC">
      <w:pPr>
        <w:rPr>
          <w:rFonts w:ascii="Courier New" w:hAnsi="Courier New" w:cs="Courier New"/>
          <w:bCs/>
          <w:sz w:val="20"/>
          <w:szCs w:val="20"/>
        </w:rPr>
      </w:pPr>
      <w:r w:rsidRPr="003460EC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3460EC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3460EC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28931C66" w14:textId="72670DD1" w:rsidR="00590EB0" w:rsidRPr="003460EC" w:rsidRDefault="004473AC" w:rsidP="004473AC">
      <w:pPr>
        <w:rPr>
          <w:rFonts w:ascii="Courier New" w:hAnsi="Courier New" w:cs="Courier New"/>
          <w:bCs/>
          <w:sz w:val="20"/>
          <w:szCs w:val="20"/>
        </w:rPr>
      </w:pPr>
      <w:r w:rsidRPr="003460EC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590EB0" w:rsidRPr="003460EC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9630B"/>
    <w:rsid w:val="0013305C"/>
    <w:rsid w:val="00194BB1"/>
    <w:rsid w:val="001F0131"/>
    <w:rsid w:val="001F2FAF"/>
    <w:rsid w:val="00246423"/>
    <w:rsid w:val="002A3F70"/>
    <w:rsid w:val="002D760D"/>
    <w:rsid w:val="003460EC"/>
    <w:rsid w:val="00362C6C"/>
    <w:rsid w:val="004473AC"/>
    <w:rsid w:val="004C26E4"/>
    <w:rsid w:val="004E6D02"/>
    <w:rsid w:val="00590EB0"/>
    <w:rsid w:val="005D4348"/>
    <w:rsid w:val="00607D0A"/>
    <w:rsid w:val="00660CED"/>
    <w:rsid w:val="006766AE"/>
    <w:rsid w:val="006A5906"/>
    <w:rsid w:val="006E6F5C"/>
    <w:rsid w:val="007153FE"/>
    <w:rsid w:val="007D3800"/>
    <w:rsid w:val="007F3271"/>
    <w:rsid w:val="008E1E58"/>
    <w:rsid w:val="009B4112"/>
    <w:rsid w:val="009B48C0"/>
    <w:rsid w:val="009C276D"/>
    <w:rsid w:val="009D5623"/>
    <w:rsid w:val="009F25A7"/>
    <w:rsid w:val="00A313EA"/>
    <w:rsid w:val="00A4518C"/>
    <w:rsid w:val="00AA455A"/>
    <w:rsid w:val="00B4639A"/>
    <w:rsid w:val="00BC235E"/>
    <w:rsid w:val="00BD4A77"/>
    <w:rsid w:val="00C41231"/>
    <w:rsid w:val="00C9283F"/>
    <w:rsid w:val="00CE1CFD"/>
    <w:rsid w:val="00D73507"/>
    <w:rsid w:val="00E537F4"/>
    <w:rsid w:val="00E662EA"/>
    <w:rsid w:val="00F814B5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lyric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3</cp:revision>
  <cp:lastPrinted>2018-10-20T13:42:00Z</cp:lastPrinted>
  <dcterms:created xsi:type="dcterms:W3CDTF">2023-01-25T16:15:00Z</dcterms:created>
  <dcterms:modified xsi:type="dcterms:W3CDTF">2023-01-25T16:19:00Z</dcterms:modified>
</cp:coreProperties>
</file>