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FA00" w14:textId="3ABB5072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 w:rsidRPr="008E595D">
        <w:rPr>
          <w:rFonts w:ascii="Courier New" w:hAnsi="Courier New" w:cs="Courier New"/>
          <w:b/>
          <w:sz w:val="26"/>
          <w:szCs w:val="26"/>
        </w:rPr>
        <w:t xml:space="preserve">Glory </w:t>
      </w:r>
      <w:proofErr w:type="gramStart"/>
      <w:r w:rsidRPr="008E595D">
        <w:rPr>
          <w:rFonts w:ascii="Courier New" w:hAnsi="Courier New" w:cs="Courier New"/>
          <w:b/>
          <w:sz w:val="26"/>
          <w:szCs w:val="26"/>
        </w:rPr>
        <w:t>To</w:t>
      </w:r>
      <w:proofErr w:type="gramEnd"/>
      <w:r w:rsidRPr="008E595D">
        <w:rPr>
          <w:rFonts w:ascii="Courier New" w:hAnsi="Courier New" w:cs="Courier New"/>
          <w:b/>
          <w:sz w:val="26"/>
          <w:szCs w:val="26"/>
        </w:rPr>
        <w:t xml:space="preserve"> God Forever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8E595D">
        <w:rPr>
          <w:rFonts w:ascii="Courier New" w:hAnsi="Courier New" w:cs="Courier New"/>
          <w:b/>
          <w:sz w:val="26"/>
          <w:szCs w:val="26"/>
        </w:rPr>
        <w:t>5384338</w:t>
      </w:r>
    </w:p>
    <w:p w14:paraId="78C8BCC5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</w:p>
    <w:p w14:paraId="47FECBA0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 w:rsidRPr="008E595D">
        <w:rPr>
          <w:rFonts w:ascii="Courier New" w:hAnsi="Courier New" w:cs="Courier New"/>
          <w:b/>
          <w:sz w:val="26"/>
          <w:szCs w:val="26"/>
        </w:rPr>
        <w:t>OUTLINE: Bridge (2x), Verse 1, Chorus (2x), Verse 2, Chorus, Bridge (2x), Tag (2x), Chorus (2x)</w:t>
      </w:r>
    </w:p>
    <w:p w14:paraId="14D68EEC" w14:textId="46CAA22E" w:rsid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</w:p>
    <w:p w14:paraId="59E06C16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E595D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119F6775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Before the world was made</w:t>
      </w:r>
    </w:p>
    <w:p w14:paraId="2B50A75B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Before You spoke it to be</w:t>
      </w:r>
    </w:p>
    <w:p w14:paraId="50311C35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You were the King of kings</w:t>
      </w:r>
    </w:p>
    <w:p w14:paraId="07140868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Yeah You were yeah You were</w:t>
      </w:r>
    </w:p>
    <w:p w14:paraId="26932785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And now You're reigning still</w:t>
      </w:r>
    </w:p>
    <w:p w14:paraId="765FD375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Enthroned above all things</w:t>
      </w:r>
    </w:p>
    <w:p w14:paraId="55402DE8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Angels and saints cry out</w:t>
      </w:r>
    </w:p>
    <w:p w14:paraId="1A2E079B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We join them as we sing</w:t>
      </w:r>
    </w:p>
    <w:p w14:paraId="66BC8BE3" w14:textId="579E6A03" w:rsid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</w:p>
    <w:p w14:paraId="3D917667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8E595D">
        <w:rPr>
          <w:rFonts w:ascii="Courier New" w:hAnsi="Courier New" w:cs="Courier New"/>
          <w:b/>
          <w:sz w:val="26"/>
          <w:szCs w:val="26"/>
        </w:rPr>
        <w:t>:</w:t>
      </w:r>
    </w:p>
    <w:p w14:paraId="1078156D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Glory to God</w:t>
      </w:r>
    </w:p>
    <w:p w14:paraId="69DABF6D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Glory to God</w:t>
      </w:r>
    </w:p>
    <w:p w14:paraId="07EEA7B8" w14:textId="60FE62AA" w:rsid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Glory to God forever</w:t>
      </w:r>
    </w:p>
    <w:p w14:paraId="1A1BF099" w14:textId="3CE9D315" w:rsid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</w:p>
    <w:p w14:paraId="2F5FEFB3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E595D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0E7B7E5F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Creator God You gave me breath</w:t>
      </w:r>
    </w:p>
    <w:p w14:paraId="32ABBBE8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So I could praise</w:t>
      </w:r>
    </w:p>
    <w:p w14:paraId="0154925F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Your great and matchless name</w:t>
      </w:r>
    </w:p>
    <w:p w14:paraId="247FE6E2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All my days all my days</w:t>
      </w:r>
    </w:p>
    <w:p w14:paraId="59C9318F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So let my whole life be</w:t>
      </w:r>
    </w:p>
    <w:p w14:paraId="167F2EE7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 blazing offering</w:t>
      </w:r>
    </w:p>
    <w:p w14:paraId="28371DF3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 life that shouts and sings</w:t>
      </w:r>
    </w:p>
    <w:p w14:paraId="6584B86F" w14:textId="25C985EF" w:rsid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The greatness of our King</w:t>
      </w:r>
    </w:p>
    <w:p w14:paraId="3F23F97E" w14:textId="62271E2E" w:rsid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</w:p>
    <w:p w14:paraId="11BDA886" w14:textId="2748C460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 w:rsidRPr="008E595D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71539AA0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</w:p>
    <w:p w14:paraId="0635A664" w14:textId="25830CB5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 w:rsidRPr="008E595D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ridge (2x):</w:t>
      </w:r>
    </w:p>
    <w:p w14:paraId="533CF5B6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Take my life and let it be</w:t>
      </w:r>
    </w:p>
    <w:p w14:paraId="64AB2779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All for You and for Your glory</w:t>
      </w:r>
    </w:p>
    <w:p w14:paraId="15163D6D" w14:textId="77777777" w:rsidR="008E595D" w:rsidRPr="008E595D" w:rsidRDefault="008E595D" w:rsidP="008E595D">
      <w:pPr>
        <w:rPr>
          <w:rFonts w:ascii="Courier New" w:hAnsi="Courier New" w:cs="Courier New"/>
          <w:bCs/>
          <w:sz w:val="26"/>
          <w:szCs w:val="26"/>
        </w:rPr>
      </w:pPr>
      <w:r w:rsidRPr="008E595D">
        <w:rPr>
          <w:rFonts w:ascii="Courier New" w:hAnsi="Courier New" w:cs="Courier New"/>
          <w:bCs/>
          <w:sz w:val="26"/>
          <w:szCs w:val="26"/>
        </w:rPr>
        <w:t>Take my life and let it be Yours</w:t>
      </w:r>
    </w:p>
    <w:p w14:paraId="113F4ABA" w14:textId="0E3D26F5" w:rsid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</w:p>
    <w:p w14:paraId="7DF10316" w14:textId="77777777" w:rsidR="008E595D" w:rsidRPr="00640DB6" w:rsidRDefault="008E595D" w:rsidP="008E595D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B0C3242" w14:textId="77777777" w:rsidR="008E595D" w:rsidRPr="008E595D" w:rsidRDefault="008E595D" w:rsidP="008E595D">
      <w:pPr>
        <w:rPr>
          <w:rFonts w:ascii="Courier New" w:hAnsi="Courier New" w:cs="Courier New"/>
          <w:b/>
          <w:sz w:val="26"/>
          <w:szCs w:val="26"/>
        </w:rPr>
      </w:pPr>
    </w:p>
    <w:p w14:paraId="66FD0227" w14:textId="77777777" w:rsidR="008E595D" w:rsidRPr="008E595D" w:rsidRDefault="008E595D" w:rsidP="008E595D">
      <w:pPr>
        <w:rPr>
          <w:rFonts w:ascii="Courier New" w:hAnsi="Courier New" w:cs="Courier New"/>
          <w:b/>
          <w:sz w:val="20"/>
          <w:szCs w:val="20"/>
        </w:rPr>
      </w:pPr>
      <w:r w:rsidRPr="008E595D">
        <w:rPr>
          <w:rFonts w:ascii="Courier New" w:hAnsi="Courier New" w:cs="Courier New"/>
          <w:b/>
          <w:sz w:val="20"/>
          <w:szCs w:val="20"/>
        </w:rPr>
        <w:t>© Worship Together Music | Six Steps BMI Designee | Thankyou Music (Admin. by EMI Christian Music Publishing) | (Admin. by EMI Christian Music Publishing) | (Admin. by EMI Christian Music Publishing)</w:t>
      </w:r>
    </w:p>
    <w:p w14:paraId="13487407" w14:textId="77777777" w:rsidR="008E595D" w:rsidRPr="008E595D" w:rsidRDefault="008E595D" w:rsidP="008E595D">
      <w:pPr>
        <w:rPr>
          <w:rFonts w:ascii="Courier New" w:hAnsi="Courier New" w:cs="Courier New"/>
          <w:b/>
          <w:sz w:val="20"/>
          <w:szCs w:val="20"/>
        </w:rPr>
      </w:pPr>
      <w:r w:rsidRPr="008E595D">
        <w:rPr>
          <w:rFonts w:ascii="Courier New" w:hAnsi="Courier New" w:cs="Courier New"/>
          <w:b/>
          <w:sz w:val="20"/>
          <w:szCs w:val="20"/>
        </w:rPr>
        <w:t xml:space="preserve">Steve Fee | Vicky </w:t>
      </w:r>
      <w:proofErr w:type="spellStart"/>
      <w:r w:rsidRPr="008E595D">
        <w:rPr>
          <w:rFonts w:ascii="Courier New" w:hAnsi="Courier New" w:cs="Courier New"/>
          <w:b/>
          <w:sz w:val="20"/>
          <w:szCs w:val="20"/>
        </w:rPr>
        <w:t>Beeching</w:t>
      </w:r>
      <w:proofErr w:type="spellEnd"/>
    </w:p>
    <w:p w14:paraId="5D97EC8F" w14:textId="77777777" w:rsidR="008E595D" w:rsidRPr="008E595D" w:rsidRDefault="008E595D" w:rsidP="008E595D">
      <w:pPr>
        <w:rPr>
          <w:rFonts w:ascii="Courier New" w:hAnsi="Courier New" w:cs="Courier New"/>
          <w:b/>
          <w:sz w:val="20"/>
          <w:szCs w:val="20"/>
        </w:rPr>
      </w:pPr>
      <w:r w:rsidRPr="008E595D">
        <w:rPr>
          <w:rFonts w:ascii="Courier New" w:hAnsi="Courier New" w:cs="Courier New"/>
          <w:b/>
          <w:sz w:val="20"/>
          <w:szCs w:val="20"/>
        </w:rPr>
        <w:t>CCLI License No. 648502</w:t>
      </w:r>
    </w:p>
    <w:p w14:paraId="25691D50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C0F6" w14:textId="77777777" w:rsidR="00D26710" w:rsidRDefault="00D26710" w:rsidP="00C47270">
      <w:r>
        <w:separator/>
      </w:r>
    </w:p>
  </w:endnote>
  <w:endnote w:type="continuationSeparator" w:id="0">
    <w:p w14:paraId="45D1E0E6" w14:textId="77777777" w:rsidR="00D26710" w:rsidRDefault="00D2671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718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B0E252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1E84" w14:textId="77777777" w:rsidR="00D26710" w:rsidRDefault="00D26710" w:rsidP="00C47270">
      <w:r>
        <w:separator/>
      </w:r>
    </w:p>
  </w:footnote>
  <w:footnote w:type="continuationSeparator" w:id="0">
    <w:p w14:paraId="54B8D75D" w14:textId="77777777" w:rsidR="00D26710" w:rsidRDefault="00D2671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95D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8E595D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26710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97218"/>
  <w15:chartTrackingRefBased/>
  <w15:docId w15:val="{541D7368-020B-490B-8CBA-DB987C6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2020-05-30T12:46:00Z</dcterms:created>
  <dcterms:modified xsi:type="dcterms:W3CDTF">2020-05-30T12:51:00Z</dcterms:modified>
</cp:coreProperties>
</file>