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A3B0" w14:textId="66723657" w:rsidR="000461C3" w:rsidRPr="003103DC" w:rsidRDefault="003103DC" w:rsidP="00EE5211">
      <w:pPr>
        <w:rPr>
          <w:rFonts w:ascii="Courier New" w:hAnsi="Courier New" w:cs="Courier New"/>
          <w:bCs/>
          <w:sz w:val="26"/>
          <w:szCs w:val="26"/>
        </w:rPr>
      </w:pPr>
      <w:r w:rsidRPr="003103DC">
        <w:rPr>
          <w:rFonts w:ascii="Courier New" w:hAnsi="Courier New" w:cs="Courier New"/>
          <w:bCs/>
          <w:sz w:val="26"/>
          <w:szCs w:val="26"/>
        </w:rPr>
        <w:t>God Is Great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="00BC191E" w:rsidRPr="003103DC">
        <w:rPr>
          <w:rFonts w:ascii="Courier New" w:hAnsi="Courier New" w:cs="Courier New"/>
          <w:bCs/>
          <w:sz w:val="26"/>
          <w:szCs w:val="26"/>
        </w:rPr>
        <w:t>– CCLI#:</w:t>
      </w:r>
      <w:r w:rsidR="00313002" w:rsidRPr="003103DC">
        <w:rPr>
          <w:bCs/>
        </w:rPr>
        <w:t xml:space="preserve"> </w:t>
      </w:r>
      <w:r w:rsidRPr="003103DC">
        <w:rPr>
          <w:rFonts w:ascii="Courier New" w:hAnsi="Courier New" w:cs="Courier New"/>
          <w:bCs/>
          <w:sz w:val="26"/>
          <w:szCs w:val="26"/>
        </w:rPr>
        <w:t>3375851</w:t>
      </w:r>
    </w:p>
    <w:p w14:paraId="61FC55E0" w14:textId="77777777" w:rsidR="00876D57" w:rsidRDefault="00876D57" w:rsidP="00876D57">
      <w:pPr>
        <w:rPr>
          <w:rFonts w:ascii="Courier New" w:hAnsi="Courier New" w:cs="Courier New"/>
          <w:b/>
          <w:sz w:val="26"/>
          <w:szCs w:val="26"/>
        </w:rPr>
      </w:pPr>
    </w:p>
    <w:p w14:paraId="06642789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  <w:r w:rsidRPr="003103DC">
        <w:rPr>
          <w:rFonts w:ascii="Courier New" w:hAnsi="Courier New" w:cs="Courier New"/>
          <w:bCs/>
          <w:sz w:val="26"/>
          <w:szCs w:val="26"/>
        </w:rPr>
        <w:t>Verse 1:</w:t>
      </w:r>
    </w:p>
    <w:p w14:paraId="4B4D7096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  <w:r w:rsidRPr="003103DC">
        <w:rPr>
          <w:rFonts w:ascii="Courier New" w:hAnsi="Courier New" w:cs="Courier New"/>
          <w:bCs/>
          <w:sz w:val="26"/>
          <w:szCs w:val="26"/>
        </w:rPr>
        <w:t>All creation cries to You</w:t>
      </w:r>
    </w:p>
    <w:p w14:paraId="74E4FEB5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  <w:r w:rsidRPr="003103DC">
        <w:rPr>
          <w:rFonts w:ascii="Courier New" w:hAnsi="Courier New" w:cs="Courier New"/>
          <w:bCs/>
          <w:sz w:val="26"/>
          <w:szCs w:val="26"/>
        </w:rPr>
        <w:t>Worshipping in spirit and in truth</w:t>
      </w:r>
    </w:p>
    <w:p w14:paraId="100C6C41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  <w:r w:rsidRPr="003103DC">
        <w:rPr>
          <w:rFonts w:ascii="Courier New" w:hAnsi="Courier New" w:cs="Courier New"/>
          <w:bCs/>
          <w:sz w:val="26"/>
          <w:szCs w:val="26"/>
        </w:rPr>
        <w:t>Glory to the Faithful One</w:t>
      </w:r>
    </w:p>
    <w:p w14:paraId="47A1AEE3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  <w:r w:rsidRPr="003103DC">
        <w:rPr>
          <w:rFonts w:ascii="Courier New" w:hAnsi="Courier New" w:cs="Courier New"/>
          <w:bCs/>
          <w:sz w:val="26"/>
          <w:szCs w:val="26"/>
        </w:rPr>
        <w:t>Jesus Christ God's Son</w:t>
      </w:r>
    </w:p>
    <w:p w14:paraId="20BF19ED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</w:p>
    <w:p w14:paraId="5E525C4F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  <w:r w:rsidRPr="003103DC">
        <w:rPr>
          <w:rFonts w:ascii="Courier New" w:hAnsi="Courier New" w:cs="Courier New"/>
          <w:bCs/>
          <w:sz w:val="26"/>
          <w:szCs w:val="26"/>
        </w:rPr>
        <w:t>Verse 2:</w:t>
      </w:r>
    </w:p>
    <w:p w14:paraId="18AC19EB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  <w:r w:rsidRPr="003103DC">
        <w:rPr>
          <w:rFonts w:ascii="Courier New" w:hAnsi="Courier New" w:cs="Courier New"/>
          <w:bCs/>
          <w:sz w:val="26"/>
          <w:szCs w:val="26"/>
        </w:rPr>
        <w:t>All creation gives You praise</w:t>
      </w:r>
    </w:p>
    <w:p w14:paraId="1D6B1055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  <w:r w:rsidRPr="003103DC">
        <w:rPr>
          <w:rFonts w:ascii="Courier New" w:hAnsi="Courier New" w:cs="Courier New"/>
          <w:bCs/>
          <w:sz w:val="26"/>
          <w:szCs w:val="26"/>
        </w:rPr>
        <w:t>You alone are truly great</w:t>
      </w:r>
    </w:p>
    <w:p w14:paraId="2F5E5D0E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  <w:r w:rsidRPr="003103DC">
        <w:rPr>
          <w:rFonts w:ascii="Courier New" w:hAnsi="Courier New" w:cs="Courier New"/>
          <w:bCs/>
          <w:sz w:val="26"/>
          <w:szCs w:val="26"/>
        </w:rPr>
        <w:t>You alone are God who reigns</w:t>
      </w:r>
    </w:p>
    <w:p w14:paraId="5224A333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  <w:r w:rsidRPr="003103DC">
        <w:rPr>
          <w:rFonts w:ascii="Courier New" w:hAnsi="Courier New" w:cs="Courier New"/>
          <w:bCs/>
          <w:sz w:val="26"/>
          <w:szCs w:val="26"/>
        </w:rPr>
        <w:t>For eternity</w:t>
      </w:r>
    </w:p>
    <w:p w14:paraId="6295AF72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</w:p>
    <w:p w14:paraId="2378930A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  <w:r w:rsidRPr="003103DC">
        <w:rPr>
          <w:rFonts w:ascii="Courier New" w:hAnsi="Courier New" w:cs="Courier New"/>
          <w:bCs/>
          <w:sz w:val="26"/>
          <w:szCs w:val="26"/>
        </w:rPr>
        <w:t>Chorus:</w:t>
      </w:r>
    </w:p>
    <w:p w14:paraId="63ADAC50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  <w:r w:rsidRPr="003103DC">
        <w:rPr>
          <w:rFonts w:ascii="Courier New" w:hAnsi="Courier New" w:cs="Courier New"/>
          <w:bCs/>
          <w:sz w:val="26"/>
          <w:szCs w:val="26"/>
        </w:rPr>
        <w:t>God is great and His praise</w:t>
      </w:r>
    </w:p>
    <w:p w14:paraId="18B8766C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  <w:r w:rsidRPr="003103DC">
        <w:rPr>
          <w:rFonts w:ascii="Courier New" w:hAnsi="Courier New" w:cs="Courier New"/>
          <w:bCs/>
          <w:sz w:val="26"/>
          <w:szCs w:val="26"/>
        </w:rPr>
        <w:t>Fills the earth fills the heavens</w:t>
      </w:r>
    </w:p>
    <w:p w14:paraId="77A3BC49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  <w:r w:rsidRPr="003103DC">
        <w:rPr>
          <w:rFonts w:ascii="Courier New" w:hAnsi="Courier New" w:cs="Courier New"/>
          <w:bCs/>
          <w:sz w:val="26"/>
          <w:szCs w:val="26"/>
        </w:rPr>
        <w:t>And Your name will be praised</w:t>
      </w:r>
    </w:p>
    <w:p w14:paraId="5F7B3F6B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  <w:r w:rsidRPr="003103DC">
        <w:rPr>
          <w:rFonts w:ascii="Courier New" w:hAnsi="Courier New" w:cs="Courier New"/>
          <w:bCs/>
          <w:sz w:val="26"/>
          <w:szCs w:val="26"/>
        </w:rPr>
        <w:t>Through all the world</w:t>
      </w:r>
    </w:p>
    <w:p w14:paraId="163CD24D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</w:p>
    <w:p w14:paraId="365C9310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  <w:r w:rsidRPr="003103DC">
        <w:rPr>
          <w:rFonts w:ascii="Courier New" w:hAnsi="Courier New" w:cs="Courier New"/>
          <w:bCs/>
          <w:sz w:val="26"/>
          <w:szCs w:val="26"/>
        </w:rPr>
        <w:t>God is great sing His praise</w:t>
      </w:r>
    </w:p>
    <w:p w14:paraId="1882A468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  <w:r w:rsidRPr="003103DC">
        <w:rPr>
          <w:rFonts w:ascii="Courier New" w:hAnsi="Courier New" w:cs="Courier New"/>
          <w:bCs/>
          <w:sz w:val="26"/>
          <w:szCs w:val="26"/>
        </w:rPr>
        <w:t>All the earth all the heavens</w:t>
      </w:r>
    </w:p>
    <w:p w14:paraId="66E9EA38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3103DC">
        <w:rPr>
          <w:rFonts w:ascii="Courier New" w:hAnsi="Courier New" w:cs="Courier New"/>
          <w:bCs/>
          <w:sz w:val="26"/>
          <w:szCs w:val="26"/>
        </w:rPr>
        <w:t>'Cause</w:t>
      </w:r>
      <w:proofErr w:type="spellEnd"/>
      <w:r w:rsidRPr="003103DC">
        <w:rPr>
          <w:rFonts w:ascii="Courier New" w:hAnsi="Courier New" w:cs="Courier New"/>
          <w:bCs/>
          <w:sz w:val="26"/>
          <w:szCs w:val="26"/>
        </w:rPr>
        <w:t xml:space="preserve"> we're living for the glory</w:t>
      </w:r>
    </w:p>
    <w:p w14:paraId="36CB4847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  <w:r w:rsidRPr="003103DC">
        <w:rPr>
          <w:rFonts w:ascii="Courier New" w:hAnsi="Courier New" w:cs="Courier New"/>
          <w:bCs/>
          <w:sz w:val="26"/>
          <w:szCs w:val="26"/>
        </w:rPr>
        <w:t>Of Your name</w:t>
      </w:r>
    </w:p>
    <w:p w14:paraId="2FA08EC8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  <w:r w:rsidRPr="003103DC">
        <w:rPr>
          <w:rFonts w:ascii="Courier New" w:hAnsi="Courier New" w:cs="Courier New"/>
          <w:bCs/>
          <w:sz w:val="26"/>
          <w:szCs w:val="26"/>
        </w:rPr>
        <w:t>The glory of Your name</w:t>
      </w:r>
    </w:p>
    <w:p w14:paraId="3D9250F8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</w:p>
    <w:p w14:paraId="31390A6B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  <w:r w:rsidRPr="003103DC">
        <w:rPr>
          <w:rFonts w:ascii="Courier New" w:hAnsi="Courier New" w:cs="Courier New"/>
          <w:bCs/>
          <w:sz w:val="26"/>
          <w:szCs w:val="26"/>
        </w:rPr>
        <w:t>Verse 3:</w:t>
      </w:r>
    </w:p>
    <w:p w14:paraId="745179EB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  <w:r w:rsidRPr="003103DC">
        <w:rPr>
          <w:rFonts w:ascii="Courier New" w:hAnsi="Courier New" w:cs="Courier New"/>
          <w:bCs/>
          <w:sz w:val="26"/>
          <w:szCs w:val="26"/>
        </w:rPr>
        <w:t>All to You O God we bring</w:t>
      </w:r>
    </w:p>
    <w:p w14:paraId="74BF1E69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  <w:r w:rsidRPr="003103DC">
        <w:rPr>
          <w:rFonts w:ascii="Courier New" w:hAnsi="Courier New" w:cs="Courier New"/>
          <w:bCs/>
          <w:sz w:val="26"/>
          <w:szCs w:val="26"/>
        </w:rPr>
        <w:t xml:space="preserve">Jesus </w:t>
      </w:r>
      <w:proofErr w:type="gramStart"/>
      <w:r w:rsidRPr="003103DC">
        <w:rPr>
          <w:rFonts w:ascii="Courier New" w:hAnsi="Courier New" w:cs="Courier New"/>
          <w:bCs/>
          <w:sz w:val="26"/>
          <w:szCs w:val="26"/>
        </w:rPr>
        <w:t>teach</w:t>
      </w:r>
      <w:proofErr w:type="gramEnd"/>
      <w:r w:rsidRPr="003103DC">
        <w:rPr>
          <w:rFonts w:ascii="Courier New" w:hAnsi="Courier New" w:cs="Courier New"/>
          <w:bCs/>
          <w:sz w:val="26"/>
          <w:szCs w:val="26"/>
        </w:rPr>
        <w:t xml:space="preserve"> us how to live</w:t>
      </w:r>
    </w:p>
    <w:p w14:paraId="62FE8DAA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  <w:r w:rsidRPr="003103DC">
        <w:rPr>
          <w:rFonts w:ascii="Courier New" w:hAnsi="Courier New" w:cs="Courier New"/>
          <w:bCs/>
          <w:sz w:val="26"/>
          <w:szCs w:val="26"/>
        </w:rPr>
        <w:t>Let Your fire burn in us</w:t>
      </w:r>
    </w:p>
    <w:p w14:paraId="5A8DA5C5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  <w:r w:rsidRPr="003103DC">
        <w:rPr>
          <w:rFonts w:ascii="Courier New" w:hAnsi="Courier New" w:cs="Courier New"/>
          <w:bCs/>
          <w:sz w:val="26"/>
          <w:szCs w:val="26"/>
        </w:rPr>
        <w:t xml:space="preserve">That all may </w:t>
      </w:r>
      <w:proofErr w:type="gramStart"/>
      <w:r w:rsidRPr="003103DC">
        <w:rPr>
          <w:rFonts w:ascii="Courier New" w:hAnsi="Courier New" w:cs="Courier New"/>
          <w:bCs/>
          <w:sz w:val="26"/>
          <w:szCs w:val="26"/>
        </w:rPr>
        <w:t>hear</w:t>
      </w:r>
      <w:proofErr w:type="gramEnd"/>
      <w:r w:rsidRPr="003103DC">
        <w:rPr>
          <w:rFonts w:ascii="Courier New" w:hAnsi="Courier New" w:cs="Courier New"/>
          <w:bCs/>
          <w:sz w:val="26"/>
          <w:szCs w:val="26"/>
        </w:rPr>
        <w:t xml:space="preserve"> and all may see</w:t>
      </w:r>
    </w:p>
    <w:p w14:paraId="071D6FCE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</w:p>
    <w:p w14:paraId="0F56E145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  <w:r w:rsidRPr="003103DC">
        <w:rPr>
          <w:rFonts w:ascii="Courier New" w:hAnsi="Courier New" w:cs="Courier New"/>
          <w:bCs/>
          <w:sz w:val="26"/>
          <w:szCs w:val="26"/>
        </w:rPr>
        <w:t>Bridge:</w:t>
      </w:r>
    </w:p>
    <w:p w14:paraId="130CC6B9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  <w:r w:rsidRPr="003103DC">
        <w:rPr>
          <w:rFonts w:ascii="Courier New" w:hAnsi="Courier New" w:cs="Courier New"/>
          <w:bCs/>
          <w:sz w:val="26"/>
          <w:szCs w:val="26"/>
        </w:rPr>
        <w:t>Holy is the Lord</w:t>
      </w:r>
    </w:p>
    <w:p w14:paraId="6C305297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  <w:r w:rsidRPr="003103DC">
        <w:rPr>
          <w:rFonts w:ascii="Courier New" w:hAnsi="Courier New" w:cs="Courier New"/>
          <w:bCs/>
          <w:sz w:val="26"/>
          <w:szCs w:val="26"/>
        </w:rPr>
        <w:t>The whole earth sings</w:t>
      </w:r>
    </w:p>
    <w:p w14:paraId="14DD4B37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  <w:r w:rsidRPr="003103DC">
        <w:rPr>
          <w:rFonts w:ascii="Courier New" w:hAnsi="Courier New" w:cs="Courier New"/>
          <w:bCs/>
          <w:sz w:val="26"/>
          <w:szCs w:val="26"/>
        </w:rPr>
        <w:t>The whole earth sings</w:t>
      </w:r>
    </w:p>
    <w:p w14:paraId="089B473D" w14:textId="77777777" w:rsidR="003103DC" w:rsidRPr="003103DC" w:rsidRDefault="003103DC" w:rsidP="003103DC">
      <w:pPr>
        <w:rPr>
          <w:rFonts w:ascii="Courier New" w:hAnsi="Courier New" w:cs="Courier New"/>
          <w:bCs/>
          <w:sz w:val="26"/>
          <w:szCs w:val="26"/>
        </w:rPr>
      </w:pPr>
    </w:p>
    <w:p w14:paraId="4808A2DC" w14:textId="77777777" w:rsidR="003103DC" w:rsidRPr="003103DC" w:rsidRDefault="003103DC" w:rsidP="003103DC">
      <w:pPr>
        <w:rPr>
          <w:rFonts w:ascii="Courier New" w:hAnsi="Courier New" w:cs="Courier New"/>
          <w:bCs/>
          <w:sz w:val="20"/>
          <w:szCs w:val="20"/>
        </w:rPr>
      </w:pPr>
      <w:r w:rsidRPr="003103DC">
        <w:rPr>
          <w:rFonts w:ascii="Courier New" w:hAnsi="Courier New" w:cs="Courier New"/>
          <w:bCs/>
          <w:sz w:val="20"/>
          <w:szCs w:val="20"/>
        </w:rPr>
        <w:t>CCLI Song # 3375851 - God is Great</w:t>
      </w:r>
    </w:p>
    <w:p w14:paraId="0E5CB881" w14:textId="77777777" w:rsidR="003103DC" w:rsidRPr="003103DC" w:rsidRDefault="003103DC" w:rsidP="003103DC">
      <w:pPr>
        <w:rPr>
          <w:rFonts w:ascii="Courier New" w:hAnsi="Courier New" w:cs="Courier New"/>
          <w:bCs/>
          <w:sz w:val="20"/>
          <w:szCs w:val="20"/>
        </w:rPr>
      </w:pPr>
      <w:r w:rsidRPr="003103DC">
        <w:rPr>
          <w:rFonts w:ascii="Courier New" w:hAnsi="Courier New" w:cs="Courier New"/>
          <w:bCs/>
          <w:sz w:val="20"/>
          <w:szCs w:val="20"/>
        </w:rPr>
        <w:t>Marty Sampson</w:t>
      </w:r>
    </w:p>
    <w:p w14:paraId="161ED387" w14:textId="77777777" w:rsidR="003103DC" w:rsidRPr="003103DC" w:rsidRDefault="003103DC" w:rsidP="003103DC">
      <w:pPr>
        <w:rPr>
          <w:rFonts w:ascii="Courier New" w:hAnsi="Courier New" w:cs="Courier New"/>
          <w:bCs/>
          <w:sz w:val="20"/>
          <w:szCs w:val="20"/>
        </w:rPr>
      </w:pPr>
      <w:r w:rsidRPr="003103DC">
        <w:rPr>
          <w:rFonts w:ascii="Courier New" w:hAnsi="Courier New" w:cs="Courier New"/>
          <w:bCs/>
          <w:sz w:val="20"/>
          <w:szCs w:val="20"/>
        </w:rPr>
        <w:t>© 2001 Hillsong Music Publishing (Admin. by Capitol CMG Publishing)</w:t>
      </w:r>
    </w:p>
    <w:p w14:paraId="37A5B165" w14:textId="77777777" w:rsidR="003103DC" w:rsidRPr="003103DC" w:rsidRDefault="003103DC" w:rsidP="003103DC">
      <w:pPr>
        <w:rPr>
          <w:rFonts w:ascii="Courier New" w:hAnsi="Courier New" w:cs="Courier New"/>
          <w:bCs/>
          <w:sz w:val="20"/>
          <w:szCs w:val="20"/>
        </w:rPr>
      </w:pPr>
      <w:r w:rsidRPr="003103DC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3103DC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3103DC">
        <w:rPr>
          <w:rFonts w:ascii="Courier New" w:hAnsi="Courier New" w:cs="Courier New"/>
          <w:bCs/>
          <w:sz w:val="20"/>
          <w:szCs w:val="20"/>
        </w:rPr>
        <w:t xml:space="preserve"> Terms of Use.  All rights reserved. www.ccli.com</w:t>
      </w:r>
    </w:p>
    <w:p w14:paraId="6A9330E0" w14:textId="2F4224F7" w:rsidR="003103DC" w:rsidRPr="003103DC" w:rsidRDefault="003103DC" w:rsidP="003103DC">
      <w:pPr>
        <w:rPr>
          <w:rFonts w:ascii="Courier New" w:hAnsi="Courier New" w:cs="Courier New"/>
          <w:bCs/>
          <w:sz w:val="20"/>
          <w:szCs w:val="20"/>
        </w:rPr>
      </w:pPr>
      <w:r w:rsidRPr="003103DC">
        <w:rPr>
          <w:rFonts w:ascii="Courier New" w:hAnsi="Courier New" w:cs="Courier New"/>
          <w:bCs/>
          <w:sz w:val="20"/>
          <w:szCs w:val="20"/>
        </w:rPr>
        <w:t>CCLI License # 1118445</w:t>
      </w:r>
    </w:p>
    <w:sectPr w:rsidR="003103DC" w:rsidRPr="003103DC" w:rsidSect="00D239CE">
      <w:footerReference w:type="default" r:id="rId8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3AD6" w14:textId="77777777" w:rsidR="00803962" w:rsidRDefault="00803962" w:rsidP="00C47270">
      <w:r>
        <w:separator/>
      </w:r>
    </w:p>
  </w:endnote>
  <w:endnote w:type="continuationSeparator" w:id="0">
    <w:p w14:paraId="22A2E540" w14:textId="77777777" w:rsidR="00803962" w:rsidRDefault="00803962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CEE7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144F0B" w:rsidRPr="00144F0B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029E3EED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FBE47" w14:textId="77777777" w:rsidR="00803962" w:rsidRDefault="00803962" w:rsidP="00C47270">
      <w:r>
        <w:separator/>
      </w:r>
    </w:p>
  </w:footnote>
  <w:footnote w:type="continuationSeparator" w:id="0">
    <w:p w14:paraId="39E6046B" w14:textId="77777777" w:rsidR="00803962" w:rsidRDefault="00803962" w:rsidP="00C4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B75A2"/>
    <w:multiLevelType w:val="multilevel"/>
    <w:tmpl w:val="2FE8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191E"/>
    <w:rsid w:val="000318B4"/>
    <w:rsid w:val="000461C3"/>
    <w:rsid w:val="00053BAD"/>
    <w:rsid w:val="0005797C"/>
    <w:rsid w:val="0006152F"/>
    <w:rsid w:val="00092893"/>
    <w:rsid w:val="0013305C"/>
    <w:rsid w:val="00136037"/>
    <w:rsid w:val="001432BE"/>
    <w:rsid w:val="00144F0B"/>
    <w:rsid w:val="00157C9E"/>
    <w:rsid w:val="001609C5"/>
    <w:rsid w:val="001A73AC"/>
    <w:rsid w:val="001F0131"/>
    <w:rsid w:val="00215EF5"/>
    <w:rsid w:val="002510DC"/>
    <w:rsid w:val="002601C4"/>
    <w:rsid w:val="002D0864"/>
    <w:rsid w:val="002D760D"/>
    <w:rsid w:val="002F13A0"/>
    <w:rsid w:val="00303BC4"/>
    <w:rsid w:val="003103DC"/>
    <w:rsid w:val="00313002"/>
    <w:rsid w:val="003370F2"/>
    <w:rsid w:val="00372155"/>
    <w:rsid w:val="003B3368"/>
    <w:rsid w:val="003C70E4"/>
    <w:rsid w:val="00422C80"/>
    <w:rsid w:val="004A7532"/>
    <w:rsid w:val="004B23C0"/>
    <w:rsid w:val="004C26E4"/>
    <w:rsid w:val="004F0DA0"/>
    <w:rsid w:val="005113ED"/>
    <w:rsid w:val="00550145"/>
    <w:rsid w:val="00564AF0"/>
    <w:rsid w:val="005B21D8"/>
    <w:rsid w:val="005E1EFC"/>
    <w:rsid w:val="00626BE8"/>
    <w:rsid w:val="00627857"/>
    <w:rsid w:val="00635886"/>
    <w:rsid w:val="00650715"/>
    <w:rsid w:val="0065249F"/>
    <w:rsid w:val="006A752D"/>
    <w:rsid w:val="006C2676"/>
    <w:rsid w:val="00782B1E"/>
    <w:rsid w:val="007C3773"/>
    <w:rsid w:val="00803962"/>
    <w:rsid w:val="008323B2"/>
    <w:rsid w:val="00845000"/>
    <w:rsid w:val="0085164F"/>
    <w:rsid w:val="008548BE"/>
    <w:rsid w:val="00876D57"/>
    <w:rsid w:val="008A0D00"/>
    <w:rsid w:val="008B22F7"/>
    <w:rsid w:val="009110C4"/>
    <w:rsid w:val="00994A51"/>
    <w:rsid w:val="009B4112"/>
    <w:rsid w:val="009C00A5"/>
    <w:rsid w:val="009C276D"/>
    <w:rsid w:val="009D23C1"/>
    <w:rsid w:val="00A15E4B"/>
    <w:rsid w:val="00A60151"/>
    <w:rsid w:val="00A61E69"/>
    <w:rsid w:val="00A63171"/>
    <w:rsid w:val="00AC0FB4"/>
    <w:rsid w:val="00B57FCE"/>
    <w:rsid w:val="00B97DA3"/>
    <w:rsid w:val="00BA1F18"/>
    <w:rsid w:val="00BC191E"/>
    <w:rsid w:val="00BC4EC3"/>
    <w:rsid w:val="00BE6D53"/>
    <w:rsid w:val="00C01392"/>
    <w:rsid w:val="00C079B1"/>
    <w:rsid w:val="00C22DB6"/>
    <w:rsid w:val="00C445A1"/>
    <w:rsid w:val="00C47270"/>
    <w:rsid w:val="00C71A59"/>
    <w:rsid w:val="00C758B7"/>
    <w:rsid w:val="00C87690"/>
    <w:rsid w:val="00C9283F"/>
    <w:rsid w:val="00CA368D"/>
    <w:rsid w:val="00D0442F"/>
    <w:rsid w:val="00D07303"/>
    <w:rsid w:val="00D239CE"/>
    <w:rsid w:val="00D4546D"/>
    <w:rsid w:val="00D73507"/>
    <w:rsid w:val="00DD026A"/>
    <w:rsid w:val="00DE67E4"/>
    <w:rsid w:val="00E22823"/>
    <w:rsid w:val="00E23E99"/>
    <w:rsid w:val="00E3555F"/>
    <w:rsid w:val="00E537F4"/>
    <w:rsid w:val="00E662EA"/>
    <w:rsid w:val="00E91E3E"/>
    <w:rsid w:val="00EE5211"/>
    <w:rsid w:val="00F0312A"/>
    <w:rsid w:val="00F44E95"/>
    <w:rsid w:val="00FC71DE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6614F"/>
  <w15:chartTrackingRefBased/>
  <w15:docId w15:val="{7724D78C-1AE2-4F8F-B450-E674C96B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paragraph" w:customStyle="1" w:styleId="songnumber">
    <w:name w:val="songnumber"/>
    <w:basedOn w:val="Normal"/>
    <w:rsid w:val="00303BC4"/>
    <w:pPr>
      <w:spacing w:before="100" w:beforeAutospacing="1" w:after="100" w:afterAutospacing="1"/>
    </w:pPr>
  </w:style>
  <w:style w:type="paragraph" w:customStyle="1" w:styleId="contributor">
    <w:name w:val="contributor"/>
    <w:basedOn w:val="Normal"/>
    <w:rsid w:val="00303BC4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rsid w:val="00303BC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303BC4"/>
    <w:rPr>
      <w:color w:val="0000FF"/>
      <w:u w:val="single"/>
    </w:rPr>
  </w:style>
  <w:style w:type="paragraph" w:customStyle="1" w:styleId="licenseno">
    <w:name w:val="licenseno"/>
    <w:basedOn w:val="Normal"/>
    <w:rsid w:val="00303BC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03B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5142-99B1-40E2-9301-C486EA4C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2021-09-01T01:36:00Z</dcterms:created>
  <dcterms:modified xsi:type="dcterms:W3CDTF">2021-09-01T01:36:00Z</dcterms:modified>
  <cp:category>4</cp:category>
</cp:coreProperties>
</file>