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53FF" w14:textId="77777777" w:rsidR="003550C7" w:rsidRPr="00F41996" w:rsidRDefault="003550C7" w:rsidP="003550C7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Outline: v1,ch,tag</w:t>
      </w:r>
      <w:r>
        <w:rPr>
          <w:rFonts w:ascii="Courier New" w:hAnsi="Courier New" w:cs="Courier New"/>
          <w:b/>
          <w:sz w:val="26"/>
          <w:szCs w:val="26"/>
        </w:rPr>
        <w:t>x2</w:t>
      </w:r>
      <w:r w:rsidRPr="00F41996">
        <w:rPr>
          <w:rFonts w:ascii="Courier New" w:hAnsi="Courier New" w:cs="Courier New"/>
          <w:b/>
          <w:sz w:val="26"/>
          <w:szCs w:val="26"/>
        </w:rPr>
        <w:t>,v2,ch,tag</w:t>
      </w:r>
      <w:r>
        <w:rPr>
          <w:rFonts w:ascii="Courier New" w:hAnsi="Courier New" w:cs="Courier New"/>
          <w:b/>
          <w:sz w:val="26"/>
          <w:szCs w:val="26"/>
        </w:rPr>
        <w:t>x2</w:t>
      </w:r>
      <w:r w:rsidRPr="00F41996">
        <w:rPr>
          <w:rFonts w:ascii="Courier New" w:hAnsi="Courier New" w:cs="Courier New"/>
          <w:b/>
          <w:sz w:val="26"/>
          <w:szCs w:val="26"/>
        </w:rPr>
        <w:t>.v3.ch,tag,v3,ch,tag</w:t>
      </w:r>
      <w:r>
        <w:rPr>
          <w:rFonts w:ascii="Courier New" w:hAnsi="Courier New" w:cs="Courier New"/>
          <w:b/>
          <w:sz w:val="26"/>
          <w:szCs w:val="26"/>
        </w:rPr>
        <w:t>x2</w:t>
      </w:r>
      <w:r w:rsidRPr="00F41996">
        <w:rPr>
          <w:rFonts w:ascii="Courier New" w:hAnsi="Courier New" w:cs="Courier New"/>
          <w:b/>
          <w:sz w:val="26"/>
          <w:szCs w:val="26"/>
        </w:rPr>
        <w:t>,v4,ch,tag</w:t>
      </w:r>
      <w:r>
        <w:rPr>
          <w:rFonts w:ascii="Courier New" w:hAnsi="Courier New" w:cs="Courier New"/>
          <w:b/>
          <w:sz w:val="26"/>
          <w:szCs w:val="26"/>
        </w:rPr>
        <w:t>x2</w:t>
      </w:r>
    </w:p>
    <w:p w14:paraId="74A579B1" w14:textId="7777777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</w:p>
    <w:p w14:paraId="0B3A7D15" w14:textId="7777777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Verse 1:</w:t>
      </w:r>
    </w:p>
    <w:p w14:paraId="09F371DE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God rest ye merry gentlemen</w:t>
      </w:r>
    </w:p>
    <w:p w14:paraId="2695B4C4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Let nothing you dismay</w:t>
      </w:r>
    </w:p>
    <w:p w14:paraId="579AAB16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 xml:space="preserve">Remember Christ our </w:t>
      </w:r>
      <w:proofErr w:type="spellStart"/>
      <w:r w:rsidRPr="00F41996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</w:p>
    <w:p w14:paraId="647F224E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Was born on Christmas day</w:t>
      </w:r>
    </w:p>
    <w:p w14:paraId="3DA9B2E0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To save us all from Satan's power</w:t>
      </w:r>
    </w:p>
    <w:p w14:paraId="6077A545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When we were gone astray</w:t>
      </w:r>
    </w:p>
    <w:p w14:paraId="690C366F" w14:textId="7777777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</w:p>
    <w:p w14:paraId="14912F85" w14:textId="7777777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>Chorus:</w:t>
      </w:r>
    </w:p>
    <w:p w14:paraId="37CCFCB1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O tidings of comfort and joy</w:t>
      </w:r>
    </w:p>
    <w:p w14:paraId="77A15526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Comfort and joy</w:t>
      </w:r>
    </w:p>
    <w:p w14:paraId="292CA272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O tidings of comfort and joy</w:t>
      </w:r>
    </w:p>
    <w:p w14:paraId="3060ABCF" w14:textId="7777777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</w:p>
    <w:p w14:paraId="388B5226" w14:textId="7777777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F41996">
        <w:rPr>
          <w:rFonts w:ascii="Courier New" w:hAnsi="Courier New" w:cs="Courier New"/>
          <w:b/>
          <w:sz w:val="26"/>
          <w:szCs w:val="26"/>
        </w:rPr>
        <w:t>:</w:t>
      </w:r>
    </w:p>
    <w:p w14:paraId="1FE4A157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From God our Heavenly Father</w:t>
      </w:r>
    </w:p>
    <w:p w14:paraId="3A91E0E5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 blessed angel came</w:t>
      </w:r>
    </w:p>
    <w:p w14:paraId="4A842331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And unto certain shepherds</w:t>
      </w:r>
    </w:p>
    <w:p w14:paraId="1B6C235E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Brought tidings of the same</w:t>
      </w:r>
    </w:p>
    <w:p w14:paraId="6A825421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How that in Bethlehem was born</w:t>
      </w:r>
    </w:p>
    <w:p w14:paraId="1B0313D5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The Son of God by Name</w:t>
      </w:r>
    </w:p>
    <w:p w14:paraId="1719B776" w14:textId="7777777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</w:p>
    <w:p w14:paraId="509FEE20" w14:textId="24ECFA97" w:rsidR="00D338B9" w:rsidRPr="00F41996" w:rsidRDefault="00D338B9" w:rsidP="00D338B9">
      <w:pPr>
        <w:rPr>
          <w:rFonts w:ascii="Courier New" w:hAnsi="Courier New" w:cs="Courier New"/>
          <w:b/>
          <w:sz w:val="26"/>
          <w:szCs w:val="26"/>
        </w:rPr>
      </w:pPr>
      <w:r w:rsidRPr="00F41996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3</w:t>
      </w:r>
      <w:r w:rsidRPr="00F41996">
        <w:rPr>
          <w:rFonts w:ascii="Courier New" w:hAnsi="Courier New" w:cs="Courier New"/>
          <w:b/>
          <w:sz w:val="26"/>
          <w:szCs w:val="26"/>
        </w:rPr>
        <w:t>:</w:t>
      </w:r>
    </w:p>
    <w:p w14:paraId="0407F67B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But when to Bethlehem they came,</w:t>
      </w:r>
    </w:p>
    <w:p w14:paraId="28A2DE33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Whereat this infant lay</w:t>
      </w:r>
    </w:p>
    <w:p w14:paraId="40274870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They found Him in a manger</w:t>
      </w:r>
    </w:p>
    <w:p w14:paraId="72384B7B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Where oxen feed on hay;</w:t>
      </w:r>
    </w:p>
    <w:p w14:paraId="4E7D7D75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His Mother Mary kneeling down,</w:t>
      </w:r>
    </w:p>
    <w:p w14:paraId="7ECAD44B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Unto the Lord did pray</w:t>
      </w:r>
    </w:p>
    <w:p w14:paraId="463F4D96" w14:textId="1259059A" w:rsidR="00D338B9" w:rsidRDefault="00D338B9" w:rsidP="00D338B9">
      <w:pPr>
        <w:rPr>
          <w:rFonts w:ascii="Courier New" w:hAnsi="Courier New" w:cs="Courier New"/>
          <w:b/>
          <w:sz w:val="26"/>
          <w:szCs w:val="26"/>
        </w:rPr>
      </w:pPr>
    </w:p>
    <w:p w14:paraId="7C389280" w14:textId="63754535" w:rsidR="00D7060F" w:rsidRPr="00F41996" w:rsidRDefault="00D7060F" w:rsidP="00D338B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4:</w:t>
      </w:r>
    </w:p>
    <w:p w14:paraId="3F7FDF27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Now to the Lord sing praises</w:t>
      </w:r>
    </w:p>
    <w:p w14:paraId="5B49FF87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All ye within this place</w:t>
      </w:r>
    </w:p>
    <w:p w14:paraId="6F14046F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And with true love and brotherhood</w:t>
      </w:r>
    </w:p>
    <w:p w14:paraId="5306BD19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Each other now embrace</w:t>
      </w:r>
    </w:p>
    <w:p w14:paraId="167AAB4D" w14:textId="77777777" w:rsidR="00D338B9" w:rsidRPr="00F41996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This holy tide of Christmas</w:t>
      </w:r>
    </w:p>
    <w:p w14:paraId="5A58191E" w14:textId="313F45C8" w:rsidR="00D338B9" w:rsidRDefault="00D338B9" w:rsidP="00D338B9">
      <w:pPr>
        <w:rPr>
          <w:rFonts w:ascii="Courier New" w:hAnsi="Courier New" w:cs="Courier New"/>
          <w:bCs/>
          <w:sz w:val="26"/>
          <w:szCs w:val="26"/>
        </w:rPr>
      </w:pPr>
      <w:r w:rsidRPr="00F41996">
        <w:rPr>
          <w:rFonts w:ascii="Courier New" w:hAnsi="Courier New" w:cs="Courier New"/>
          <w:bCs/>
          <w:sz w:val="26"/>
          <w:szCs w:val="26"/>
        </w:rPr>
        <w:t>All others doth deface</w:t>
      </w:r>
    </w:p>
    <w:p w14:paraId="6364E13F" w14:textId="302214B1" w:rsidR="00B53008" w:rsidRDefault="00B53008" w:rsidP="00D338B9">
      <w:pPr>
        <w:rPr>
          <w:rFonts w:ascii="Courier New" w:hAnsi="Courier New" w:cs="Courier New"/>
          <w:bCs/>
          <w:sz w:val="26"/>
          <w:szCs w:val="26"/>
        </w:rPr>
      </w:pPr>
    </w:p>
    <w:p w14:paraId="72EF468B" w14:textId="671A6A18" w:rsidR="00B53008" w:rsidRPr="00B53008" w:rsidRDefault="00B53008" w:rsidP="00B53008">
      <w:pPr>
        <w:rPr>
          <w:rFonts w:ascii="Courier New" w:hAnsi="Courier New" w:cs="Courier New"/>
          <w:bCs/>
          <w:sz w:val="20"/>
          <w:szCs w:val="20"/>
        </w:rPr>
      </w:pPr>
      <w:r w:rsidRPr="00B53008">
        <w:rPr>
          <w:rFonts w:ascii="Courier New" w:hAnsi="Courier New" w:cs="Courier New"/>
          <w:bCs/>
          <w:sz w:val="20"/>
          <w:szCs w:val="20"/>
        </w:rPr>
        <w:t>CCLI Song # 39441 – God Rest Ye Merry Gentlemen</w:t>
      </w:r>
    </w:p>
    <w:p w14:paraId="2DF5B416" w14:textId="731B2631" w:rsidR="00B53008" w:rsidRPr="00B53008" w:rsidRDefault="00B53008" w:rsidP="00B53008">
      <w:pPr>
        <w:rPr>
          <w:rFonts w:ascii="Courier New" w:hAnsi="Courier New" w:cs="Courier New"/>
          <w:bCs/>
          <w:sz w:val="20"/>
          <w:szCs w:val="20"/>
        </w:rPr>
      </w:pPr>
      <w:r w:rsidRPr="00B53008">
        <w:rPr>
          <w:rFonts w:ascii="Courier New" w:hAnsi="Courier New" w:cs="Courier New"/>
          <w:bCs/>
          <w:sz w:val="20"/>
          <w:szCs w:val="20"/>
        </w:rPr>
        <w:t>© Words &amp; Music: Public Domain</w:t>
      </w:r>
    </w:p>
    <w:p w14:paraId="1C035150" w14:textId="77777777" w:rsidR="00B53008" w:rsidRPr="00B53008" w:rsidRDefault="00B53008" w:rsidP="00B53008">
      <w:pPr>
        <w:rPr>
          <w:rFonts w:ascii="Courier New" w:hAnsi="Courier New" w:cs="Courier New"/>
          <w:bCs/>
          <w:sz w:val="20"/>
          <w:szCs w:val="20"/>
        </w:rPr>
      </w:pPr>
      <w:r w:rsidRPr="00B53008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B53008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B53008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268085DF" w14:textId="01725CD7" w:rsidR="00B53008" w:rsidRPr="00B53008" w:rsidRDefault="00B53008" w:rsidP="00B53008">
      <w:pPr>
        <w:rPr>
          <w:rFonts w:ascii="Courier New" w:hAnsi="Courier New" w:cs="Courier New"/>
          <w:bCs/>
          <w:sz w:val="20"/>
          <w:szCs w:val="20"/>
        </w:rPr>
      </w:pPr>
      <w:r w:rsidRPr="00B53008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B53008" w:rsidRPr="00B5300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542C" w14:textId="77777777" w:rsidR="00112E6B" w:rsidRDefault="00112E6B" w:rsidP="00C47270">
      <w:r>
        <w:separator/>
      </w:r>
    </w:p>
  </w:endnote>
  <w:endnote w:type="continuationSeparator" w:id="0">
    <w:p w14:paraId="2407F0A4" w14:textId="77777777" w:rsidR="00112E6B" w:rsidRDefault="00112E6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E7A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0648C3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2257" w14:textId="77777777" w:rsidR="00112E6B" w:rsidRDefault="00112E6B" w:rsidP="00C47270">
      <w:r>
        <w:separator/>
      </w:r>
    </w:p>
  </w:footnote>
  <w:footnote w:type="continuationSeparator" w:id="0">
    <w:p w14:paraId="7BCBB72E" w14:textId="77777777" w:rsidR="00112E6B" w:rsidRDefault="00112E6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0A0"/>
    <w:rsid w:val="000318B4"/>
    <w:rsid w:val="0003357B"/>
    <w:rsid w:val="000461C3"/>
    <w:rsid w:val="0005797C"/>
    <w:rsid w:val="0006152F"/>
    <w:rsid w:val="00112E6B"/>
    <w:rsid w:val="0013305C"/>
    <w:rsid w:val="001432BE"/>
    <w:rsid w:val="001A73AC"/>
    <w:rsid w:val="001F0131"/>
    <w:rsid w:val="00215EF5"/>
    <w:rsid w:val="00221AFB"/>
    <w:rsid w:val="002601C4"/>
    <w:rsid w:val="002C12E3"/>
    <w:rsid w:val="002D760D"/>
    <w:rsid w:val="002E52D3"/>
    <w:rsid w:val="003370F2"/>
    <w:rsid w:val="003550C7"/>
    <w:rsid w:val="00372155"/>
    <w:rsid w:val="004A7532"/>
    <w:rsid w:val="004C26E4"/>
    <w:rsid w:val="005430A0"/>
    <w:rsid w:val="00543DAD"/>
    <w:rsid w:val="00550145"/>
    <w:rsid w:val="00564AF0"/>
    <w:rsid w:val="005F10B5"/>
    <w:rsid w:val="0065249F"/>
    <w:rsid w:val="00695363"/>
    <w:rsid w:val="0069605D"/>
    <w:rsid w:val="00782B1E"/>
    <w:rsid w:val="008323B2"/>
    <w:rsid w:val="0083732F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53008"/>
    <w:rsid w:val="00BA1B8A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338B9"/>
    <w:rsid w:val="00D4546D"/>
    <w:rsid w:val="00D7060F"/>
    <w:rsid w:val="00D73507"/>
    <w:rsid w:val="00DE67E4"/>
    <w:rsid w:val="00E3555F"/>
    <w:rsid w:val="00E537F4"/>
    <w:rsid w:val="00E662EA"/>
    <w:rsid w:val="00EE5211"/>
    <w:rsid w:val="00F56493"/>
    <w:rsid w:val="00F77CE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56AC3"/>
  <w15:chartTrackingRefBased/>
  <w15:docId w15:val="{4D29EFD1-22E9-47B3-A59E-ACD7C77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uiPriority w:val="99"/>
    <w:unhideWhenUsed/>
    <w:rsid w:val="008373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dcterms:created xsi:type="dcterms:W3CDTF">2021-12-16T02:07:00Z</dcterms:created>
  <dcterms:modified xsi:type="dcterms:W3CDTF">2021-12-16T13:50:00Z</dcterms:modified>
</cp:coreProperties>
</file>