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E492" w14:textId="210146DB" w:rsidR="00590EB0" w:rsidRDefault="00590EB0" w:rsidP="00660CED">
      <w:pPr>
        <w:rPr>
          <w:rFonts w:ascii="Courier New" w:hAnsi="Courier New" w:cs="Courier New"/>
          <w:b/>
          <w:sz w:val="26"/>
          <w:szCs w:val="26"/>
        </w:rPr>
      </w:pPr>
      <w:r w:rsidRPr="00590EB0">
        <w:rPr>
          <w:rFonts w:ascii="Courier New" w:hAnsi="Courier New" w:cs="Courier New"/>
          <w:b/>
          <w:sz w:val="26"/>
          <w:szCs w:val="26"/>
        </w:rPr>
        <w:t>Outline: int,v1,inst1,v2,inst2,ch1,int,v3,ch2,brx2,ch3,ch2,v4</w:t>
      </w:r>
    </w:p>
    <w:p w14:paraId="28931C66" w14:textId="77777777" w:rsidR="00590EB0" w:rsidRDefault="00590EB0" w:rsidP="00660CED">
      <w:pPr>
        <w:rPr>
          <w:rFonts w:ascii="Courier New" w:hAnsi="Courier New" w:cs="Courier New"/>
          <w:b/>
          <w:sz w:val="26"/>
          <w:szCs w:val="26"/>
        </w:rPr>
      </w:pPr>
    </w:p>
    <w:p w14:paraId="17FD086D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Verse 1:</w:t>
      </w:r>
    </w:p>
    <w:p w14:paraId="5F548548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Come all you weary Come all you thirsty</w:t>
      </w:r>
    </w:p>
    <w:p w14:paraId="71B0937A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Come to the well that never runs dry</w:t>
      </w:r>
    </w:p>
    <w:p w14:paraId="63AF6396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Drink of the water, Come and thirst no more</w:t>
      </w:r>
    </w:p>
    <w:p w14:paraId="6C3B193A" w14:textId="77777777" w:rsidR="00607D0A" w:rsidRDefault="00607D0A" w:rsidP="007F3271">
      <w:pPr>
        <w:rPr>
          <w:rFonts w:ascii="Courier New" w:hAnsi="Courier New" w:cs="Courier New"/>
          <w:b/>
          <w:sz w:val="26"/>
          <w:szCs w:val="26"/>
        </w:rPr>
      </w:pPr>
    </w:p>
    <w:p w14:paraId="0F3E9CE3" w14:textId="1F571E88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Verse 2:</w:t>
      </w:r>
    </w:p>
    <w:p w14:paraId="02C14288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Come all you sinners Come find His mercy</w:t>
      </w:r>
    </w:p>
    <w:p w14:paraId="769BAF03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Come to the table He will satisfy</w:t>
      </w:r>
    </w:p>
    <w:p w14:paraId="0DA7B200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Taste of His goodness Find what you're looking for</w:t>
      </w:r>
    </w:p>
    <w:p w14:paraId="695FE81C" w14:textId="77777777" w:rsidR="00607D0A" w:rsidRDefault="00607D0A" w:rsidP="007F3271">
      <w:pPr>
        <w:rPr>
          <w:rFonts w:ascii="Courier New" w:hAnsi="Courier New" w:cs="Courier New"/>
          <w:b/>
          <w:sz w:val="26"/>
          <w:szCs w:val="26"/>
        </w:rPr>
      </w:pPr>
    </w:p>
    <w:p w14:paraId="3D9DA649" w14:textId="3243AD66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Chorus 1</w:t>
      </w:r>
    </w:p>
    <w:p w14:paraId="174187EB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For God so loved the world that He gave us</w:t>
      </w:r>
    </w:p>
    <w:p w14:paraId="761024C0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His one and only Son to save us</w:t>
      </w:r>
    </w:p>
    <w:p w14:paraId="227AFE64" w14:textId="611F022C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Whoever believes in Him will live forever</w:t>
      </w:r>
    </w:p>
    <w:p w14:paraId="1F67318B" w14:textId="77777777" w:rsidR="00607D0A" w:rsidRDefault="00607D0A" w:rsidP="007F3271">
      <w:pPr>
        <w:rPr>
          <w:rFonts w:ascii="Courier New" w:hAnsi="Courier New" w:cs="Courier New"/>
          <w:b/>
          <w:sz w:val="26"/>
          <w:szCs w:val="26"/>
        </w:rPr>
      </w:pPr>
    </w:p>
    <w:p w14:paraId="7617EFCB" w14:textId="1F587402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Verse 3:</w:t>
      </w:r>
    </w:p>
    <w:p w14:paraId="1DB58907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Bring all your failures Bring your addictions</w:t>
      </w:r>
    </w:p>
    <w:p w14:paraId="0E2AD519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Come lay them down at the foot of the cross</w:t>
      </w:r>
    </w:p>
    <w:p w14:paraId="643F9040" w14:textId="77777777" w:rsidR="009F25A7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246423">
        <w:rPr>
          <w:rFonts w:ascii="Courier New" w:hAnsi="Courier New" w:cs="Courier New"/>
          <w:bCs/>
          <w:sz w:val="26"/>
          <w:szCs w:val="26"/>
        </w:rPr>
        <w:t xml:space="preserve">Jesus is waiting there </w:t>
      </w:r>
      <w:proofErr w:type="gramStart"/>
      <w:r w:rsidRPr="00246423">
        <w:rPr>
          <w:rFonts w:ascii="Courier New" w:hAnsi="Courier New" w:cs="Courier New"/>
          <w:bCs/>
          <w:sz w:val="26"/>
          <w:szCs w:val="26"/>
        </w:rPr>
        <w:t>With</w:t>
      </w:r>
      <w:proofErr w:type="gramEnd"/>
      <w:r w:rsidRPr="00246423">
        <w:rPr>
          <w:rFonts w:ascii="Courier New" w:hAnsi="Courier New" w:cs="Courier New"/>
          <w:bCs/>
          <w:sz w:val="26"/>
          <w:szCs w:val="26"/>
        </w:rPr>
        <w:t xml:space="preserve"> open arms</w:t>
      </w:r>
    </w:p>
    <w:p w14:paraId="0C8AB3DF" w14:textId="60923672" w:rsidR="007F3271" w:rsidRPr="00246423" w:rsidRDefault="00246423" w:rsidP="007F327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See His open arms</w:t>
      </w:r>
    </w:p>
    <w:p w14:paraId="574BFE3D" w14:textId="77777777" w:rsidR="00607D0A" w:rsidRDefault="00607D0A" w:rsidP="007F3271">
      <w:pPr>
        <w:rPr>
          <w:rFonts w:ascii="Courier New" w:hAnsi="Courier New" w:cs="Courier New"/>
          <w:b/>
          <w:sz w:val="26"/>
          <w:szCs w:val="26"/>
        </w:rPr>
      </w:pPr>
    </w:p>
    <w:p w14:paraId="71668BF2" w14:textId="54E4598B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Chorus 2:</w:t>
      </w:r>
    </w:p>
    <w:p w14:paraId="3DCCB7AF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For God so loved the world that He gave us</w:t>
      </w:r>
    </w:p>
    <w:p w14:paraId="74090BEE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His one and only Son to save us</w:t>
      </w:r>
    </w:p>
    <w:p w14:paraId="3270EEB2" w14:textId="18FB0704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Whoever believes in Him will live forever</w:t>
      </w:r>
    </w:p>
    <w:p w14:paraId="60D528A6" w14:textId="7148E8DC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The power of hell forever defeated</w:t>
      </w:r>
    </w:p>
    <w:p w14:paraId="51555F72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Now it is well I'm walking in freedom</w:t>
      </w:r>
    </w:p>
    <w:p w14:paraId="2C83A34D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For God so loved, God so loved the world</w:t>
      </w:r>
    </w:p>
    <w:p w14:paraId="5F6F88D5" w14:textId="77777777" w:rsidR="00607D0A" w:rsidRDefault="00607D0A" w:rsidP="007F3271">
      <w:pPr>
        <w:rPr>
          <w:rFonts w:ascii="Courier New" w:hAnsi="Courier New" w:cs="Courier New"/>
          <w:b/>
          <w:sz w:val="26"/>
          <w:szCs w:val="26"/>
        </w:rPr>
      </w:pPr>
    </w:p>
    <w:p w14:paraId="4FD98157" w14:textId="196554B6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Bridge:</w:t>
      </w:r>
    </w:p>
    <w:p w14:paraId="5062E546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Praise God praise God</w:t>
      </w:r>
    </w:p>
    <w:p w14:paraId="67FB70AA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From whom all blessings flow</w:t>
      </w:r>
    </w:p>
    <w:p w14:paraId="00823EFB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Praise Him praise Him</w:t>
      </w:r>
    </w:p>
    <w:p w14:paraId="00FF4788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For the wonders of His love</w:t>
      </w:r>
    </w:p>
    <w:p w14:paraId="5869B545" w14:textId="77777777" w:rsidR="009F25A7" w:rsidRPr="007F3271" w:rsidRDefault="009F25A7" w:rsidP="009F25A7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Praise God praise God</w:t>
      </w:r>
    </w:p>
    <w:p w14:paraId="6A5C0143" w14:textId="77777777" w:rsidR="009F25A7" w:rsidRPr="007F3271" w:rsidRDefault="009F25A7" w:rsidP="009F25A7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From whom all blessings flow</w:t>
      </w:r>
    </w:p>
    <w:p w14:paraId="66A96870" w14:textId="77777777" w:rsidR="009F25A7" w:rsidRPr="007F3271" w:rsidRDefault="009F25A7" w:rsidP="009F25A7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Praise Him praise Him</w:t>
      </w:r>
    </w:p>
    <w:p w14:paraId="360FDCE2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For the wonders of His love, His amazing love</w:t>
      </w:r>
    </w:p>
    <w:p w14:paraId="5DC16CD1" w14:textId="77777777" w:rsidR="00607D0A" w:rsidRDefault="00607D0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34617B2D" w14:textId="54E12E7E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lastRenderedPageBreak/>
        <w:t>Chorus 3:</w:t>
      </w:r>
    </w:p>
    <w:p w14:paraId="3399F676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For God so loved the world that He gave us</w:t>
      </w:r>
    </w:p>
    <w:p w14:paraId="33156047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His one and only Son to save</w:t>
      </w:r>
    </w:p>
    <w:p w14:paraId="07203125" w14:textId="77777777" w:rsidR="00607D0A" w:rsidRDefault="00607D0A" w:rsidP="007F3271">
      <w:pPr>
        <w:rPr>
          <w:rFonts w:ascii="Courier New" w:hAnsi="Courier New" w:cs="Courier New"/>
          <w:b/>
          <w:sz w:val="26"/>
          <w:szCs w:val="26"/>
        </w:rPr>
      </w:pPr>
    </w:p>
    <w:p w14:paraId="6EB691A1" w14:textId="60786DFB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Repeat Chorus 2:</w:t>
      </w:r>
    </w:p>
    <w:p w14:paraId="6CFDCBBD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</w:p>
    <w:p w14:paraId="5F7E1469" w14:textId="77777777" w:rsidR="007F3271" w:rsidRPr="007F3271" w:rsidRDefault="007F3271" w:rsidP="007F3271">
      <w:pPr>
        <w:rPr>
          <w:rFonts w:ascii="Courier New" w:hAnsi="Courier New" w:cs="Courier New"/>
          <w:b/>
          <w:sz w:val="26"/>
          <w:szCs w:val="26"/>
        </w:rPr>
      </w:pPr>
      <w:r w:rsidRPr="007F3271">
        <w:rPr>
          <w:rFonts w:ascii="Courier New" w:hAnsi="Courier New" w:cs="Courier New"/>
          <w:b/>
          <w:sz w:val="26"/>
          <w:szCs w:val="26"/>
        </w:rPr>
        <w:t>Verse 4:</w:t>
      </w:r>
    </w:p>
    <w:p w14:paraId="2D40AC8C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Bring all your failures Bring your addictions</w:t>
      </w:r>
    </w:p>
    <w:p w14:paraId="1639D0E1" w14:textId="77777777" w:rsidR="007F3271" w:rsidRPr="007F3271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Come lay them down at the foot of the cross</w:t>
      </w:r>
    </w:p>
    <w:p w14:paraId="2B40CC4E" w14:textId="4907F642" w:rsidR="00BD4A77" w:rsidRDefault="007F3271" w:rsidP="007F3271">
      <w:pPr>
        <w:rPr>
          <w:rFonts w:ascii="Courier New" w:hAnsi="Courier New" w:cs="Courier New"/>
          <w:bCs/>
          <w:sz w:val="26"/>
          <w:szCs w:val="26"/>
        </w:rPr>
      </w:pPr>
      <w:r w:rsidRPr="007F3271">
        <w:rPr>
          <w:rFonts w:ascii="Courier New" w:hAnsi="Courier New" w:cs="Courier New"/>
          <w:bCs/>
          <w:sz w:val="26"/>
          <w:szCs w:val="26"/>
        </w:rPr>
        <w:t>Jesus is waiting God so loved the world</w:t>
      </w:r>
    </w:p>
    <w:p w14:paraId="3216DB1C" w14:textId="77777777" w:rsidR="00590EB0" w:rsidRDefault="00590EB0" w:rsidP="00590EB0">
      <w:pPr>
        <w:rPr>
          <w:rFonts w:ascii="Courier New" w:hAnsi="Courier New" w:cs="Courier New"/>
          <w:bCs/>
          <w:sz w:val="20"/>
          <w:szCs w:val="20"/>
        </w:rPr>
      </w:pPr>
    </w:p>
    <w:p w14:paraId="0BA3BF7A" w14:textId="18CAAB35" w:rsidR="00590EB0" w:rsidRPr="00590EB0" w:rsidRDefault="00590EB0" w:rsidP="00590EB0">
      <w:pPr>
        <w:rPr>
          <w:rFonts w:ascii="Courier New" w:hAnsi="Courier New" w:cs="Courier New"/>
          <w:bCs/>
          <w:sz w:val="20"/>
          <w:szCs w:val="20"/>
        </w:rPr>
      </w:pPr>
      <w:r w:rsidRPr="00590EB0">
        <w:rPr>
          <w:rFonts w:ascii="Courier New" w:hAnsi="Courier New" w:cs="Courier New"/>
          <w:bCs/>
          <w:sz w:val="20"/>
          <w:szCs w:val="20"/>
        </w:rPr>
        <w:t>CCLI Song # 7138599 - God So Loved</w:t>
      </w:r>
    </w:p>
    <w:p w14:paraId="23F563BE" w14:textId="77777777" w:rsidR="00590EB0" w:rsidRPr="00590EB0" w:rsidRDefault="00590EB0" w:rsidP="00590EB0">
      <w:pPr>
        <w:rPr>
          <w:rFonts w:ascii="Courier New" w:hAnsi="Courier New" w:cs="Courier New"/>
          <w:bCs/>
          <w:sz w:val="20"/>
          <w:szCs w:val="20"/>
        </w:rPr>
      </w:pPr>
      <w:r w:rsidRPr="00590EB0">
        <w:rPr>
          <w:rFonts w:ascii="Courier New" w:hAnsi="Courier New" w:cs="Courier New"/>
          <w:bCs/>
          <w:sz w:val="20"/>
          <w:szCs w:val="20"/>
        </w:rPr>
        <w:t xml:space="preserve">Andrew </w:t>
      </w:r>
      <w:proofErr w:type="spellStart"/>
      <w:r w:rsidRPr="00590EB0">
        <w:rPr>
          <w:rFonts w:ascii="Courier New" w:hAnsi="Courier New" w:cs="Courier New"/>
          <w:bCs/>
          <w:sz w:val="20"/>
          <w:szCs w:val="20"/>
        </w:rPr>
        <w:t>Bergthold</w:t>
      </w:r>
      <w:proofErr w:type="spellEnd"/>
      <w:r w:rsidRPr="00590EB0">
        <w:rPr>
          <w:rFonts w:ascii="Courier New" w:hAnsi="Courier New" w:cs="Courier New"/>
          <w:bCs/>
          <w:sz w:val="20"/>
          <w:szCs w:val="20"/>
        </w:rPr>
        <w:t xml:space="preserve"> | Ed Cash | </w:t>
      </w:r>
      <w:proofErr w:type="spellStart"/>
      <w:r w:rsidRPr="00590EB0">
        <w:rPr>
          <w:rFonts w:ascii="Courier New" w:hAnsi="Courier New" w:cs="Courier New"/>
          <w:bCs/>
          <w:sz w:val="20"/>
          <w:szCs w:val="20"/>
        </w:rPr>
        <w:t>Franni</w:t>
      </w:r>
      <w:proofErr w:type="spellEnd"/>
      <w:r w:rsidRPr="00590EB0">
        <w:rPr>
          <w:rFonts w:ascii="Courier New" w:hAnsi="Courier New" w:cs="Courier New"/>
          <w:bCs/>
          <w:sz w:val="20"/>
          <w:szCs w:val="20"/>
        </w:rPr>
        <w:t xml:space="preserve"> Cash | Martin Cash | Scott Cash</w:t>
      </w:r>
    </w:p>
    <w:p w14:paraId="5CD3E3D4" w14:textId="1E90D27F" w:rsidR="00590EB0" w:rsidRPr="00590EB0" w:rsidRDefault="00590EB0" w:rsidP="00590EB0">
      <w:pPr>
        <w:rPr>
          <w:rFonts w:ascii="Courier New" w:hAnsi="Courier New" w:cs="Courier New"/>
          <w:bCs/>
          <w:sz w:val="20"/>
          <w:szCs w:val="20"/>
        </w:rPr>
      </w:pPr>
      <w:r w:rsidRPr="00590EB0">
        <w:rPr>
          <w:rFonts w:ascii="Courier New" w:hAnsi="Courier New" w:cs="Courier New"/>
          <w:bCs/>
          <w:sz w:val="20"/>
          <w:szCs w:val="20"/>
        </w:rPr>
        <w:t xml:space="preserve">© 2019 Angie Feel Good Songs </w:t>
      </w:r>
      <w:r>
        <w:rPr>
          <w:rFonts w:ascii="Courier New" w:hAnsi="Courier New" w:cs="Courier New"/>
          <w:bCs/>
          <w:sz w:val="20"/>
          <w:szCs w:val="20"/>
        </w:rPr>
        <w:t xml:space="preserve">&amp; </w:t>
      </w:r>
      <w:r w:rsidRPr="00590EB0">
        <w:rPr>
          <w:rFonts w:ascii="Courier New" w:hAnsi="Courier New" w:cs="Courier New"/>
          <w:bCs/>
          <w:sz w:val="20"/>
          <w:szCs w:val="20"/>
        </w:rPr>
        <w:t>Bay19 (Admin. by Capitol CMG Publishing)</w:t>
      </w:r>
    </w:p>
    <w:p w14:paraId="47D822F8" w14:textId="77777777" w:rsidR="00590EB0" w:rsidRPr="00590EB0" w:rsidRDefault="00590EB0" w:rsidP="00590EB0">
      <w:pPr>
        <w:rPr>
          <w:rFonts w:ascii="Courier New" w:hAnsi="Courier New" w:cs="Courier New"/>
          <w:bCs/>
          <w:sz w:val="20"/>
          <w:szCs w:val="20"/>
        </w:rPr>
      </w:pPr>
      <w:r w:rsidRPr="00590EB0">
        <w:rPr>
          <w:rFonts w:ascii="Courier New" w:hAnsi="Courier New" w:cs="Courier New"/>
          <w:bCs/>
          <w:sz w:val="20"/>
          <w:szCs w:val="20"/>
        </w:rPr>
        <w:t xml:space="preserve">Capitol CMG Genesis &amp; Capitol CMG Paragon &amp; Scott </w:t>
      </w:r>
      <w:proofErr w:type="spellStart"/>
      <w:r w:rsidRPr="00590EB0">
        <w:rPr>
          <w:rFonts w:ascii="Courier New" w:hAnsi="Courier New" w:cs="Courier New"/>
          <w:bCs/>
          <w:sz w:val="20"/>
          <w:szCs w:val="20"/>
        </w:rPr>
        <w:t>Mctyeire</w:t>
      </w:r>
      <w:proofErr w:type="spellEnd"/>
      <w:r w:rsidRPr="00590EB0">
        <w:rPr>
          <w:rFonts w:ascii="Courier New" w:hAnsi="Courier New" w:cs="Courier New"/>
          <w:bCs/>
          <w:sz w:val="20"/>
          <w:szCs w:val="20"/>
        </w:rPr>
        <w:t xml:space="preserve"> Cash Music &amp; We </w:t>
      </w:r>
      <w:proofErr w:type="gramStart"/>
      <w:r w:rsidRPr="00590EB0">
        <w:rPr>
          <w:rFonts w:ascii="Courier New" w:hAnsi="Courier New" w:cs="Courier New"/>
          <w:bCs/>
          <w:sz w:val="20"/>
          <w:szCs w:val="20"/>
        </w:rPr>
        <w:t>The</w:t>
      </w:r>
      <w:proofErr w:type="gramEnd"/>
      <w:r w:rsidRPr="00590EB0">
        <w:rPr>
          <w:rFonts w:ascii="Courier New" w:hAnsi="Courier New" w:cs="Courier New"/>
          <w:bCs/>
          <w:sz w:val="20"/>
          <w:szCs w:val="20"/>
        </w:rPr>
        <w:t xml:space="preserve"> Kingdom Music (Admin. by Capitol CMG Publishing)</w:t>
      </w:r>
    </w:p>
    <w:p w14:paraId="49C24D99" w14:textId="77777777" w:rsidR="00590EB0" w:rsidRPr="00590EB0" w:rsidRDefault="00590EB0" w:rsidP="00590EB0">
      <w:pPr>
        <w:rPr>
          <w:rFonts w:ascii="Courier New" w:hAnsi="Courier New" w:cs="Courier New"/>
          <w:bCs/>
          <w:sz w:val="20"/>
          <w:szCs w:val="20"/>
        </w:rPr>
      </w:pPr>
      <w:r w:rsidRPr="00590EB0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590EB0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590EB0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517F0C61" w14:textId="3E27C7B1" w:rsidR="00590EB0" w:rsidRPr="00590EB0" w:rsidRDefault="00590EB0" w:rsidP="00590EB0">
      <w:pPr>
        <w:rPr>
          <w:rFonts w:ascii="Courier New" w:hAnsi="Courier New" w:cs="Courier New"/>
          <w:bCs/>
          <w:sz w:val="20"/>
          <w:szCs w:val="20"/>
        </w:rPr>
      </w:pPr>
      <w:r w:rsidRPr="00590EB0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590EB0" w:rsidRPr="00590EB0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77"/>
    <w:rsid w:val="0009630B"/>
    <w:rsid w:val="0013305C"/>
    <w:rsid w:val="00194BB1"/>
    <w:rsid w:val="001F0131"/>
    <w:rsid w:val="00246423"/>
    <w:rsid w:val="002A3F70"/>
    <w:rsid w:val="002D760D"/>
    <w:rsid w:val="00362C6C"/>
    <w:rsid w:val="004C26E4"/>
    <w:rsid w:val="004E6D02"/>
    <w:rsid w:val="00590EB0"/>
    <w:rsid w:val="005D4348"/>
    <w:rsid w:val="00607D0A"/>
    <w:rsid w:val="00660CED"/>
    <w:rsid w:val="006A5906"/>
    <w:rsid w:val="007153FE"/>
    <w:rsid w:val="007D3800"/>
    <w:rsid w:val="007F3271"/>
    <w:rsid w:val="008E1E58"/>
    <w:rsid w:val="009B4112"/>
    <w:rsid w:val="009C276D"/>
    <w:rsid w:val="009D5623"/>
    <w:rsid w:val="009F25A7"/>
    <w:rsid w:val="00A313EA"/>
    <w:rsid w:val="00A4518C"/>
    <w:rsid w:val="00AA455A"/>
    <w:rsid w:val="00B4639A"/>
    <w:rsid w:val="00BC235E"/>
    <w:rsid w:val="00BD4A77"/>
    <w:rsid w:val="00C41231"/>
    <w:rsid w:val="00C9283F"/>
    <w:rsid w:val="00CE1CFD"/>
    <w:rsid w:val="00D73507"/>
    <w:rsid w:val="00E537F4"/>
    <w:rsid w:val="00E662EA"/>
    <w:rsid w:val="00F814B5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251BB"/>
  <w15:chartTrackingRefBased/>
  <w15:docId w15:val="{10CBF956-B6A8-4CF7-ABDD-28B2D8A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4</cp:revision>
  <cp:lastPrinted>2018-10-20T13:42:00Z</cp:lastPrinted>
  <dcterms:created xsi:type="dcterms:W3CDTF">2022-01-25T02:20:00Z</dcterms:created>
  <dcterms:modified xsi:type="dcterms:W3CDTF">2022-01-25T02:40:00Z</dcterms:modified>
</cp:coreProperties>
</file>