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9497" w14:textId="65760893" w:rsidR="00127C9C" w:rsidRPr="00127C9C" w:rsidRDefault="003B5862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r w:rsidR="00127C9C">
        <w:rPr>
          <w:rFonts w:ascii="Courier New" w:hAnsi="Courier New" w:cs="Courier New"/>
          <w:b/>
          <w:sz w:val="26"/>
          <w:szCs w:val="26"/>
        </w:rPr>
        <w:t xml:space="preserve"> C,</w:t>
      </w:r>
      <w:r w:rsidR="002B5E14">
        <w:rPr>
          <w:rFonts w:ascii="Courier New" w:hAnsi="Courier New" w:cs="Courier New"/>
          <w:b/>
          <w:sz w:val="26"/>
          <w:szCs w:val="26"/>
        </w:rPr>
        <w:t>V1,C,V2,C,V3,C</w:t>
      </w:r>
      <w:r w:rsidR="00171CCF">
        <w:rPr>
          <w:rFonts w:ascii="Courier New" w:hAnsi="Courier New" w:cs="Courier New"/>
          <w:b/>
          <w:sz w:val="26"/>
          <w:szCs w:val="26"/>
        </w:rPr>
        <w:t>,E</w:t>
      </w:r>
    </w:p>
    <w:p w14:paraId="492C4BE5" w14:textId="77777777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</w:p>
    <w:p w14:paraId="43686396" w14:textId="42B2BC11" w:rsid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1682290" w14:textId="028AA2DF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Go tell it on the mountain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127C9C">
        <w:rPr>
          <w:rFonts w:ascii="Courier New" w:hAnsi="Courier New" w:cs="Courier New"/>
          <w:bCs/>
          <w:sz w:val="26"/>
          <w:szCs w:val="26"/>
        </w:rPr>
        <w:t>Over the hills and ev</w:t>
      </w:r>
      <w:r w:rsidR="00C82FF6">
        <w:rPr>
          <w:rFonts w:ascii="Courier New" w:hAnsi="Courier New" w:cs="Courier New"/>
          <w:bCs/>
          <w:sz w:val="26"/>
          <w:szCs w:val="26"/>
        </w:rPr>
        <w:t>e</w:t>
      </w:r>
      <w:r w:rsidRPr="00127C9C">
        <w:rPr>
          <w:rFonts w:ascii="Courier New" w:hAnsi="Courier New" w:cs="Courier New"/>
          <w:bCs/>
          <w:sz w:val="26"/>
          <w:szCs w:val="26"/>
        </w:rPr>
        <w:t>rywhere</w:t>
      </w:r>
    </w:p>
    <w:p w14:paraId="7633BD7E" w14:textId="68578AB3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Go tell it on the mountain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127C9C">
        <w:rPr>
          <w:rFonts w:ascii="Courier New" w:hAnsi="Courier New" w:cs="Courier New"/>
          <w:bCs/>
          <w:sz w:val="26"/>
          <w:szCs w:val="26"/>
        </w:rPr>
        <w:t>That Jesus Christ is born</w:t>
      </w:r>
    </w:p>
    <w:p w14:paraId="39F98475" w14:textId="77777777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</w:p>
    <w:p w14:paraId="2EF540AD" w14:textId="10727808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Verse 1:</w:t>
      </w:r>
    </w:p>
    <w:p w14:paraId="11BF00D8" w14:textId="3BE876DD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While shepherds kept their watching</w:t>
      </w:r>
    </w:p>
    <w:p w14:paraId="679029B2" w14:textId="6476E542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O'er silent flocks by night</w:t>
      </w:r>
    </w:p>
    <w:p w14:paraId="209C7998" w14:textId="65795228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Behold throughout the heavens</w:t>
      </w:r>
    </w:p>
    <w:p w14:paraId="2DF16D39" w14:textId="4CCFACEC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There shone a holy light</w:t>
      </w:r>
    </w:p>
    <w:p w14:paraId="5629C9C0" w14:textId="1C2DB9CC" w:rsidR="00A10170" w:rsidRDefault="00A10170" w:rsidP="00127C9C">
      <w:pPr>
        <w:rPr>
          <w:rFonts w:ascii="Courier New" w:hAnsi="Courier New" w:cs="Courier New"/>
          <w:bCs/>
          <w:sz w:val="26"/>
          <w:szCs w:val="26"/>
        </w:rPr>
      </w:pPr>
    </w:p>
    <w:p w14:paraId="213D81EE" w14:textId="0B5197F8" w:rsidR="00A10170" w:rsidRPr="00A10170" w:rsidRDefault="00A10170" w:rsidP="00127C9C">
      <w:pPr>
        <w:rPr>
          <w:rFonts w:ascii="Courier New" w:hAnsi="Courier New" w:cs="Courier New"/>
          <w:b/>
          <w:sz w:val="26"/>
          <w:szCs w:val="26"/>
        </w:rPr>
      </w:pPr>
      <w:r w:rsidRPr="00A10170">
        <w:rPr>
          <w:rFonts w:ascii="Courier New" w:hAnsi="Courier New" w:cs="Courier New"/>
          <w:b/>
          <w:sz w:val="26"/>
          <w:szCs w:val="26"/>
        </w:rPr>
        <w:t>Repeat Chorus:</w:t>
      </w:r>
    </w:p>
    <w:p w14:paraId="56072362" w14:textId="5AB6AF03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Verse 2:</w:t>
      </w:r>
    </w:p>
    <w:p w14:paraId="6AE559D7" w14:textId="5C9D29AE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The shepherds feared and trembled</w:t>
      </w:r>
    </w:p>
    <w:p w14:paraId="7BB474E1" w14:textId="46ED0A02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When lo above the earth</w:t>
      </w:r>
    </w:p>
    <w:p w14:paraId="54F4CB9B" w14:textId="6E25D73C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Rang out the angel chorus</w:t>
      </w:r>
    </w:p>
    <w:p w14:paraId="4E33DA7D" w14:textId="543FB4F9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That hailed the Savior's birth</w:t>
      </w:r>
    </w:p>
    <w:p w14:paraId="2B0E90EC" w14:textId="68DA66C1" w:rsidR="00A10170" w:rsidRDefault="00A10170" w:rsidP="00127C9C">
      <w:pPr>
        <w:rPr>
          <w:rFonts w:ascii="Courier New" w:hAnsi="Courier New" w:cs="Courier New"/>
          <w:bCs/>
          <w:sz w:val="26"/>
          <w:szCs w:val="26"/>
        </w:rPr>
      </w:pPr>
    </w:p>
    <w:p w14:paraId="052EF314" w14:textId="14E1B585" w:rsidR="00A10170" w:rsidRDefault="00A10170" w:rsidP="00A10170">
      <w:pPr>
        <w:rPr>
          <w:rFonts w:ascii="Courier New" w:hAnsi="Courier New" w:cs="Courier New"/>
          <w:b/>
          <w:sz w:val="26"/>
          <w:szCs w:val="26"/>
        </w:rPr>
      </w:pPr>
      <w:r w:rsidRPr="00A10170">
        <w:rPr>
          <w:rFonts w:ascii="Courier New" w:hAnsi="Courier New" w:cs="Courier New"/>
          <w:b/>
          <w:sz w:val="26"/>
          <w:szCs w:val="26"/>
        </w:rPr>
        <w:t>Repeat Chorus:</w:t>
      </w:r>
    </w:p>
    <w:p w14:paraId="31FD70CE" w14:textId="77777777" w:rsidR="005917B4" w:rsidRPr="00A10170" w:rsidRDefault="005917B4" w:rsidP="00A10170">
      <w:pPr>
        <w:rPr>
          <w:rFonts w:ascii="Courier New" w:hAnsi="Courier New" w:cs="Courier New"/>
          <w:b/>
          <w:sz w:val="26"/>
          <w:szCs w:val="26"/>
        </w:rPr>
      </w:pPr>
    </w:p>
    <w:p w14:paraId="6DAEBF36" w14:textId="718627D3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Verse 3:</w:t>
      </w:r>
    </w:p>
    <w:p w14:paraId="63EA6D08" w14:textId="0CFE932D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Down in a lowly manger</w:t>
      </w:r>
    </w:p>
    <w:p w14:paraId="3365B3D5" w14:textId="16FF0820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The humble Christ was born</w:t>
      </w:r>
    </w:p>
    <w:p w14:paraId="5FB0C9BE" w14:textId="155E4BE9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And God sent us salvation</w:t>
      </w:r>
    </w:p>
    <w:p w14:paraId="1C387649" w14:textId="77777777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That blessed Christmas morn</w:t>
      </w:r>
    </w:p>
    <w:p w14:paraId="3D1E9674" w14:textId="287187CB" w:rsid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</w:p>
    <w:p w14:paraId="22B573CF" w14:textId="309110E1" w:rsidR="00FF024F" w:rsidRPr="00FF024F" w:rsidRDefault="00FF024F" w:rsidP="00FF024F">
      <w:pPr>
        <w:rPr>
          <w:rFonts w:ascii="Courier New" w:hAnsi="Courier New" w:cs="Courier New"/>
          <w:bCs/>
          <w:sz w:val="20"/>
          <w:szCs w:val="20"/>
        </w:rPr>
      </w:pPr>
      <w:r w:rsidRPr="00FF024F">
        <w:rPr>
          <w:rFonts w:ascii="Courier New" w:hAnsi="Courier New" w:cs="Courier New"/>
          <w:bCs/>
          <w:sz w:val="20"/>
          <w:szCs w:val="20"/>
        </w:rPr>
        <w:t>CCLI Song # 29080</w:t>
      </w:r>
      <w:r>
        <w:rPr>
          <w:rFonts w:ascii="Courier New" w:hAnsi="Courier New" w:cs="Courier New"/>
          <w:bCs/>
          <w:sz w:val="20"/>
          <w:szCs w:val="20"/>
        </w:rPr>
        <w:t xml:space="preserve"> – Go Tell it on the Mountain</w:t>
      </w:r>
    </w:p>
    <w:p w14:paraId="7BBC75BF" w14:textId="77777777" w:rsidR="00FF024F" w:rsidRPr="00FF024F" w:rsidRDefault="00FF024F" w:rsidP="00FF024F">
      <w:pPr>
        <w:rPr>
          <w:rFonts w:ascii="Courier New" w:hAnsi="Courier New" w:cs="Courier New"/>
          <w:bCs/>
          <w:sz w:val="20"/>
          <w:szCs w:val="20"/>
        </w:rPr>
      </w:pPr>
      <w:r w:rsidRPr="00FF024F">
        <w:rPr>
          <w:rFonts w:ascii="Courier New" w:hAnsi="Courier New" w:cs="Courier New"/>
          <w:bCs/>
          <w:sz w:val="20"/>
          <w:szCs w:val="20"/>
        </w:rPr>
        <w:t>John W. Work Jr.</w:t>
      </w:r>
    </w:p>
    <w:p w14:paraId="3C6E646E" w14:textId="2459C0B5" w:rsidR="00FF024F" w:rsidRPr="00FF024F" w:rsidRDefault="00FF024F" w:rsidP="00FF024F">
      <w:pPr>
        <w:rPr>
          <w:rFonts w:ascii="Courier New" w:hAnsi="Courier New" w:cs="Courier New"/>
          <w:bCs/>
          <w:sz w:val="20"/>
          <w:szCs w:val="20"/>
        </w:rPr>
      </w:pPr>
      <w:r w:rsidRPr="00FF024F">
        <w:rPr>
          <w:rFonts w:ascii="Courier New" w:hAnsi="Courier New" w:cs="Courier New"/>
          <w:bCs/>
          <w:sz w:val="20"/>
          <w:szCs w:val="20"/>
        </w:rPr>
        <w:t>© Words</w:t>
      </w:r>
      <w:r>
        <w:rPr>
          <w:rFonts w:ascii="Courier New" w:hAnsi="Courier New" w:cs="Courier New"/>
          <w:bCs/>
          <w:sz w:val="20"/>
          <w:szCs w:val="20"/>
        </w:rPr>
        <w:t xml:space="preserve"> and Music</w:t>
      </w:r>
      <w:r w:rsidRPr="00FF024F">
        <w:rPr>
          <w:rFonts w:ascii="Courier New" w:hAnsi="Courier New" w:cs="Courier New"/>
          <w:bCs/>
          <w:sz w:val="20"/>
          <w:szCs w:val="20"/>
        </w:rPr>
        <w:t>: Public Domain</w:t>
      </w:r>
    </w:p>
    <w:p w14:paraId="5F8CFCA6" w14:textId="77777777" w:rsidR="00FF024F" w:rsidRPr="00FF024F" w:rsidRDefault="00FF024F" w:rsidP="00FF024F">
      <w:pPr>
        <w:rPr>
          <w:rFonts w:ascii="Courier New" w:hAnsi="Courier New" w:cs="Courier New"/>
          <w:bCs/>
          <w:sz w:val="20"/>
          <w:szCs w:val="20"/>
        </w:rPr>
      </w:pPr>
      <w:r w:rsidRPr="00FF024F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FF024F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FF024F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26733311" w14:textId="34BE6179" w:rsidR="00FF024F" w:rsidRPr="00FF024F" w:rsidRDefault="00FF024F" w:rsidP="00FF024F">
      <w:pPr>
        <w:rPr>
          <w:rFonts w:ascii="Courier New" w:hAnsi="Courier New" w:cs="Courier New"/>
          <w:bCs/>
          <w:sz w:val="20"/>
          <w:szCs w:val="20"/>
        </w:rPr>
      </w:pPr>
      <w:r w:rsidRPr="00FF024F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FF024F" w:rsidRPr="00FF024F" w:rsidSect="004E14C3">
      <w:footerReference w:type="default" r:id="rId6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2791" w14:textId="77777777" w:rsidR="00E515FB" w:rsidRDefault="00E515FB" w:rsidP="00C47270">
      <w:r>
        <w:separator/>
      </w:r>
    </w:p>
  </w:endnote>
  <w:endnote w:type="continuationSeparator" w:id="0">
    <w:p w14:paraId="210DB426" w14:textId="77777777" w:rsidR="00E515FB" w:rsidRDefault="00E515F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6FB6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552729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A76" w14:textId="77777777" w:rsidR="00E515FB" w:rsidRDefault="00E515FB" w:rsidP="00C47270">
      <w:r>
        <w:separator/>
      </w:r>
    </w:p>
  </w:footnote>
  <w:footnote w:type="continuationSeparator" w:id="0">
    <w:p w14:paraId="19A7E5D0" w14:textId="77777777" w:rsidR="00E515FB" w:rsidRDefault="00E515F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C9C"/>
    <w:rsid w:val="00002523"/>
    <w:rsid w:val="000318B4"/>
    <w:rsid w:val="000461C3"/>
    <w:rsid w:val="00055125"/>
    <w:rsid w:val="0005797C"/>
    <w:rsid w:val="0006152F"/>
    <w:rsid w:val="000659C3"/>
    <w:rsid w:val="0007334C"/>
    <w:rsid w:val="00127C9C"/>
    <w:rsid w:val="0013305C"/>
    <w:rsid w:val="001432BE"/>
    <w:rsid w:val="00171CCF"/>
    <w:rsid w:val="001A73AC"/>
    <w:rsid w:val="001B4A64"/>
    <w:rsid w:val="001F0131"/>
    <w:rsid w:val="00215EF5"/>
    <w:rsid w:val="002601C4"/>
    <w:rsid w:val="002B5E14"/>
    <w:rsid w:val="002D760D"/>
    <w:rsid w:val="003015B1"/>
    <w:rsid w:val="00327AC3"/>
    <w:rsid w:val="003370F2"/>
    <w:rsid w:val="00372155"/>
    <w:rsid w:val="003B5862"/>
    <w:rsid w:val="003D62D0"/>
    <w:rsid w:val="003E7037"/>
    <w:rsid w:val="00430C5D"/>
    <w:rsid w:val="004A7532"/>
    <w:rsid w:val="004C26E4"/>
    <w:rsid w:val="004E14C3"/>
    <w:rsid w:val="00550145"/>
    <w:rsid w:val="00564AF0"/>
    <w:rsid w:val="005917B4"/>
    <w:rsid w:val="0065249F"/>
    <w:rsid w:val="00782B1E"/>
    <w:rsid w:val="0079589A"/>
    <w:rsid w:val="00823300"/>
    <w:rsid w:val="008323B2"/>
    <w:rsid w:val="00845000"/>
    <w:rsid w:val="0085164F"/>
    <w:rsid w:val="008548BE"/>
    <w:rsid w:val="008B22F7"/>
    <w:rsid w:val="009110C4"/>
    <w:rsid w:val="009B4112"/>
    <w:rsid w:val="009C276D"/>
    <w:rsid w:val="009D5485"/>
    <w:rsid w:val="00A10170"/>
    <w:rsid w:val="00A15E4B"/>
    <w:rsid w:val="00A32703"/>
    <w:rsid w:val="00A61E69"/>
    <w:rsid w:val="00A63171"/>
    <w:rsid w:val="00B025BC"/>
    <w:rsid w:val="00B424B0"/>
    <w:rsid w:val="00BA1F18"/>
    <w:rsid w:val="00BC4EC3"/>
    <w:rsid w:val="00C22DB6"/>
    <w:rsid w:val="00C445A1"/>
    <w:rsid w:val="00C47270"/>
    <w:rsid w:val="00C71A59"/>
    <w:rsid w:val="00C758B7"/>
    <w:rsid w:val="00C82FF6"/>
    <w:rsid w:val="00C87690"/>
    <w:rsid w:val="00C9283F"/>
    <w:rsid w:val="00D239CE"/>
    <w:rsid w:val="00D4546D"/>
    <w:rsid w:val="00D56C05"/>
    <w:rsid w:val="00D73507"/>
    <w:rsid w:val="00DE67E4"/>
    <w:rsid w:val="00E3555F"/>
    <w:rsid w:val="00E515FB"/>
    <w:rsid w:val="00E537F4"/>
    <w:rsid w:val="00E662EA"/>
    <w:rsid w:val="00EA3E71"/>
    <w:rsid w:val="00EE5211"/>
    <w:rsid w:val="00FD0BAF"/>
    <w:rsid w:val="00FD35EF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086DF"/>
  <w15:chartTrackingRefBased/>
  <w15:docId w15:val="{5E853448-3895-4781-B9EE-60F7D66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355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18</cp:revision>
  <dcterms:created xsi:type="dcterms:W3CDTF">2019-12-18T14:18:00Z</dcterms:created>
  <dcterms:modified xsi:type="dcterms:W3CDTF">2021-12-23T17:20:00Z</dcterms:modified>
</cp:coreProperties>
</file>