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D41E" w14:textId="77777777" w:rsidR="00BA5600" w:rsidRDefault="00BA5600" w:rsidP="00BA5600">
      <w:pPr>
        <w:rPr>
          <w:rFonts w:ascii="Courier New" w:hAnsi="Courier New" w:cs="Courier New"/>
          <w:b/>
          <w:sz w:val="26"/>
          <w:szCs w:val="26"/>
        </w:rPr>
      </w:pPr>
      <w:r w:rsidRPr="006F7EE4">
        <w:rPr>
          <w:rFonts w:ascii="Courier New" w:hAnsi="Courier New" w:cs="Courier New"/>
          <w:b/>
          <w:sz w:val="26"/>
          <w:szCs w:val="26"/>
        </w:rPr>
        <w:t>Outline:</w:t>
      </w:r>
    </w:p>
    <w:p w14:paraId="3F724848" w14:textId="77777777" w:rsidR="00BA5600" w:rsidRPr="006F7EE4" w:rsidRDefault="00BA5600" w:rsidP="00BA5600">
      <w:pPr>
        <w:rPr>
          <w:rFonts w:ascii="Courier New" w:hAnsi="Courier New" w:cs="Courier New"/>
          <w:b/>
          <w:sz w:val="26"/>
          <w:szCs w:val="26"/>
        </w:rPr>
      </w:pPr>
      <w:r w:rsidRPr="006F7EE4">
        <w:rPr>
          <w:rFonts w:ascii="Courier New" w:hAnsi="Courier New" w:cs="Courier New"/>
          <w:b/>
          <w:sz w:val="26"/>
          <w:szCs w:val="26"/>
        </w:rPr>
        <w:t>v1,ch,v2,ch</w:t>
      </w:r>
      <w:r>
        <w:rPr>
          <w:rFonts w:ascii="Courier New" w:hAnsi="Courier New" w:cs="Courier New"/>
          <w:b/>
          <w:sz w:val="26"/>
          <w:szCs w:val="26"/>
        </w:rPr>
        <w:t>,chtag,ch</w:t>
      </w:r>
      <w:r w:rsidRPr="006F7EE4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turn,</w:t>
      </w:r>
      <w:r w:rsidRPr="006F7EE4">
        <w:rPr>
          <w:rFonts w:ascii="Courier New" w:hAnsi="Courier New" w:cs="Courier New"/>
          <w:b/>
          <w:sz w:val="26"/>
          <w:szCs w:val="26"/>
        </w:rPr>
        <w:t>br1,br2,brtag,ch</w:t>
      </w:r>
      <w:r>
        <w:rPr>
          <w:rFonts w:ascii="Courier New" w:hAnsi="Courier New" w:cs="Courier New"/>
          <w:b/>
          <w:sz w:val="26"/>
          <w:szCs w:val="26"/>
        </w:rPr>
        <w:t>,chtag,ch</w:t>
      </w:r>
      <w:r w:rsidRPr="006F7EE4">
        <w:rPr>
          <w:rFonts w:ascii="Courier New" w:hAnsi="Courier New" w:cs="Courier New"/>
          <w:b/>
          <w:sz w:val="26"/>
          <w:szCs w:val="26"/>
        </w:rPr>
        <w:t>,br2x2,brtagx2</w:t>
      </w:r>
    </w:p>
    <w:p w14:paraId="65708A6D" w14:textId="77777777" w:rsid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</w:p>
    <w:p w14:paraId="1D01AFF1" w14:textId="03BA9B75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4C77136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I searched the world but it couldn't fill me</w:t>
      </w:r>
    </w:p>
    <w:p w14:paraId="524F1B74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Man's empty praise and treasures that fade</w:t>
      </w:r>
    </w:p>
    <w:p w14:paraId="3FDD0E21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Are never enough</w:t>
      </w:r>
    </w:p>
    <w:p w14:paraId="1E73CB6D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Then You came along and put me back together</w:t>
      </w:r>
    </w:p>
    <w:p w14:paraId="5B4FDA5B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And every desire is now satisfied here in Your love</w:t>
      </w:r>
    </w:p>
    <w:p w14:paraId="2178B305" w14:textId="77777777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</w:p>
    <w:p w14:paraId="2E78981D" w14:textId="047DCA20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3706D72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Oh there's nothing better than You</w:t>
      </w:r>
    </w:p>
    <w:p w14:paraId="6B23913E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There's nothing better than You</w:t>
      </w:r>
    </w:p>
    <w:p w14:paraId="4E87E7C4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Lord there's nothing</w:t>
      </w:r>
    </w:p>
    <w:p w14:paraId="4ED327F0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Nothing is better than You</w:t>
      </w:r>
    </w:p>
    <w:p w14:paraId="15B004F2" w14:textId="77777777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</w:p>
    <w:p w14:paraId="1CBA7AD4" w14:textId="0380EFD7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906D25C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I'm not afraid to show You my weakness</w:t>
      </w:r>
    </w:p>
    <w:p w14:paraId="55C0E7DD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My failures and flaws</w:t>
      </w:r>
    </w:p>
    <w:p w14:paraId="648BFE52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Lord You've seen them all</w:t>
      </w:r>
    </w:p>
    <w:p w14:paraId="69A88559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And You still call me friend</w:t>
      </w:r>
    </w:p>
    <w:p w14:paraId="0110A750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'Cause the God of the mountain</w:t>
      </w:r>
    </w:p>
    <w:p w14:paraId="76EF64D4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Is the God of the valley</w:t>
      </w:r>
    </w:p>
    <w:p w14:paraId="58FBFEC5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And there's not a place</w:t>
      </w:r>
    </w:p>
    <w:p w14:paraId="5669A435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EB72D2">
        <w:rPr>
          <w:rFonts w:ascii="Courier New" w:hAnsi="Courier New" w:cs="Courier New"/>
          <w:bCs/>
          <w:sz w:val="26"/>
          <w:szCs w:val="26"/>
        </w:rPr>
        <w:t>Your mercy and grace won't find me again</w:t>
      </w:r>
    </w:p>
    <w:p w14:paraId="2DCD5A86" w14:textId="77777777" w:rsidR="00EB72D2" w:rsidRPr="00EB72D2" w:rsidRDefault="00EB72D2" w:rsidP="00EB72D2">
      <w:pPr>
        <w:rPr>
          <w:rFonts w:ascii="Courier New" w:hAnsi="Courier New" w:cs="Courier New"/>
          <w:bCs/>
          <w:sz w:val="26"/>
          <w:szCs w:val="26"/>
        </w:rPr>
      </w:pPr>
    </w:p>
    <w:p w14:paraId="3A169548" w14:textId="504BB58E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0F69B364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turn mourning to dancing</w:t>
      </w:r>
    </w:p>
    <w:p w14:paraId="6513BAB3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give beauty for ashes</w:t>
      </w:r>
    </w:p>
    <w:p w14:paraId="40EE47C8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turn shame into glory</w:t>
      </w:r>
    </w:p>
    <w:p w14:paraId="1044ACEF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You're the only one who can</w:t>
      </w:r>
    </w:p>
    <w:p w14:paraId="35AB082B" w14:textId="77777777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</w:p>
    <w:p w14:paraId="7D652E10" w14:textId="363D9BBD" w:rsidR="00EB72D2" w:rsidRPr="00EB72D2" w:rsidRDefault="00EB72D2" w:rsidP="00EB72D2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DA510DA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turn graves into gardens</w:t>
      </w:r>
    </w:p>
    <w:p w14:paraId="30844A8C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turn bones into armies</w:t>
      </w:r>
    </w:p>
    <w:p w14:paraId="5E2C9E0C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 turn seas into highways</w:t>
      </w:r>
    </w:p>
    <w:p w14:paraId="70B80D3F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  <w:r w:rsidRPr="005A05DE">
        <w:rPr>
          <w:rFonts w:ascii="Courier New" w:hAnsi="Courier New" w:cs="Courier New"/>
          <w:bCs/>
          <w:sz w:val="26"/>
          <w:szCs w:val="26"/>
        </w:rPr>
        <w:t>You're the only one who can</w:t>
      </w:r>
    </w:p>
    <w:p w14:paraId="5FE11063" w14:textId="77777777" w:rsidR="00EB72D2" w:rsidRPr="005A05DE" w:rsidRDefault="00EB72D2" w:rsidP="00EB72D2">
      <w:pPr>
        <w:rPr>
          <w:rFonts w:ascii="Courier New" w:hAnsi="Courier New" w:cs="Courier New"/>
          <w:bCs/>
          <w:sz w:val="26"/>
          <w:szCs w:val="26"/>
        </w:rPr>
      </w:pPr>
    </w:p>
    <w:p w14:paraId="12704D0B" w14:textId="77777777" w:rsidR="00BA5600" w:rsidRPr="006F7EE4" w:rsidRDefault="00EB72D2" w:rsidP="00BA5600">
      <w:pPr>
        <w:rPr>
          <w:rFonts w:ascii="Courier New" w:hAnsi="Courier New" w:cs="Courier New"/>
          <w:b/>
          <w:sz w:val="26"/>
          <w:szCs w:val="26"/>
        </w:rPr>
      </w:pPr>
      <w:r w:rsidRPr="00EB72D2">
        <w:rPr>
          <w:rFonts w:ascii="Courier New" w:hAnsi="Courier New" w:cs="Courier New"/>
          <w:bCs/>
          <w:sz w:val="20"/>
          <w:szCs w:val="20"/>
        </w:rPr>
        <w:t>CCLI Song # 7138219 – Gardens into Graves</w:t>
      </w:r>
      <w:r w:rsidR="00BA5600">
        <w:rPr>
          <w:rFonts w:ascii="Courier New" w:hAnsi="Courier New" w:cs="Courier New"/>
          <w:bCs/>
          <w:sz w:val="20"/>
          <w:szCs w:val="20"/>
        </w:rPr>
        <w:t xml:space="preserve"> – 6/8 </w:t>
      </w:r>
      <w:r w:rsidR="00BA5600" w:rsidRPr="00BA5600">
        <w:rPr>
          <w:rFonts w:ascii="Segoe UI Symbol" w:hAnsi="Segoe UI Symbol" w:cs="Segoe UI Symbol"/>
          <w:bCs/>
          <w:sz w:val="20"/>
          <w:szCs w:val="20"/>
        </w:rPr>
        <w:t>♩</w:t>
      </w:r>
      <w:r w:rsidR="00BA5600" w:rsidRPr="00BA5600">
        <w:rPr>
          <w:rFonts w:ascii="Courier New" w:hAnsi="Courier New" w:cs="Courier New"/>
          <w:bCs/>
          <w:sz w:val="20"/>
          <w:szCs w:val="20"/>
        </w:rPr>
        <w:t>=50</w:t>
      </w:r>
    </w:p>
    <w:p w14:paraId="782A907F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Brandon Lake | Chris Brown | Steven Furtick | Tiffany Hudson</w:t>
      </w:r>
    </w:p>
    <w:p w14:paraId="6D5A0B55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© 2019 Brandon Lake Music (Admin. by Bethel Music Publishing)</w:t>
      </w:r>
    </w:p>
    <w:p w14:paraId="3271A946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Music by Elevation Worship Publishing (Admin. by Essential Music Publishing LLC)</w:t>
      </w:r>
    </w:p>
    <w:p w14:paraId="4D77C3C3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Maverick City Publishing Worldwide (Admin. by Heritage Worship Publishing)</w:t>
      </w:r>
    </w:p>
    <w:p w14:paraId="069DE7CF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Bethel Music Publishing</w:t>
      </w:r>
    </w:p>
    <w:p w14:paraId="72D2AD1D" w14:textId="77777777" w:rsidR="00EB72D2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2E7090BE" w14:textId="45C8E6EE" w:rsidR="00AD426F" w:rsidRPr="00EB72D2" w:rsidRDefault="00EB72D2" w:rsidP="00EB72D2">
      <w:pPr>
        <w:rPr>
          <w:rFonts w:ascii="Courier New" w:hAnsi="Courier New" w:cs="Courier New"/>
          <w:bCs/>
          <w:sz w:val="20"/>
          <w:szCs w:val="20"/>
        </w:rPr>
      </w:pPr>
      <w:r w:rsidRPr="00EB72D2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AD426F" w:rsidRPr="00EB72D2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0C77" w14:textId="77777777" w:rsidR="00B45CE4" w:rsidRDefault="00B45CE4" w:rsidP="00C47270">
      <w:r>
        <w:separator/>
      </w:r>
    </w:p>
  </w:endnote>
  <w:endnote w:type="continuationSeparator" w:id="0">
    <w:p w14:paraId="5D2474EE" w14:textId="77777777" w:rsidR="00B45CE4" w:rsidRDefault="00B45CE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DCC8" w14:textId="77777777" w:rsidR="00B45CE4" w:rsidRDefault="00B45CE4" w:rsidP="00C47270">
      <w:r>
        <w:separator/>
      </w:r>
    </w:p>
  </w:footnote>
  <w:footnote w:type="continuationSeparator" w:id="0">
    <w:p w14:paraId="68EE89C4" w14:textId="77777777" w:rsidR="00B45CE4" w:rsidRDefault="00B45CE4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5A2"/>
    <w:multiLevelType w:val="multilevel"/>
    <w:tmpl w:val="2FE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3BAD"/>
    <w:rsid w:val="0005797C"/>
    <w:rsid w:val="0006152F"/>
    <w:rsid w:val="00092893"/>
    <w:rsid w:val="0013305C"/>
    <w:rsid w:val="00136037"/>
    <w:rsid w:val="001432BE"/>
    <w:rsid w:val="00144F0B"/>
    <w:rsid w:val="00157C9E"/>
    <w:rsid w:val="001609C5"/>
    <w:rsid w:val="00185942"/>
    <w:rsid w:val="001A73AC"/>
    <w:rsid w:val="001F0131"/>
    <w:rsid w:val="00215EF5"/>
    <w:rsid w:val="002510DC"/>
    <w:rsid w:val="002601C4"/>
    <w:rsid w:val="002D0864"/>
    <w:rsid w:val="002D760D"/>
    <w:rsid w:val="002F13A0"/>
    <w:rsid w:val="00303BC4"/>
    <w:rsid w:val="003103DC"/>
    <w:rsid w:val="00313002"/>
    <w:rsid w:val="003370F2"/>
    <w:rsid w:val="00372155"/>
    <w:rsid w:val="003B3368"/>
    <w:rsid w:val="003C70E4"/>
    <w:rsid w:val="00422C80"/>
    <w:rsid w:val="004A7532"/>
    <w:rsid w:val="004B23C0"/>
    <w:rsid w:val="004C26E4"/>
    <w:rsid w:val="004F0DA0"/>
    <w:rsid w:val="005113ED"/>
    <w:rsid w:val="00550145"/>
    <w:rsid w:val="00564AF0"/>
    <w:rsid w:val="005A05DE"/>
    <w:rsid w:val="005B21D8"/>
    <w:rsid w:val="005E1EFC"/>
    <w:rsid w:val="00626BE8"/>
    <w:rsid w:val="00627857"/>
    <w:rsid w:val="00635886"/>
    <w:rsid w:val="00650715"/>
    <w:rsid w:val="0065249F"/>
    <w:rsid w:val="006A752D"/>
    <w:rsid w:val="006C2676"/>
    <w:rsid w:val="00770FF2"/>
    <w:rsid w:val="00782B1E"/>
    <w:rsid w:val="007C3773"/>
    <w:rsid w:val="00803962"/>
    <w:rsid w:val="008323B2"/>
    <w:rsid w:val="00845000"/>
    <w:rsid w:val="0085164F"/>
    <w:rsid w:val="008548BE"/>
    <w:rsid w:val="008751CB"/>
    <w:rsid w:val="00876D57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AC0FB4"/>
    <w:rsid w:val="00AD426F"/>
    <w:rsid w:val="00AD543A"/>
    <w:rsid w:val="00B45CE4"/>
    <w:rsid w:val="00B57FCE"/>
    <w:rsid w:val="00B97DA3"/>
    <w:rsid w:val="00BA1F18"/>
    <w:rsid w:val="00BA5600"/>
    <w:rsid w:val="00BC191E"/>
    <w:rsid w:val="00BC4EC3"/>
    <w:rsid w:val="00BE6D53"/>
    <w:rsid w:val="00C01392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07303"/>
    <w:rsid w:val="00D239CE"/>
    <w:rsid w:val="00D4546D"/>
    <w:rsid w:val="00D73507"/>
    <w:rsid w:val="00DB3CA4"/>
    <w:rsid w:val="00DD026A"/>
    <w:rsid w:val="00DE64E7"/>
    <w:rsid w:val="00DE67E4"/>
    <w:rsid w:val="00E22823"/>
    <w:rsid w:val="00E23E99"/>
    <w:rsid w:val="00E3555F"/>
    <w:rsid w:val="00E537F4"/>
    <w:rsid w:val="00E662EA"/>
    <w:rsid w:val="00E91E3E"/>
    <w:rsid w:val="00EB72D2"/>
    <w:rsid w:val="00EE5211"/>
    <w:rsid w:val="00F0312A"/>
    <w:rsid w:val="00F44E95"/>
    <w:rsid w:val="00FC71D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303BC4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303BC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303BC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303BC4"/>
    <w:rPr>
      <w:color w:val="0000FF"/>
      <w:u w:val="single"/>
    </w:rPr>
  </w:style>
  <w:style w:type="paragraph" w:customStyle="1" w:styleId="licenseno">
    <w:name w:val="licenseno"/>
    <w:basedOn w:val="Normal"/>
    <w:rsid w:val="00303B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3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2021-11-09T01:21:00Z</dcterms:created>
  <dcterms:modified xsi:type="dcterms:W3CDTF">2022-02-10T16:17:00Z</dcterms:modified>
  <cp:category>4</cp:category>
</cp:coreProperties>
</file>