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76FF" w14:textId="31303925" w:rsidR="00083935" w:rsidRDefault="00083935" w:rsidP="00644B3D">
      <w:pPr>
        <w:rPr>
          <w:rFonts w:ascii="Courier New" w:hAnsi="Courier New" w:cs="Courier New"/>
          <w:b/>
          <w:sz w:val="26"/>
          <w:szCs w:val="26"/>
        </w:rPr>
      </w:pPr>
      <w:r w:rsidRPr="00083935">
        <w:rPr>
          <w:rFonts w:ascii="Courier New" w:hAnsi="Courier New" w:cs="Courier New"/>
          <w:b/>
          <w:sz w:val="26"/>
          <w:szCs w:val="26"/>
        </w:rPr>
        <w:t>Outline: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v,c</w:t>
      </w:r>
      <w:proofErr w:type="gramEnd"/>
      <w:r>
        <w:rPr>
          <w:rFonts w:ascii="Courier New" w:hAnsi="Courier New" w:cs="Courier New"/>
          <w:b/>
          <w:sz w:val="26"/>
          <w:szCs w:val="26"/>
        </w:rPr>
        <w:t>,v,cx2,bx2,cx2</w:t>
      </w:r>
    </w:p>
    <w:p w14:paraId="6BCA2CEC" w14:textId="77777777" w:rsidR="00083935" w:rsidRPr="00083935" w:rsidRDefault="00083935" w:rsidP="00644B3D">
      <w:pPr>
        <w:rPr>
          <w:rFonts w:ascii="Courier New" w:hAnsi="Courier New" w:cs="Courier New"/>
          <w:b/>
          <w:sz w:val="26"/>
          <w:szCs w:val="26"/>
        </w:rPr>
      </w:pPr>
    </w:p>
    <w:p w14:paraId="2C0324AE" w14:textId="7F54C819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Verse:</w:t>
      </w:r>
    </w:p>
    <w:p w14:paraId="0FA2E0AF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You give life You are love</w:t>
      </w:r>
    </w:p>
    <w:p w14:paraId="76925943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You bring light to the darkness</w:t>
      </w:r>
    </w:p>
    <w:p w14:paraId="67774850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 xml:space="preserve">You give hope You restore </w:t>
      </w:r>
      <w:proofErr w:type="spellStart"/>
      <w:r w:rsidRPr="00644B3D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644B3D">
        <w:rPr>
          <w:rFonts w:ascii="Courier New" w:hAnsi="Courier New" w:cs="Courier New"/>
          <w:bCs/>
          <w:sz w:val="26"/>
          <w:szCs w:val="26"/>
        </w:rPr>
        <w:t xml:space="preserve"> heart that is broken</w:t>
      </w:r>
    </w:p>
    <w:p w14:paraId="661E1155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And great are You Lord</w:t>
      </w:r>
    </w:p>
    <w:p w14:paraId="2A8BD5C7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</w:p>
    <w:p w14:paraId="5194FC59" w14:textId="77777777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Chorus:</w:t>
      </w:r>
    </w:p>
    <w:p w14:paraId="5BA1BFFE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It's Your breath in our lungs</w:t>
      </w:r>
    </w:p>
    <w:p w14:paraId="674F4F0F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So we pour out our praise</w:t>
      </w:r>
    </w:p>
    <w:p w14:paraId="6898DFD8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We pour out our praise</w:t>
      </w:r>
    </w:p>
    <w:p w14:paraId="4BD042CD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It's Your breath in our lungs</w:t>
      </w:r>
    </w:p>
    <w:p w14:paraId="0F9F8A71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So we pour out our praise to You only</w:t>
      </w:r>
    </w:p>
    <w:p w14:paraId="47EF8B9A" w14:textId="77777777" w:rsid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</w:p>
    <w:p w14:paraId="768ECDF7" w14:textId="5B899394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Repeat Verse:</w:t>
      </w:r>
    </w:p>
    <w:p w14:paraId="286DCAA7" w14:textId="69BC19DB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F80706B" w14:textId="4BCB6FEE" w:rsid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Bridge (2x):</w:t>
      </w:r>
    </w:p>
    <w:p w14:paraId="5691E742" w14:textId="77777777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</w:p>
    <w:p w14:paraId="5D65A418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And all the earth will shout Your praise</w:t>
      </w:r>
    </w:p>
    <w:p w14:paraId="1F5503CA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Our hearts will cry these bones will sing</w:t>
      </w:r>
    </w:p>
    <w:p w14:paraId="1B7F1269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  <w:r w:rsidRPr="00644B3D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74F1F832" w14:textId="4630534B" w:rsid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</w:p>
    <w:p w14:paraId="46F84128" w14:textId="306AF4E8" w:rsidR="00644B3D" w:rsidRPr="00644B3D" w:rsidRDefault="00644B3D" w:rsidP="00644B3D">
      <w:pPr>
        <w:rPr>
          <w:rFonts w:ascii="Courier New" w:hAnsi="Courier New" w:cs="Courier New"/>
          <w:b/>
          <w:sz w:val="26"/>
          <w:szCs w:val="26"/>
        </w:rPr>
      </w:pPr>
      <w:r w:rsidRPr="00644B3D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E538C0A" w14:textId="77777777" w:rsidR="00644B3D" w:rsidRPr="00644B3D" w:rsidRDefault="00644B3D" w:rsidP="00644B3D">
      <w:pPr>
        <w:rPr>
          <w:rFonts w:ascii="Courier New" w:hAnsi="Courier New" w:cs="Courier New"/>
          <w:bCs/>
          <w:sz w:val="26"/>
          <w:szCs w:val="26"/>
        </w:rPr>
      </w:pPr>
    </w:p>
    <w:p w14:paraId="768311DD" w14:textId="727D9565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>David Leonard | Jason Ingram | Leslie Jordan</w:t>
      </w:r>
      <w:r w:rsidR="00083935">
        <w:rPr>
          <w:rFonts w:ascii="Courier New" w:hAnsi="Courier New" w:cs="Courier New"/>
          <w:bCs/>
          <w:sz w:val="18"/>
          <w:szCs w:val="26"/>
        </w:rPr>
        <w:t xml:space="preserve"> – Great Are You Lord</w:t>
      </w:r>
    </w:p>
    <w:p w14:paraId="1D513FBA" w14:textId="77777777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>© 2012 Integrity's Alleluia! Music (Admin. by Capitol CMG Publishing (IMI))</w:t>
      </w:r>
    </w:p>
    <w:p w14:paraId="51069777" w14:textId="77777777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>Integrity's Praise! Music (Admin. by Capitol CMG Publishing (IMI))</w:t>
      </w:r>
    </w:p>
    <w:p w14:paraId="04ED825B" w14:textId="77777777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>Open Hands Music (Admin. by Essential Music Publishing LLC)</w:t>
      </w:r>
    </w:p>
    <w:p w14:paraId="26AE9389" w14:textId="77777777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>So Essential Tunes (Admin. by Essential Music Publishing LLC)</w:t>
      </w:r>
    </w:p>
    <w:p w14:paraId="125EA445" w14:textId="77777777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 xml:space="preserve">For use solely with the </w:t>
      </w:r>
      <w:proofErr w:type="spellStart"/>
      <w:r w:rsidRPr="00644B3D">
        <w:rPr>
          <w:rFonts w:ascii="Courier New" w:hAnsi="Courier New" w:cs="Courier New"/>
          <w:bCs/>
          <w:sz w:val="18"/>
          <w:szCs w:val="26"/>
        </w:rPr>
        <w:t>SongSelect</w:t>
      </w:r>
      <w:proofErr w:type="spellEnd"/>
      <w:r w:rsidRPr="00644B3D">
        <w:rPr>
          <w:rFonts w:ascii="Courier New" w:hAnsi="Courier New" w:cs="Courier New"/>
          <w:bCs/>
          <w:sz w:val="18"/>
          <w:szCs w:val="26"/>
        </w:rPr>
        <w:t xml:space="preserve"> Terms of Use.  All rights reserved. www.ccli.com</w:t>
      </w:r>
    </w:p>
    <w:p w14:paraId="53D0B911" w14:textId="3CD7151E" w:rsidR="00644B3D" w:rsidRPr="00644B3D" w:rsidRDefault="00644B3D" w:rsidP="00644B3D">
      <w:pPr>
        <w:rPr>
          <w:rFonts w:ascii="Courier New" w:hAnsi="Courier New" w:cs="Courier New"/>
          <w:bCs/>
          <w:sz w:val="18"/>
          <w:szCs w:val="26"/>
        </w:rPr>
      </w:pPr>
      <w:r w:rsidRPr="00644B3D">
        <w:rPr>
          <w:rFonts w:ascii="Courier New" w:hAnsi="Courier New" w:cs="Courier New"/>
          <w:bCs/>
          <w:sz w:val="18"/>
          <w:szCs w:val="26"/>
        </w:rPr>
        <w:t xml:space="preserve">CCLI License # </w:t>
      </w:r>
      <w:r w:rsidR="00083935" w:rsidRPr="009E11D0">
        <w:rPr>
          <w:rFonts w:ascii="Courier New" w:hAnsi="Courier New" w:cs="Courier New"/>
          <w:bCs/>
          <w:sz w:val="20"/>
          <w:szCs w:val="20"/>
        </w:rPr>
        <w:t>21008556</w:t>
      </w:r>
    </w:p>
    <w:p w14:paraId="30B77C78" w14:textId="77777777" w:rsidR="000461C3" w:rsidRPr="00644B3D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644B3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BC96" w14:textId="77777777" w:rsidR="00F766AB" w:rsidRDefault="00F766AB" w:rsidP="00C47270">
      <w:r>
        <w:separator/>
      </w:r>
    </w:p>
  </w:endnote>
  <w:endnote w:type="continuationSeparator" w:id="0">
    <w:p w14:paraId="4FE6567F" w14:textId="77777777" w:rsidR="00F766AB" w:rsidRDefault="00F766A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2F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151B6E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C2C7" w14:textId="77777777" w:rsidR="00F766AB" w:rsidRDefault="00F766AB" w:rsidP="00C47270">
      <w:r>
        <w:separator/>
      </w:r>
    </w:p>
  </w:footnote>
  <w:footnote w:type="continuationSeparator" w:id="0">
    <w:p w14:paraId="4DAEC384" w14:textId="77777777" w:rsidR="00F766AB" w:rsidRDefault="00F766A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B3D"/>
    <w:rsid w:val="000318B4"/>
    <w:rsid w:val="000461C3"/>
    <w:rsid w:val="0005797C"/>
    <w:rsid w:val="0006152F"/>
    <w:rsid w:val="00083935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44B3D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4756A"/>
    <w:rsid w:val="00D73507"/>
    <w:rsid w:val="00DE67E4"/>
    <w:rsid w:val="00E3555F"/>
    <w:rsid w:val="00E537F4"/>
    <w:rsid w:val="00E662EA"/>
    <w:rsid w:val="00EC6039"/>
    <w:rsid w:val="00EE5211"/>
    <w:rsid w:val="00F766A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4F0E7"/>
  <w15:chartTrackingRefBased/>
  <w15:docId w15:val="{823B65C0-694A-4A1F-A464-48D1DFC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2020-04-29T19:06:00Z</dcterms:created>
  <dcterms:modified xsi:type="dcterms:W3CDTF">2023-04-01T15:02:00Z</dcterms:modified>
</cp:coreProperties>
</file>