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8C1C" w14:textId="77777777" w:rsidR="00FC1AA1" w:rsidRPr="00FC1AA1" w:rsidRDefault="00FC1AA1" w:rsidP="000D5142">
      <w:pPr>
        <w:rPr>
          <w:rFonts w:ascii="Courier New" w:hAnsi="Courier New" w:cs="Courier New"/>
          <w:b/>
          <w:bCs/>
          <w:sz w:val="26"/>
          <w:szCs w:val="26"/>
        </w:rPr>
      </w:pPr>
      <w:r w:rsidRPr="00FC1AA1">
        <w:rPr>
          <w:rFonts w:ascii="Courier New" w:hAnsi="Courier New" w:cs="Courier New"/>
          <w:b/>
          <w:bCs/>
          <w:sz w:val="26"/>
          <w:szCs w:val="26"/>
        </w:rPr>
        <w:t>Verse:</w:t>
      </w:r>
    </w:p>
    <w:p w14:paraId="6D9311F8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Great is the Lord,</w:t>
      </w:r>
    </w:p>
    <w:p w14:paraId="3E25446A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He is holy and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just</w:t>
      </w:r>
      <w:proofErr w:type="gramEnd"/>
    </w:p>
    <w:p w14:paraId="36BE70F2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By His power we trust</w:t>
      </w:r>
    </w:p>
    <w:p w14:paraId="42FFD6F8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In His love</w:t>
      </w:r>
    </w:p>
    <w:p w14:paraId="6BE6C6E0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</w:p>
    <w:p w14:paraId="0F6876F7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is the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35A89150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He is faithful and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true</w:t>
      </w:r>
      <w:proofErr w:type="gramEnd"/>
    </w:p>
    <w:p w14:paraId="1EDB6AA7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By His mercy He proves</w:t>
      </w:r>
    </w:p>
    <w:p w14:paraId="6297522C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He is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love</w:t>
      </w:r>
      <w:proofErr w:type="gramEnd"/>
    </w:p>
    <w:p w14:paraId="62384317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</w:p>
    <w:p w14:paraId="2372B2C8" w14:textId="77777777" w:rsidR="000D5142" w:rsidRP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  <w:r w:rsidRPr="000D5142">
        <w:rPr>
          <w:rFonts w:ascii="Courier New" w:hAnsi="Courier New" w:cs="Courier New"/>
          <w:b/>
          <w:sz w:val="26"/>
          <w:szCs w:val="26"/>
        </w:rPr>
        <w:t>CHORUS 1:</w:t>
      </w:r>
    </w:p>
    <w:p w14:paraId="02416BF1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is the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22D6A264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And worthy of glory</w:t>
      </w:r>
    </w:p>
    <w:p w14:paraId="1F20A5C2" w14:textId="77777777" w:rsid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</w:p>
    <w:p w14:paraId="4283BC46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is the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52DA9721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And worthy of praise</w:t>
      </w:r>
    </w:p>
    <w:p w14:paraId="26E4B4B1" w14:textId="77777777" w:rsid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</w:p>
    <w:p w14:paraId="2EF4ACC3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is the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7B949319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Now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lift up</w:t>
      </w:r>
      <w:proofErr w:type="gramEnd"/>
      <w:r w:rsidRPr="000D5142">
        <w:rPr>
          <w:rFonts w:ascii="Courier New" w:hAnsi="Courier New" w:cs="Courier New"/>
          <w:sz w:val="26"/>
          <w:szCs w:val="26"/>
        </w:rPr>
        <w:t xml:space="preserve"> your voice</w:t>
      </w:r>
    </w:p>
    <w:p w14:paraId="0DDC1342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Now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lift up</w:t>
      </w:r>
      <w:proofErr w:type="gramEnd"/>
      <w:r w:rsidRPr="000D5142">
        <w:rPr>
          <w:rFonts w:ascii="Courier New" w:hAnsi="Courier New" w:cs="Courier New"/>
          <w:sz w:val="26"/>
          <w:szCs w:val="26"/>
        </w:rPr>
        <w:t xml:space="preserve"> your voice</w:t>
      </w:r>
    </w:p>
    <w:p w14:paraId="4EDB711D" w14:textId="77777777" w:rsid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</w:p>
    <w:p w14:paraId="538F50D5" w14:textId="77777777" w:rsid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is the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3C1CD96A" w14:textId="77777777" w:rsidR="00FC1AA1" w:rsidRPr="000D5142" w:rsidRDefault="00FC1AA1" w:rsidP="00FC1AA1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is the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39CD8FC6" w14:textId="77777777" w:rsidR="00FC1AA1" w:rsidRDefault="00FC1AA1" w:rsidP="000D5142">
      <w:pPr>
        <w:rPr>
          <w:rFonts w:ascii="Courier New" w:hAnsi="Courier New" w:cs="Courier New"/>
          <w:b/>
          <w:sz w:val="26"/>
          <w:szCs w:val="26"/>
        </w:rPr>
      </w:pPr>
    </w:p>
    <w:p w14:paraId="1E1177B9" w14:textId="77777777" w:rsidR="000D5142" w:rsidRP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  <w:r w:rsidRPr="000D5142">
        <w:rPr>
          <w:rFonts w:ascii="Courier New" w:hAnsi="Courier New" w:cs="Courier New"/>
          <w:b/>
          <w:sz w:val="26"/>
          <w:szCs w:val="26"/>
        </w:rPr>
        <w:t>Repeat Verse</w:t>
      </w:r>
    </w:p>
    <w:p w14:paraId="1F2AB10D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b/>
          <w:sz w:val="26"/>
          <w:szCs w:val="26"/>
        </w:rPr>
        <w:t>Repeat Chorus 1</w:t>
      </w:r>
      <w:r w:rsidR="00FC1AA1">
        <w:rPr>
          <w:rFonts w:ascii="Courier New" w:hAnsi="Courier New" w:cs="Courier New"/>
          <w:b/>
          <w:sz w:val="26"/>
          <w:szCs w:val="26"/>
        </w:rPr>
        <w:t>:</w:t>
      </w:r>
    </w:p>
    <w:p w14:paraId="43D70615" w14:textId="77777777" w:rsidR="00FC1AA1" w:rsidRDefault="00FC1AA1" w:rsidP="000D5142">
      <w:pPr>
        <w:rPr>
          <w:rFonts w:ascii="Courier New" w:hAnsi="Courier New" w:cs="Courier New"/>
          <w:b/>
          <w:sz w:val="26"/>
          <w:szCs w:val="26"/>
        </w:rPr>
      </w:pPr>
    </w:p>
    <w:p w14:paraId="2B111C9C" w14:textId="77777777" w:rsidR="000D5142" w:rsidRP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  <w:r w:rsidRPr="000D5142">
        <w:rPr>
          <w:rFonts w:ascii="Courier New" w:hAnsi="Courier New" w:cs="Courier New"/>
          <w:b/>
          <w:sz w:val="26"/>
          <w:szCs w:val="26"/>
        </w:rPr>
        <w:t>CHORUS</w:t>
      </w:r>
      <w:r w:rsidR="00A43677">
        <w:rPr>
          <w:rFonts w:ascii="Courier New" w:hAnsi="Courier New" w:cs="Courier New"/>
          <w:b/>
          <w:sz w:val="26"/>
          <w:szCs w:val="26"/>
        </w:rPr>
        <w:t xml:space="preserve"> 2</w:t>
      </w:r>
      <w:r w:rsidRPr="000D5142">
        <w:rPr>
          <w:rFonts w:ascii="Courier New" w:hAnsi="Courier New" w:cs="Courier New"/>
          <w:b/>
          <w:sz w:val="26"/>
          <w:szCs w:val="26"/>
        </w:rPr>
        <w:t>:</w:t>
      </w:r>
    </w:p>
    <w:p w14:paraId="4A83635D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are you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2D87C6B2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And worthy of glory</w:t>
      </w:r>
    </w:p>
    <w:p w14:paraId="4CDE6152" w14:textId="77777777" w:rsidR="00FC1AA1" w:rsidRDefault="00FC1AA1" w:rsidP="000D5142">
      <w:pPr>
        <w:rPr>
          <w:rFonts w:ascii="Courier New" w:hAnsi="Courier New" w:cs="Courier New"/>
          <w:sz w:val="26"/>
          <w:szCs w:val="26"/>
        </w:rPr>
      </w:pPr>
    </w:p>
    <w:p w14:paraId="0A486BA5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are you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17565F27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>And worthy of praise</w:t>
      </w:r>
    </w:p>
    <w:p w14:paraId="678D1636" w14:textId="77777777" w:rsid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</w:p>
    <w:p w14:paraId="2A99F48E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are you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6F47A461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I lift up </w:t>
      </w:r>
      <w:r w:rsidR="00CA4009">
        <w:rPr>
          <w:rFonts w:ascii="Courier New" w:hAnsi="Courier New" w:cs="Courier New"/>
          <w:sz w:val="26"/>
          <w:szCs w:val="26"/>
        </w:rPr>
        <w:t>my</w:t>
      </w:r>
      <w:r w:rsidRPr="000D5142">
        <w:rPr>
          <w:rFonts w:ascii="Courier New" w:hAnsi="Courier New" w:cs="Courier New"/>
          <w:sz w:val="26"/>
          <w:szCs w:val="26"/>
        </w:rPr>
        <w:t xml:space="preserve">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voice</w:t>
      </w:r>
      <w:proofErr w:type="gramEnd"/>
    </w:p>
    <w:p w14:paraId="2A7A114E" w14:textId="77777777" w:rsidR="000D5142" w:rsidRPr="000D5142" w:rsidRDefault="000D5142" w:rsidP="000D5142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I lift up </w:t>
      </w:r>
      <w:r w:rsidR="00CA4009">
        <w:rPr>
          <w:rFonts w:ascii="Courier New" w:hAnsi="Courier New" w:cs="Courier New"/>
          <w:sz w:val="26"/>
          <w:szCs w:val="26"/>
        </w:rPr>
        <w:t>my</w:t>
      </w:r>
      <w:r w:rsidRPr="000D5142">
        <w:rPr>
          <w:rFonts w:ascii="Courier New" w:hAnsi="Courier New" w:cs="Courier New"/>
          <w:sz w:val="26"/>
          <w:szCs w:val="26"/>
        </w:rPr>
        <w:t xml:space="preserve">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voice</w:t>
      </w:r>
      <w:proofErr w:type="gramEnd"/>
    </w:p>
    <w:p w14:paraId="27F69EC0" w14:textId="77777777" w:rsidR="000D5142" w:rsidRDefault="000D5142" w:rsidP="000D5142">
      <w:pPr>
        <w:rPr>
          <w:rFonts w:ascii="Courier New" w:hAnsi="Courier New" w:cs="Courier New"/>
          <w:b/>
          <w:sz w:val="26"/>
          <w:szCs w:val="26"/>
        </w:rPr>
      </w:pPr>
    </w:p>
    <w:p w14:paraId="3B34F52E" w14:textId="77777777" w:rsidR="00457203" w:rsidRDefault="00457203" w:rsidP="00457203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</w:t>
      </w:r>
      <w:r w:rsidR="00C851EC">
        <w:rPr>
          <w:rFonts w:ascii="Courier New" w:hAnsi="Courier New" w:cs="Courier New"/>
          <w:sz w:val="26"/>
          <w:szCs w:val="26"/>
        </w:rPr>
        <w:t xml:space="preserve">are you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79AEBFD9" w14:textId="77777777" w:rsidR="00FC1AA1" w:rsidRPr="000D5142" w:rsidRDefault="00FC1AA1" w:rsidP="00FC1AA1">
      <w:pPr>
        <w:rPr>
          <w:rFonts w:ascii="Courier New" w:hAnsi="Courier New" w:cs="Courier New"/>
          <w:sz w:val="26"/>
          <w:szCs w:val="26"/>
        </w:rPr>
      </w:pPr>
      <w:r w:rsidRPr="000D5142">
        <w:rPr>
          <w:rFonts w:ascii="Courier New" w:hAnsi="Courier New" w:cs="Courier New"/>
          <w:sz w:val="26"/>
          <w:szCs w:val="26"/>
        </w:rPr>
        <w:t xml:space="preserve">Great </w:t>
      </w:r>
      <w:r>
        <w:rPr>
          <w:rFonts w:ascii="Courier New" w:hAnsi="Courier New" w:cs="Courier New"/>
          <w:sz w:val="26"/>
          <w:szCs w:val="26"/>
        </w:rPr>
        <w:t xml:space="preserve">are you </w:t>
      </w:r>
      <w:proofErr w:type="gramStart"/>
      <w:r w:rsidRPr="000D5142">
        <w:rPr>
          <w:rFonts w:ascii="Courier New" w:hAnsi="Courier New" w:cs="Courier New"/>
          <w:sz w:val="26"/>
          <w:szCs w:val="26"/>
        </w:rPr>
        <w:t>Lord</w:t>
      </w:r>
      <w:proofErr w:type="gramEnd"/>
    </w:p>
    <w:p w14:paraId="4002D561" w14:textId="77777777" w:rsidR="00FC1AA1" w:rsidRPr="000D5142" w:rsidRDefault="00FC1AA1" w:rsidP="00FC1AA1">
      <w:pPr>
        <w:rPr>
          <w:rFonts w:ascii="Courier New" w:hAnsi="Courier New" w:cs="Courier New"/>
          <w:sz w:val="26"/>
          <w:szCs w:val="26"/>
        </w:rPr>
      </w:pPr>
    </w:p>
    <w:p w14:paraId="47C0B34B" w14:textId="77777777" w:rsidR="00FC1AA1" w:rsidRDefault="00FC1AA1" w:rsidP="00FC1AA1">
      <w:pPr>
        <w:pStyle w:val="NoSpacing"/>
      </w:pPr>
    </w:p>
    <w:p w14:paraId="46AB21E8" w14:textId="77777777" w:rsidR="00FC1AA1" w:rsidRPr="00C3052A" w:rsidRDefault="00FC1AA1" w:rsidP="00FC1AA1">
      <w:pPr>
        <w:pStyle w:val="NoSpacing"/>
        <w:rPr>
          <w:rFonts w:ascii="Calibri" w:hAnsi="Calibri" w:cs="Calibri"/>
          <w:sz w:val="18"/>
          <w:szCs w:val="18"/>
        </w:rPr>
      </w:pPr>
      <w:r w:rsidRPr="00C3052A">
        <w:rPr>
          <w:rFonts w:ascii="Calibri" w:hAnsi="Calibri" w:cs="Calibri"/>
          <w:sz w:val="18"/>
          <w:szCs w:val="18"/>
        </w:rPr>
        <w:t>CCLI Song # 1149</w:t>
      </w:r>
      <w:r w:rsidR="00C3052A" w:rsidRPr="00C3052A">
        <w:rPr>
          <w:rFonts w:ascii="Calibri" w:hAnsi="Calibri" w:cs="Calibri"/>
          <w:sz w:val="18"/>
          <w:szCs w:val="18"/>
        </w:rPr>
        <w:t xml:space="preserve"> – Great is the Lord</w:t>
      </w:r>
    </w:p>
    <w:p w14:paraId="2E409D12" w14:textId="77777777" w:rsidR="00FC1AA1" w:rsidRPr="00C3052A" w:rsidRDefault="00FC1AA1" w:rsidP="00FC1AA1">
      <w:pPr>
        <w:pStyle w:val="NoSpacing"/>
        <w:rPr>
          <w:rFonts w:ascii="Calibri" w:hAnsi="Calibri" w:cs="Calibri"/>
          <w:color w:val="717171"/>
          <w:sz w:val="18"/>
          <w:szCs w:val="18"/>
        </w:rPr>
      </w:pPr>
      <w:r w:rsidRPr="00C3052A">
        <w:rPr>
          <w:rFonts w:ascii="Calibri" w:hAnsi="Calibri" w:cs="Calibri"/>
          <w:color w:val="717171"/>
          <w:sz w:val="18"/>
          <w:szCs w:val="18"/>
        </w:rPr>
        <w:t>Deborah D. Smith | Michael W. Smith</w:t>
      </w:r>
    </w:p>
    <w:p w14:paraId="7FD68291" w14:textId="77777777" w:rsidR="00FC1AA1" w:rsidRPr="00C3052A" w:rsidRDefault="00FC1AA1" w:rsidP="00FC1AA1">
      <w:pPr>
        <w:pStyle w:val="NoSpacing"/>
        <w:rPr>
          <w:rFonts w:ascii="Calibri" w:hAnsi="Calibri" w:cs="Calibri"/>
          <w:color w:val="717171"/>
          <w:sz w:val="18"/>
          <w:szCs w:val="18"/>
        </w:rPr>
      </w:pPr>
      <w:r w:rsidRPr="00C3052A">
        <w:rPr>
          <w:rFonts w:ascii="Calibri" w:hAnsi="Calibri" w:cs="Calibri"/>
          <w:color w:val="717171"/>
          <w:sz w:val="18"/>
          <w:szCs w:val="18"/>
        </w:rPr>
        <w:t>© 1982 Meadowgreen Music Company (Admin. by Capitol CMG Publishing)</w:t>
      </w:r>
    </w:p>
    <w:p w14:paraId="635BFC5E" w14:textId="77777777" w:rsidR="00FC1AA1" w:rsidRPr="00C3052A" w:rsidRDefault="00FC1AA1" w:rsidP="00FC1AA1">
      <w:pPr>
        <w:pStyle w:val="NoSpacing"/>
        <w:rPr>
          <w:rFonts w:ascii="Calibri" w:hAnsi="Calibri" w:cs="Calibri"/>
          <w:sz w:val="18"/>
          <w:szCs w:val="18"/>
        </w:rPr>
      </w:pPr>
      <w:r w:rsidRPr="00C3052A">
        <w:rPr>
          <w:rFonts w:ascii="Calibri" w:hAnsi="Calibri" w:cs="Calibri"/>
          <w:sz w:val="18"/>
          <w:szCs w:val="18"/>
        </w:rPr>
        <w:t>For use solely with the SongSelect® </w:t>
      </w:r>
      <w:hyperlink r:id="rId5" w:history="1">
        <w:r w:rsidRPr="00C3052A">
          <w:rPr>
            <w:rStyle w:val="Hyperlink"/>
            <w:rFonts w:ascii="Calibri" w:hAnsi="Calibri" w:cs="Calibri"/>
            <w:i/>
            <w:iCs/>
            <w:color w:val="00A3E0"/>
            <w:sz w:val="18"/>
            <w:szCs w:val="18"/>
            <w:u w:val="none"/>
          </w:rPr>
          <w:t>Terms of Use</w:t>
        </w:r>
      </w:hyperlink>
      <w:r w:rsidRPr="00C3052A">
        <w:rPr>
          <w:rFonts w:ascii="Calibri" w:hAnsi="Calibri" w:cs="Calibri"/>
          <w:sz w:val="18"/>
          <w:szCs w:val="18"/>
        </w:rPr>
        <w:t>. All rights reserved. </w:t>
      </w:r>
      <w:hyperlink r:id="rId6" w:history="1">
        <w:r w:rsidRPr="00C3052A">
          <w:rPr>
            <w:rStyle w:val="Hyperlink"/>
            <w:rFonts w:ascii="Calibri" w:hAnsi="Calibri" w:cs="Calibri"/>
            <w:i/>
            <w:iCs/>
            <w:color w:val="00A3E0"/>
            <w:sz w:val="18"/>
            <w:szCs w:val="18"/>
            <w:u w:val="none"/>
          </w:rPr>
          <w:t>www.ccli.com</w:t>
        </w:r>
      </w:hyperlink>
    </w:p>
    <w:p w14:paraId="5AEDA08D" w14:textId="77777777" w:rsidR="00FC1AA1" w:rsidRPr="00C3052A" w:rsidRDefault="00FC1AA1" w:rsidP="00FC1AA1">
      <w:pPr>
        <w:pStyle w:val="NoSpacing"/>
        <w:rPr>
          <w:rFonts w:ascii="Calibri" w:hAnsi="Calibri" w:cs="Calibri"/>
          <w:sz w:val="18"/>
          <w:szCs w:val="18"/>
        </w:rPr>
      </w:pPr>
      <w:r w:rsidRPr="00C3052A">
        <w:rPr>
          <w:rFonts w:ascii="Calibri" w:hAnsi="Calibri" w:cs="Calibri"/>
          <w:sz w:val="18"/>
          <w:szCs w:val="18"/>
        </w:rPr>
        <w:t>CCLI License # 1118445</w:t>
      </w:r>
    </w:p>
    <w:p w14:paraId="69352B78" w14:textId="77777777" w:rsidR="00FC1AA1" w:rsidRPr="00C3052A" w:rsidRDefault="00FC1AA1" w:rsidP="00FC1AA1">
      <w:pPr>
        <w:pStyle w:val="NoSpacing"/>
        <w:rPr>
          <w:rFonts w:ascii="Calibri" w:hAnsi="Calibri" w:cs="Calibri"/>
          <w:color w:val="717171"/>
          <w:sz w:val="18"/>
          <w:szCs w:val="18"/>
        </w:rPr>
      </w:pPr>
    </w:p>
    <w:p w14:paraId="37D18A2A" w14:textId="77777777" w:rsidR="00FC1AA1" w:rsidRPr="00C3052A" w:rsidRDefault="00FC1AA1" w:rsidP="000D5142">
      <w:pPr>
        <w:rPr>
          <w:rFonts w:ascii="Calibri" w:hAnsi="Calibri" w:cs="Calibri"/>
          <w:sz w:val="18"/>
          <w:szCs w:val="18"/>
        </w:rPr>
      </w:pPr>
    </w:p>
    <w:sectPr w:rsidR="00FC1AA1" w:rsidRPr="00C3052A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D2B"/>
    <w:multiLevelType w:val="multilevel"/>
    <w:tmpl w:val="BFF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2399B"/>
    <w:rsid w:val="000D5142"/>
    <w:rsid w:val="000F27C8"/>
    <w:rsid w:val="00457203"/>
    <w:rsid w:val="004C26E4"/>
    <w:rsid w:val="008C19C4"/>
    <w:rsid w:val="00A43677"/>
    <w:rsid w:val="00B349C4"/>
    <w:rsid w:val="00B605D3"/>
    <w:rsid w:val="00C3052A"/>
    <w:rsid w:val="00C851EC"/>
    <w:rsid w:val="00CA4009"/>
    <w:rsid w:val="00D73507"/>
    <w:rsid w:val="00F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3DF52"/>
  <w15:chartTrackingRefBased/>
  <w15:docId w15:val="{6C30A3E0-EBD3-453B-9C2C-34D02E88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5142"/>
    <w:rPr>
      <w:rFonts w:ascii="Tahoma" w:hAnsi="Tahoma" w:cs="Tahoma"/>
      <w:sz w:val="16"/>
      <w:szCs w:val="16"/>
    </w:rPr>
  </w:style>
  <w:style w:type="paragraph" w:customStyle="1" w:styleId="songnumber">
    <w:name w:val="songnumber"/>
    <w:basedOn w:val="Normal"/>
    <w:rsid w:val="00FC1AA1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FC1AA1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FC1AA1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FC1AA1"/>
    <w:rPr>
      <w:color w:val="0000FF"/>
      <w:u w:val="single"/>
    </w:rPr>
  </w:style>
  <w:style w:type="paragraph" w:customStyle="1" w:styleId="licenseno">
    <w:name w:val="licenseno"/>
    <w:basedOn w:val="Normal"/>
    <w:rsid w:val="00FC1AA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C1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li.com/" TargetMode="External"/><Relationship Id="rId5" Type="http://schemas.openxmlformats.org/officeDocument/2006/relationships/hyperlink" Target="https://songselect.ccli.com/about/termsofus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C Dm G/B C F/A G/B F C/E Dm C</vt:lpstr>
    </vt:vector>
  </TitlesOfParts>
  <Company/>
  <LinksUpToDate>false</LinksUpToDate>
  <CharactersWithSpaces>916</CharactersWithSpaces>
  <SharedDoc>false</SharedDoc>
  <HLinks>
    <vt:vector size="12" baseType="variant"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http://www.ccli.com/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https://songselect.ccli.com/about/termsofuse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C Dm G/B C F/A G/B F C/E Dm C</dc:title>
  <dc:subject/>
  <dc:creator>David Butters</dc:creator>
  <cp:keywords/>
  <dc:description/>
  <cp:lastModifiedBy>David Butters</cp:lastModifiedBy>
  <cp:revision>2</cp:revision>
  <cp:lastPrinted>2009-08-29T14:45:00Z</cp:lastPrinted>
  <dcterms:created xsi:type="dcterms:W3CDTF">2021-06-18T18:08:00Z</dcterms:created>
  <dcterms:modified xsi:type="dcterms:W3CDTF">2021-06-18T18:08:00Z</dcterms:modified>
</cp:coreProperties>
</file>