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13AC" w14:textId="786F238C" w:rsidR="000B4431" w:rsidRPr="000B4431" w:rsidRDefault="006520CD" w:rsidP="000B44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</w:t>
      </w:r>
    </w:p>
    <w:p w14:paraId="6DB94BF7" w14:textId="77777777" w:rsidR="004D34E3" w:rsidRDefault="004D34E3" w:rsidP="000B4431">
      <w:pPr>
        <w:rPr>
          <w:rFonts w:ascii="Courier New" w:hAnsi="Courier New" w:cs="Courier New"/>
          <w:b/>
          <w:sz w:val="26"/>
          <w:szCs w:val="26"/>
        </w:rPr>
      </w:pPr>
    </w:p>
    <w:p w14:paraId="3712C6B6" w14:textId="18C8E301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  <w:r w:rsidRPr="000B4431">
        <w:rPr>
          <w:rFonts w:ascii="Courier New" w:hAnsi="Courier New" w:cs="Courier New"/>
          <w:b/>
          <w:sz w:val="26"/>
          <w:szCs w:val="26"/>
        </w:rPr>
        <w:t>Verse 1:</w:t>
      </w:r>
    </w:p>
    <w:p w14:paraId="3E9E2075" w14:textId="756FF850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 xml:space="preserve">Hark the herald </w:t>
      </w:r>
      <w:proofErr w:type="gramStart"/>
      <w:r w:rsidRPr="00E36A35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  <w:r w:rsidRPr="00E36A35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3CE75921" w14:textId="0DC39A03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17229917" w14:textId="7E99F271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Peace on earth and mercy  mild</w:t>
      </w:r>
    </w:p>
    <w:p w14:paraId="34E329CE" w14:textId="25D6DFD3" w:rsidR="000B4431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God and  sinners reconciled</w:t>
      </w:r>
    </w:p>
    <w:p w14:paraId="3F556FE1" w14:textId="77777777" w:rsidR="00B20FC7" w:rsidRPr="00E36A35" w:rsidRDefault="00B20FC7" w:rsidP="000B4431">
      <w:pPr>
        <w:rPr>
          <w:rFonts w:ascii="Courier New" w:hAnsi="Courier New" w:cs="Courier New"/>
          <w:bCs/>
          <w:sz w:val="26"/>
          <w:szCs w:val="26"/>
        </w:rPr>
      </w:pPr>
    </w:p>
    <w:p w14:paraId="4A438428" w14:textId="20CB4A91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Joyful all ye nations rise</w:t>
      </w:r>
    </w:p>
    <w:p w14:paraId="61999D40" w14:textId="22076D39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Join the triumph of the skies</w:t>
      </w:r>
    </w:p>
    <w:p w14:paraId="75ECC5BB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With angelic hosts proclaim</w:t>
      </w:r>
    </w:p>
    <w:p w14:paraId="6C100FAC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Christ is born in Bethlehem</w:t>
      </w:r>
    </w:p>
    <w:p w14:paraId="19FD388D" w14:textId="46BBD454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 xml:space="preserve">Hark the herald </w:t>
      </w:r>
      <w:proofErr w:type="gramStart"/>
      <w:r w:rsidRPr="00E36A35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  <w:r w:rsidRPr="00E36A35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222611C2" w14:textId="036FADD8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Glory to the newborn King</w:t>
      </w:r>
    </w:p>
    <w:p w14:paraId="2983F2BB" w14:textId="77777777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</w:p>
    <w:p w14:paraId="4603ACB3" w14:textId="77777777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  <w:r w:rsidRPr="000B4431">
        <w:rPr>
          <w:rFonts w:ascii="Courier New" w:hAnsi="Courier New" w:cs="Courier New"/>
          <w:b/>
          <w:sz w:val="26"/>
          <w:szCs w:val="26"/>
        </w:rPr>
        <w:t>Verse 2:</w:t>
      </w:r>
    </w:p>
    <w:p w14:paraId="60C6A9C1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Christ by highest heav'n adored</w:t>
      </w:r>
    </w:p>
    <w:p w14:paraId="6F94482C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Christ the everlasting Lord</w:t>
      </w:r>
    </w:p>
    <w:p w14:paraId="268D60CE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Late in time behold Him come</w:t>
      </w:r>
    </w:p>
    <w:p w14:paraId="3842442C" w14:textId="7ED1FAEF" w:rsidR="000B4431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Off-spring of the Virgin's womb</w:t>
      </w:r>
    </w:p>
    <w:p w14:paraId="5894AC3E" w14:textId="77777777" w:rsidR="00B20FC7" w:rsidRPr="00E36A35" w:rsidRDefault="00B20FC7" w:rsidP="000B4431">
      <w:pPr>
        <w:rPr>
          <w:rFonts w:ascii="Courier New" w:hAnsi="Courier New" w:cs="Courier New"/>
          <w:bCs/>
          <w:sz w:val="26"/>
          <w:szCs w:val="26"/>
        </w:rPr>
      </w:pPr>
    </w:p>
    <w:p w14:paraId="27B6C768" w14:textId="6284C35B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Veiled in flesh the  God</w:t>
      </w:r>
      <w:r w:rsidR="004D34E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E36A35">
        <w:rPr>
          <w:rFonts w:ascii="Courier New" w:hAnsi="Courier New" w:cs="Courier New"/>
          <w:bCs/>
          <w:sz w:val="26"/>
          <w:szCs w:val="26"/>
        </w:rPr>
        <w:t>head see</w:t>
      </w:r>
    </w:p>
    <w:p w14:paraId="3FD71731" w14:textId="23FC3938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Hail th'incarnate Deity</w:t>
      </w:r>
    </w:p>
    <w:p w14:paraId="054FA4BF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Pleased as man with men to dwell</w:t>
      </w:r>
    </w:p>
    <w:p w14:paraId="6E54A553" w14:textId="12ADB6D5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Jesus our Emmanuel</w:t>
      </w:r>
    </w:p>
    <w:p w14:paraId="73E28A5B" w14:textId="5FFEA2E3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 xml:space="preserve">Hark the herald </w:t>
      </w:r>
      <w:proofErr w:type="gramStart"/>
      <w:r w:rsidRPr="00E36A35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  <w:r w:rsidRPr="00E36A35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19F01616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Glory to the new-born King</w:t>
      </w:r>
    </w:p>
    <w:p w14:paraId="5BEBA3B3" w14:textId="77777777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</w:p>
    <w:p w14:paraId="79F3E357" w14:textId="77777777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  <w:r w:rsidRPr="000B4431">
        <w:rPr>
          <w:rFonts w:ascii="Courier New" w:hAnsi="Courier New" w:cs="Courier New"/>
          <w:b/>
          <w:sz w:val="26"/>
          <w:szCs w:val="26"/>
        </w:rPr>
        <w:t>Verse 3:</w:t>
      </w:r>
    </w:p>
    <w:p w14:paraId="7A427704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Hail the heav'n-born Prince of Peace</w:t>
      </w:r>
    </w:p>
    <w:p w14:paraId="4BC02F66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Hail the Sun of Righteousness</w:t>
      </w:r>
    </w:p>
    <w:p w14:paraId="0DBB12FF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Light and life to all  He  brings</w:t>
      </w:r>
    </w:p>
    <w:p w14:paraId="60AA8959" w14:textId="5AA0A575" w:rsidR="000B4431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Ris'n with healing in His wings</w:t>
      </w:r>
    </w:p>
    <w:p w14:paraId="5FF858A9" w14:textId="77777777" w:rsidR="00B20FC7" w:rsidRPr="00E36A35" w:rsidRDefault="00B20FC7" w:rsidP="000B4431">
      <w:pPr>
        <w:rPr>
          <w:rFonts w:ascii="Courier New" w:hAnsi="Courier New" w:cs="Courier New"/>
          <w:bCs/>
          <w:sz w:val="26"/>
          <w:szCs w:val="26"/>
        </w:rPr>
      </w:pPr>
    </w:p>
    <w:p w14:paraId="5CE671F4" w14:textId="21DECAD8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Mild He lays His glory by</w:t>
      </w:r>
    </w:p>
    <w:p w14:paraId="35DF3C30" w14:textId="667D4DF8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Born that man no more may die</w:t>
      </w:r>
    </w:p>
    <w:p w14:paraId="4B2629DE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Born to raise the sons of earth</w:t>
      </w:r>
    </w:p>
    <w:p w14:paraId="1A7DE255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Born to give them second birth</w:t>
      </w:r>
    </w:p>
    <w:p w14:paraId="1460B9F7" w14:textId="25A2575F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 xml:space="preserve">Hark the herald </w:t>
      </w:r>
      <w:proofErr w:type="gramStart"/>
      <w:r w:rsidRPr="00E36A35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  <w:r w:rsidRPr="00E36A35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50B4324F" w14:textId="77777777" w:rsidR="000B4431" w:rsidRPr="00E36A35" w:rsidRDefault="000B4431" w:rsidP="000B4431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Glory to the new-born King</w:t>
      </w:r>
    </w:p>
    <w:p w14:paraId="2BFAD7C4" w14:textId="77777777" w:rsidR="000B4431" w:rsidRPr="000B4431" w:rsidRDefault="000B4431" w:rsidP="000B4431">
      <w:pPr>
        <w:rPr>
          <w:rFonts w:ascii="Courier New" w:hAnsi="Courier New" w:cs="Courier New"/>
          <w:b/>
          <w:sz w:val="26"/>
          <w:szCs w:val="26"/>
        </w:rPr>
      </w:pPr>
    </w:p>
    <w:p w14:paraId="2A0B5ADF" w14:textId="51904DEB" w:rsidR="00837A1B" w:rsidRPr="00E36A35" w:rsidRDefault="00837A1B" w:rsidP="00837A1B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 xml:space="preserve">Hark the herald </w:t>
      </w:r>
      <w:proofErr w:type="gramStart"/>
      <w:r w:rsidRPr="00E36A35">
        <w:rPr>
          <w:rFonts w:ascii="Courier New" w:hAnsi="Courier New" w:cs="Courier New"/>
          <w:bCs/>
          <w:sz w:val="26"/>
          <w:szCs w:val="26"/>
        </w:rPr>
        <w:t>angels</w:t>
      </w:r>
      <w:proofErr w:type="gramEnd"/>
      <w:r w:rsidRPr="00E36A35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10A9EF36" w14:textId="77777777" w:rsidR="00837A1B" w:rsidRDefault="00837A1B" w:rsidP="00837A1B">
      <w:pPr>
        <w:rPr>
          <w:rFonts w:ascii="Courier New" w:hAnsi="Courier New" w:cs="Courier New"/>
          <w:bCs/>
          <w:sz w:val="26"/>
          <w:szCs w:val="26"/>
        </w:rPr>
      </w:pPr>
      <w:r w:rsidRPr="00E36A35">
        <w:rPr>
          <w:rFonts w:ascii="Courier New" w:hAnsi="Courier New" w:cs="Courier New"/>
          <w:bCs/>
          <w:sz w:val="26"/>
          <w:szCs w:val="26"/>
        </w:rPr>
        <w:t>Glory to the new-born King</w:t>
      </w:r>
    </w:p>
    <w:p w14:paraId="0522FB32" w14:textId="77777777" w:rsidR="00837A1B" w:rsidRDefault="00837A1B" w:rsidP="000B4431">
      <w:pPr>
        <w:rPr>
          <w:rFonts w:ascii="Courier New" w:hAnsi="Courier New" w:cs="Courier New"/>
          <w:bCs/>
          <w:sz w:val="26"/>
          <w:szCs w:val="26"/>
        </w:rPr>
      </w:pPr>
    </w:p>
    <w:p w14:paraId="4281991B" w14:textId="6311F15F" w:rsidR="004D34E3" w:rsidRPr="004D34E3" w:rsidRDefault="004D34E3" w:rsidP="004D34E3">
      <w:pPr>
        <w:rPr>
          <w:rFonts w:ascii="Courier New" w:hAnsi="Courier New" w:cs="Courier New"/>
          <w:bCs/>
          <w:sz w:val="20"/>
          <w:szCs w:val="20"/>
        </w:rPr>
      </w:pPr>
      <w:r w:rsidRPr="004D34E3">
        <w:rPr>
          <w:rFonts w:ascii="Courier New" w:hAnsi="Courier New" w:cs="Courier New"/>
          <w:bCs/>
          <w:sz w:val="20"/>
          <w:szCs w:val="20"/>
        </w:rPr>
        <w:t>CCLI Song # 27738 – Hark the Herald Angels Sing</w:t>
      </w:r>
    </w:p>
    <w:p w14:paraId="7D3118AA" w14:textId="77777777" w:rsidR="004D34E3" w:rsidRPr="004D34E3" w:rsidRDefault="004D34E3" w:rsidP="004D34E3">
      <w:pPr>
        <w:rPr>
          <w:rFonts w:ascii="Courier New" w:hAnsi="Courier New" w:cs="Courier New"/>
          <w:bCs/>
          <w:sz w:val="20"/>
          <w:szCs w:val="20"/>
        </w:rPr>
      </w:pPr>
      <w:r w:rsidRPr="004D34E3">
        <w:rPr>
          <w:rFonts w:ascii="Courier New" w:hAnsi="Courier New" w:cs="Courier New"/>
          <w:bCs/>
          <w:sz w:val="20"/>
          <w:szCs w:val="20"/>
        </w:rPr>
        <w:t>Charles Wesley | Felix Mendelssohn-Bartholdy</w:t>
      </w:r>
    </w:p>
    <w:p w14:paraId="36D32B23" w14:textId="4838034E" w:rsidR="004D34E3" w:rsidRPr="004D34E3" w:rsidRDefault="004D34E3" w:rsidP="004D34E3">
      <w:pPr>
        <w:rPr>
          <w:rFonts w:ascii="Courier New" w:hAnsi="Courier New" w:cs="Courier New"/>
          <w:bCs/>
          <w:sz w:val="20"/>
          <w:szCs w:val="20"/>
        </w:rPr>
      </w:pPr>
      <w:r w:rsidRPr="004D34E3">
        <w:rPr>
          <w:rFonts w:ascii="Courier New" w:hAnsi="Courier New" w:cs="Courier New"/>
          <w:bCs/>
          <w:sz w:val="20"/>
          <w:szCs w:val="20"/>
        </w:rPr>
        <w:t>Music and Words: Public Domain</w:t>
      </w:r>
    </w:p>
    <w:p w14:paraId="5E2AB4B4" w14:textId="77777777" w:rsidR="004D34E3" w:rsidRPr="004D34E3" w:rsidRDefault="004D34E3" w:rsidP="004D34E3">
      <w:pPr>
        <w:rPr>
          <w:rFonts w:ascii="Courier New" w:hAnsi="Courier New" w:cs="Courier New"/>
          <w:bCs/>
          <w:sz w:val="20"/>
          <w:szCs w:val="20"/>
        </w:rPr>
      </w:pPr>
      <w:r w:rsidRPr="004D34E3">
        <w:rPr>
          <w:rFonts w:ascii="Courier New" w:hAnsi="Courier New" w:cs="Courier New"/>
          <w:bCs/>
          <w:sz w:val="20"/>
          <w:szCs w:val="20"/>
        </w:rPr>
        <w:t>For use solely with the SongSelect® Terms of Use. All rights reserved. www.ccli.com</w:t>
      </w:r>
    </w:p>
    <w:p w14:paraId="2A61A7BE" w14:textId="748E4F96" w:rsidR="004D34E3" w:rsidRPr="004D34E3" w:rsidRDefault="004D34E3" w:rsidP="004D34E3">
      <w:pPr>
        <w:rPr>
          <w:rFonts w:ascii="Courier New" w:hAnsi="Courier New" w:cs="Courier New"/>
          <w:bCs/>
          <w:sz w:val="20"/>
          <w:szCs w:val="20"/>
        </w:rPr>
      </w:pPr>
      <w:r w:rsidRPr="004D34E3">
        <w:rPr>
          <w:rFonts w:ascii="Courier New" w:hAnsi="Courier New" w:cs="Courier New"/>
          <w:bCs/>
          <w:sz w:val="20"/>
          <w:szCs w:val="20"/>
        </w:rPr>
        <w:t xml:space="preserve">CCLI License # </w:t>
      </w:r>
      <w:r w:rsidR="00FD5824">
        <w:rPr>
          <w:rFonts w:ascii="Courier New" w:hAnsi="Courier New" w:cs="Courier New"/>
          <w:bCs/>
          <w:sz w:val="20"/>
          <w:szCs w:val="20"/>
        </w:rPr>
        <w:t>21008556</w:t>
      </w:r>
    </w:p>
    <w:sectPr w:rsidR="004D34E3" w:rsidRPr="004D34E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8C20" w14:textId="77777777" w:rsidR="00550791" w:rsidRDefault="00550791" w:rsidP="00C47270">
      <w:r>
        <w:separator/>
      </w:r>
    </w:p>
  </w:endnote>
  <w:endnote w:type="continuationSeparator" w:id="0">
    <w:p w14:paraId="3E50B8B9" w14:textId="77777777" w:rsidR="00550791" w:rsidRDefault="0055079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33F7" w14:textId="77777777" w:rsidR="00550791" w:rsidRDefault="00550791" w:rsidP="00C47270">
      <w:r>
        <w:separator/>
      </w:r>
    </w:p>
  </w:footnote>
  <w:footnote w:type="continuationSeparator" w:id="0">
    <w:p w14:paraId="7641729C" w14:textId="77777777" w:rsidR="00550791" w:rsidRDefault="0055079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31A"/>
    <w:rsid w:val="000318B4"/>
    <w:rsid w:val="00031FAE"/>
    <w:rsid w:val="00042032"/>
    <w:rsid w:val="000461C3"/>
    <w:rsid w:val="0005797C"/>
    <w:rsid w:val="0006152F"/>
    <w:rsid w:val="000849B9"/>
    <w:rsid w:val="000B4431"/>
    <w:rsid w:val="001130A2"/>
    <w:rsid w:val="0013305C"/>
    <w:rsid w:val="001432BE"/>
    <w:rsid w:val="001A73AC"/>
    <w:rsid w:val="001C6A70"/>
    <w:rsid w:val="001D13AC"/>
    <w:rsid w:val="001D3182"/>
    <w:rsid w:val="001F0131"/>
    <w:rsid w:val="00215EF5"/>
    <w:rsid w:val="002601C4"/>
    <w:rsid w:val="002918C7"/>
    <w:rsid w:val="0029280D"/>
    <w:rsid w:val="002D760D"/>
    <w:rsid w:val="003370F2"/>
    <w:rsid w:val="00337D7C"/>
    <w:rsid w:val="00372155"/>
    <w:rsid w:val="003E65D8"/>
    <w:rsid w:val="0042121A"/>
    <w:rsid w:val="004A7532"/>
    <w:rsid w:val="004B09D7"/>
    <w:rsid w:val="004C26E4"/>
    <w:rsid w:val="004D34E3"/>
    <w:rsid w:val="0050677A"/>
    <w:rsid w:val="00550145"/>
    <w:rsid w:val="00550791"/>
    <w:rsid w:val="00553E82"/>
    <w:rsid w:val="00564AF0"/>
    <w:rsid w:val="006520CD"/>
    <w:rsid w:val="0065249F"/>
    <w:rsid w:val="006A51FA"/>
    <w:rsid w:val="006B2C27"/>
    <w:rsid w:val="006E6603"/>
    <w:rsid w:val="00782B1E"/>
    <w:rsid w:val="007E417A"/>
    <w:rsid w:val="008323B2"/>
    <w:rsid w:val="00837A1B"/>
    <w:rsid w:val="00845000"/>
    <w:rsid w:val="0085164F"/>
    <w:rsid w:val="008548BE"/>
    <w:rsid w:val="00897B31"/>
    <w:rsid w:val="008B22F7"/>
    <w:rsid w:val="008C57EA"/>
    <w:rsid w:val="009110C4"/>
    <w:rsid w:val="00952561"/>
    <w:rsid w:val="00990EF0"/>
    <w:rsid w:val="009B4112"/>
    <w:rsid w:val="009C276D"/>
    <w:rsid w:val="009D716F"/>
    <w:rsid w:val="00A15E4B"/>
    <w:rsid w:val="00A224F0"/>
    <w:rsid w:val="00A61E69"/>
    <w:rsid w:val="00A63171"/>
    <w:rsid w:val="00A94C1D"/>
    <w:rsid w:val="00B20FC7"/>
    <w:rsid w:val="00B226BA"/>
    <w:rsid w:val="00BA1F18"/>
    <w:rsid w:val="00BC4EC3"/>
    <w:rsid w:val="00C22DB6"/>
    <w:rsid w:val="00C245B9"/>
    <w:rsid w:val="00C3391D"/>
    <w:rsid w:val="00C445A1"/>
    <w:rsid w:val="00C46DC7"/>
    <w:rsid w:val="00C47270"/>
    <w:rsid w:val="00C71A59"/>
    <w:rsid w:val="00C758B7"/>
    <w:rsid w:val="00C87690"/>
    <w:rsid w:val="00C9283F"/>
    <w:rsid w:val="00CA7D3C"/>
    <w:rsid w:val="00D239CE"/>
    <w:rsid w:val="00D4546D"/>
    <w:rsid w:val="00D73507"/>
    <w:rsid w:val="00DD331A"/>
    <w:rsid w:val="00DE67E4"/>
    <w:rsid w:val="00E20AB1"/>
    <w:rsid w:val="00E3555F"/>
    <w:rsid w:val="00E36A35"/>
    <w:rsid w:val="00E537F4"/>
    <w:rsid w:val="00E61F36"/>
    <w:rsid w:val="00E64EFC"/>
    <w:rsid w:val="00E662EA"/>
    <w:rsid w:val="00E918A7"/>
    <w:rsid w:val="00E9529E"/>
    <w:rsid w:val="00EE31E9"/>
    <w:rsid w:val="00EE5211"/>
    <w:rsid w:val="00F74A66"/>
    <w:rsid w:val="00FD0BAF"/>
    <w:rsid w:val="00FD35EF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12</cp:revision>
  <cp:lastPrinted>2019-12-21T14:18:00Z</cp:lastPrinted>
  <dcterms:created xsi:type="dcterms:W3CDTF">2021-12-20T13:32:00Z</dcterms:created>
  <dcterms:modified xsi:type="dcterms:W3CDTF">2021-12-22T17:30:00Z</dcterms:modified>
</cp:coreProperties>
</file>