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AC8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Hear Our Praises</w:t>
      </w:r>
    </w:p>
    <w:p w14:paraId="2B545967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5DF689E0" w14:textId="5ABB6564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Outline: V1, Ch, V2, Ch(2x), Br</w:t>
      </w:r>
      <w:r w:rsidR="00A46EE7">
        <w:rPr>
          <w:rFonts w:ascii="Courier New" w:hAnsi="Courier New" w:cs="Courier New"/>
          <w:b/>
          <w:sz w:val="26"/>
          <w:szCs w:val="26"/>
        </w:rPr>
        <w:t>(2x)</w:t>
      </w:r>
      <w:r w:rsidRPr="004D142A">
        <w:rPr>
          <w:rFonts w:ascii="Courier New" w:hAnsi="Courier New" w:cs="Courier New"/>
          <w:b/>
          <w:sz w:val="26"/>
          <w:szCs w:val="26"/>
        </w:rPr>
        <w:t>, Ch(2x)</w:t>
      </w:r>
    </w:p>
    <w:p w14:paraId="56143ED3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61BB066F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Verse 1:</w:t>
      </w:r>
    </w:p>
    <w:p w14:paraId="5EF2ABBC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May our homes be filled with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dancing</w:t>
      </w:r>
      <w:proofErr w:type="gramEnd"/>
    </w:p>
    <w:p w14:paraId="1EB33C37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May our streets be filled with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joy</w:t>
      </w:r>
      <w:proofErr w:type="gramEnd"/>
    </w:p>
    <w:p w14:paraId="5D19D98E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May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injustice</w:t>
      </w:r>
      <w:proofErr w:type="gramEnd"/>
      <w:r w:rsidRPr="004D142A">
        <w:rPr>
          <w:rFonts w:ascii="Courier New" w:hAnsi="Courier New" w:cs="Courier New"/>
          <w:bCs/>
          <w:sz w:val="26"/>
          <w:szCs w:val="26"/>
        </w:rPr>
        <w:t xml:space="preserve"> bow to Jesus</w:t>
      </w:r>
    </w:p>
    <w:p w14:paraId="43BBF2AE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>As the people turn and pray</w:t>
      </w:r>
    </w:p>
    <w:p w14:paraId="1C59CBBD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3BE9D2EC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Chorus:</w:t>
      </w:r>
    </w:p>
    <w:p w14:paraId="144D8998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>From the mountain to the valley</w:t>
      </w:r>
    </w:p>
    <w:p w14:paraId="7DA4483C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Hear our praises rise to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22741298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>From the heavens to the nations</w:t>
      </w:r>
    </w:p>
    <w:p w14:paraId="59FA212A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Hear our singing fill the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air</w:t>
      </w:r>
      <w:proofErr w:type="gramEnd"/>
    </w:p>
    <w:p w14:paraId="6BD74131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3BECD516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Verse 2:</w:t>
      </w:r>
    </w:p>
    <w:p w14:paraId="07B77035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May our light shine in the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darkness</w:t>
      </w:r>
      <w:proofErr w:type="gramEnd"/>
    </w:p>
    <w:p w14:paraId="2358521C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>As we walk before the cross</w:t>
      </w:r>
    </w:p>
    <w:p w14:paraId="0E52C023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May Your glory fill the whole </w:t>
      </w:r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earth</w:t>
      </w:r>
      <w:proofErr w:type="gramEnd"/>
    </w:p>
    <w:p w14:paraId="17A1A887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>As the water over the seas</w:t>
      </w:r>
    </w:p>
    <w:p w14:paraId="2FCB0428" w14:textId="691CC629" w:rsid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0FEAF07C" w14:textId="2B60546D" w:rsid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14:paraId="2993B097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1A6B4674" w14:textId="4423BD98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(</w:t>
      </w:r>
      <w:r w:rsidR="00A46EE7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x)</w:t>
      </w:r>
      <w:r w:rsidRPr="004D142A">
        <w:rPr>
          <w:rFonts w:ascii="Courier New" w:hAnsi="Courier New" w:cs="Courier New"/>
          <w:b/>
          <w:sz w:val="26"/>
          <w:szCs w:val="26"/>
        </w:rPr>
        <w:t>:</w:t>
      </w:r>
    </w:p>
    <w:p w14:paraId="207A9467" w14:textId="77777777" w:rsidR="004D142A" w:rsidRP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Hallelujah </w:t>
      </w:r>
      <w:proofErr w:type="spellStart"/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  <w:proofErr w:type="gramEnd"/>
    </w:p>
    <w:p w14:paraId="199BF91B" w14:textId="4E34D1B7" w:rsid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  <w:r w:rsidRPr="004D142A">
        <w:rPr>
          <w:rFonts w:ascii="Courier New" w:hAnsi="Courier New" w:cs="Courier New"/>
          <w:bCs/>
          <w:sz w:val="26"/>
          <w:szCs w:val="26"/>
        </w:rPr>
        <w:t xml:space="preserve">Hallelujah </w:t>
      </w:r>
      <w:proofErr w:type="spellStart"/>
      <w:proofErr w:type="gramStart"/>
      <w:r w:rsidRPr="004D142A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  <w:proofErr w:type="gramEnd"/>
    </w:p>
    <w:p w14:paraId="5B5E31C8" w14:textId="47A8B526" w:rsidR="004D142A" w:rsidRDefault="004D142A" w:rsidP="004D142A">
      <w:pPr>
        <w:rPr>
          <w:rFonts w:ascii="Courier New" w:hAnsi="Courier New" w:cs="Courier New"/>
          <w:bCs/>
          <w:sz w:val="26"/>
          <w:szCs w:val="26"/>
        </w:rPr>
      </w:pPr>
    </w:p>
    <w:p w14:paraId="2E3A576F" w14:textId="261BBF70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  <w:r w:rsidRPr="004D142A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0FB03171" w14:textId="77777777" w:rsidR="004D142A" w:rsidRPr="004D142A" w:rsidRDefault="004D142A" w:rsidP="004D142A">
      <w:pPr>
        <w:rPr>
          <w:rFonts w:ascii="Courier New" w:hAnsi="Courier New" w:cs="Courier New"/>
          <w:b/>
          <w:sz w:val="26"/>
          <w:szCs w:val="26"/>
        </w:rPr>
      </w:pPr>
    </w:p>
    <w:p w14:paraId="75656B1A" w14:textId="77777777" w:rsidR="004D142A" w:rsidRPr="004D142A" w:rsidRDefault="004D142A" w:rsidP="004D142A">
      <w:pPr>
        <w:rPr>
          <w:rFonts w:ascii="Courier New" w:hAnsi="Courier New" w:cs="Courier New"/>
          <w:b/>
          <w:sz w:val="22"/>
          <w:szCs w:val="22"/>
        </w:rPr>
      </w:pPr>
      <w:r w:rsidRPr="004D142A">
        <w:rPr>
          <w:rFonts w:ascii="Courier New" w:hAnsi="Courier New" w:cs="Courier New"/>
          <w:b/>
          <w:sz w:val="22"/>
          <w:szCs w:val="22"/>
        </w:rPr>
        <w:t>CCLI Song # 2543402 - Hear Our Praises</w:t>
      </w:r>
    </w:p>
    <w:p w14:paraId="4ECAC758" w14:textId="77777777" w:rsidR="004D142A" w:rsidRPr="004D142A" w:rsidRDefault="004D142A" w:rsidP="004D142A">
      <w:pPr>
        <w:rPr>
          <w:rFonts w:ascii="Courier New" w:hAnsi="Courier New" w:cs="Courier New"/>
          <w:b/>
          <w:sz w:val="22"/>
          <w:szCs w:val="22"/>
        </w:rPr>
      </w:pPr>
      <w:r w:rsidRPr="004D142A">
        <w:rPr>
          <w:rFonts w:ascii="Courier New" w:hAnsi="Courier New" w:cs="Courier New"/>
          <w:b/>
          <w:sz w:val="22"/>
          <w:szCs w:val="22"/>
        </w:rPr>
        <w:t>Reuben Morgan</w:t>
      </w:r>
    </w:p>
    <w:p w14:paraId="544E6165" w14:textId="77777777" w:rsidR="004D142A" w:rsidRPr="004D142A" w:rsidRDefault="004D142A" w:rsidP="004D142A">
      <w:pPr>
        <w:rPr>
          <w:rFonts w:ascii="Courier New" w:hAnsi="Courier New" w:cs="Courier New"/>
          <w:b/>
          <w:sz w:val="22"/>
          <w:szCs w:val="22"/>
        </w:rPr>
      </w:pPr>
      <w:r w:rsidRPr="004D142A">
        <w:rPr>
          <w:rFonts w:ascii="Courier New" w:hAnsi="Courier New" w:cs="Courier New"/>
          <w:b/>
          <w:sz w:val="22"/>
          <w:szCs w:val="22"/>
        </w:rPr>
        <w:t>© 1998 Hillsong Music Publishing (Admin. by Capitol CMG Publishing)</w:t>
      </w:r>
    </w:p>
    <w:p w14:paraId="5DFB4525" w14:textId="77777777" w:rsidR="004D142A" w:rsidRPr="004D142A" w:rsidRDefault="004D142A" w:rsidP="004D142A">
      <w:pPr>
        <w:rPr>
          <w:rFonts w:ascii="Courier New" w:hAnsi="Courier New" w:cs="Courier New"/>
          <w:b/>
          <w:sz w:val="22"/>
          <w:szCs w:val="22"/>
        </w:rPr>
      </w:pPr>
      <w:r w:rsidRPr="004D142A">
        <w:rPr>
          <w:rFonts w:ascii="Courier New" w:hAnsi="Courier New" w:cs="Courier New"/>
          <w:b/>
          <w:sz w:val="22"/>
          <w:szCs w:val="22"/>
        </w:rPr>
        <w:t xml:space="preserve">For use solely with the </w:t>
      </w:r>
      <w:proofErr w:type="spellStart"/>
      <w:r w:rsidRPr="004D142A">
        <w:rPr>
          <w:rFonts w:ascii="Courier New" w:hAnsi="Courier New" w:cs="Courier New"/>
          <w:b/>
          <w:sz w:val="22"/>
          <w:szCs w:val="22"/>
        </w:rPr>
        <w:t>SongSelect</w:t>
      </w:r>
      <w:proofErr w:type="spellEnd"/>
      <w:r w:rsidRPr="004D142A">
        <w:rPr>
          <w:rFonts w:ascii="Courier New" w:hAnsi="Courier New" w:cs="Courier New"/>
          <w:b/>
          <w:sz w:val="22"/>
          <w:szCs w:val="22"/>
        </w:rPr>
        <w:t xml:space="preserve"> Terms of Use.  All rights reserved. www.ccli.com</w:t>
      </w:r>
    </w:p>
    <w:p w14:paraId="0B987409" w14:textId="77777777" w:rsidR="004D142A" w:rsidRPr="004D142A" w:rsidRDefault="004D142A" w:rsidP="004D142A">
      <w:pPr>
        <w:rPr>
          <w:rFonts w:ascii="Courier New" w:hAnsi="Courier New" w:cs="Courier New"/>
          <w:b/>
          <w:sz w:val="22"/>
          <w:szCs w:val="22"/>
        </w:rPr>
      </w:pPr>
      <w:r w:rsidRPr="004D142A">
        <w:rPr>
          <w:rFonts w:ascii="Courier New" w:hAnsi="Courier New" w:cs="Courier New"/>
          <w:b/>
          <w:sz w:val="22"/>
          <w:szCs w:val="22"/>
        </w:rPr>
        <w:t>CCLI License # 648502</w:t>
      </w:r>
    </w:p>
    <w:p w14:paraId="2D8C3728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DC53" w14:textId="77777777" w:rsidR="007E67FC" w:rsidRDefault="007E67FC" w:rsidP="00C47270">
      <w:r>
        <w:separator/>
      </w:r>
    </w:p>
  </w:endnote>
  <w:endnote w:type="continuationSeparator" w:id="0">
    <w:p w14:paraId="03C9A99E" w14:textId="77777777" w:rsidR="007E67FC" w:rsidRDefault="007E67F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95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D60275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72E0" w14:textId="77777777" w:rsidR="007E67FC" w:rsidRDefault="007E67FC" w:rsidP="00C47270">
      <w:r>
        <w:separator/>
      </w:r>
    </w:p>
  </w:footnote>
  <w:footnote w:type="continuationSeparator" w:id="0">
    <w:p w14:paraId="7EFD4B9C" w14:textId="77777777" w:rsidR="007E67FC" w:rsidRDefault="007E67F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42A"/>
    <w:rsid w:val="000318B4"/>
    <w:rsid w:val="000461C3"/>
    <w:rsid w:val="0005797C"/>
    <w:rsid w:val="0006152F"/>
    <w:rsid w:val="00082E02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4D142A"/>
    <w:rsid w:val="00550145"/>
    <w:rsid w:val="00564AF0"/>
    <w:rsid w:val="0065249F"/>
    <w:rsid w:val="00666601"/>
    <w:rsid w:val="00782B1E"/>
    <w:rsid w:val="007E67FC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46EE7"/>
    <w:rsid w:val="00A61E69"/>
    <w:rsid w:val="00A63171"/>
    <w:rsid w:val="00BA1F18"/>
    <w:rsid w:val="00BC4EC3"/>
    <w:rsid w:val="00C02254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9655"/>
  <w15:chartTrackingRefBased/>
  <w15:docId w15:val="{01A0D816-DB19-4B7D-8C45-E03888A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2021-07-17T12:38:00Z</dcterms:created>
  <dcterms:modified xsi:type="dcterms:W3CDTF">2021-07-17T12:38:00Z</dcterms:modified>
</cp:coreProperties>
</file>