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E68" w14:textId="75AA6006" w:rsid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Intro,v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1,c1,v2,c1,b,c2</w:t>
      </w:r>
    </w:p>
    <w:p w14:paraId="65E4B583" w14:textId="77777777" w:rsid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</w:p>
    <w:p w14:paraId="5F657731" w14:textId="0B86FFB3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 w:rsidRPr="00D14150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29A6A51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I know you’re hurting</w:t>
      </w:r>
    </w:p>
    <w:p w14:paraId="08ED8543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I can see it in your eyes</w:t>
      </w:r>
    </w:p>
    <w:p w14:paraId="1B1E1B08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14150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D14150">
        <w:rPr>
          <w:rFonts w:ascii="Courier New" w:hAnsi="Courier New" w:cs="Courier New"/>
          <w:bCs/>
          <w:sz w:val="26"/>
          <w:szCs w:val="26"/>
        </w:rPr>
        <w:t xml:space="preserve"> pull back the curtain</w:t>
      </w:r>
    </w:p>
    <w:p w14:paraId="6CFFC484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Take off your disguise</w:t>
      </w:r>
    </w:p>
    <w:p w14:paraId="2B22E827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Whoever told you</w:t>
      </w:r>
    </w:p>
    <w:p w14:paraId="7530DEBB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 xml:space="preserve">You </w:t>
      </w:r>
      <w:proofErr w:type="spellStart"/>
      <w:r w:rsidRPr="00D14150">
        <w:rPr>
          <w:rFonts w:ascii="Courier New" w:hAnsi="Courier New" w:cs="Courier New"/>
          <w:bCs/>
          <w:sz w:val="26"/>
          <w:szCs w:val="26"/>
        </w:rPr>
        <w:t>ain’t</w:t>
      </w:r>
      <w:proofErr w:type="spellEnd"/>
      <w:r w:rsidRPr="00D14150">
        <w:rPr>
          <w:rFonts w:ascii="Courier New" w:hAnsi="Courier New" w:cs="Courier New"/>
          <w:bCs/>
          <w:sz w:val="26"/>
          <w:szCs w:val="26"/>
        </w:rPr>
        <w:t xml:space="preserve"> worth the fight</w:t>
      </w:r>
    </w:p>
    <w:p w14:paraId="6EDD9F78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The cross tells a story</w:t>
      </w:r>
    </w:p>
    <w:p w14:paraId="473BC264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That’ll change your mind</w:t>
      </w:r>
    </w:p>
    <w:p w14:paraId="5A9D63A6" w14:textId="77777777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</w:p>
    <w:p w14:paraId="6304B1AB" w14:textId="3E607D8E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 w:rsidRPr="00D14150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620C935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72D3D928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443ECABE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There’s (He makes) beauty from ashes</w:t>
      </w:r>
    </w:p>
    <w:p w14:paraId="37F4B490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So come as you are</w:t>
      </w:r>
    </w:p>
    <w:p w14:paraId="41BFD479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77470FD4" w14:textId="77777777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</w:p>
    <w:p w14:paraId="7C372B1A" w14:textId="2F61A27C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 w:rsidRPr="00D14150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B7D84A5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Come prodigal children</w:t>
      </w:r>
    </w:p>
    <w:p w14:paraId="4956A60D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It’s never too late</w:t>
      </w:r>
    </w:p>
    <w:p w14:paraId="1C2D2128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 xml:space="preserve">Run home to the </w:t>
      </w:r>
      <w:proofErr w:type="gramStart"/>
      <w:r w:rsidRPr="00D14150">
        <w:rPr>
          <w:rFonts w:ascii="Courier New" w:hAnsi="Courier New" w:cs="Courier New"/>
          <w:bCs/>
          <w:sz w:val="26"/>
          <w:szCs w:val="26"/>
        </w:rPr>
        <w:t>Father</w:t>
      </w:r>
      <w:proofErr w:type="gramEnd"/>
    </w:p>
    <w:p w14:paraId="0A5DCC9B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Let Him clothe you with grace</w:t>
      </w:r>
    </w:p>
    <w:p w14:paraId="4B7F1E50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Bury your burdens</w:t>
      </w:r>
    </w:p>
    <w:p w14:paraId="66BAD241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Break free from your fear</w:t>
      </w:r>
    </w:p>
    <w:p w14:paraId="2820F6BC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Step out the shadows</w:t>
      </w:r>
    </w:p>
    <w:p w14:paraId="13A64C16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There's no judgment here</w:t>
      </w:r>
    </w:p>
    <w:p w14:paraId="6DC1ADE6" w14:textId="77777777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</w:p>
    <w:p w14:paraId="3A393C74" w14:textId="4FA33FAB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 w:rsidRPr="00D14150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0D0F732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14150">
        <w:rPr>
          <w:rFonts w:ascii="Courier New" w:hAnsi="Courier New" w:cs="Courier New"/>
          <w:bCs/>
          <w:sz w:val="26"/>
          <w:szCs w:val="26"/>
        </w:rPr>
        <w:t>No</w:t>
      </w:r>
      <w:proofErr w:type="gramEnd"/>
      <w:r w:rsidRPr="00D14150">
        <w:rPr>
          <w:rFonts w:ascii="Courier New" w:hAnsi="Courier New" w:cs="Courier New"/>
          <w:bCs/>
          <w:sz w:val="26"/>
          <w:szCs w:val="26"/>
        </w:rPr>
        <w:t xml:space="preserve"> He’s not sitting there shaking His head</w:t>
      </w:r>
    </w:p>
    <w:p w14:paraId="2BA816D3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Writing you off leaving you lost</w:t>
      </w:r>
    </w:p>
    <w:p w14:paraId="6A807870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He’s not sitting there shaking his head</w:t>
      </w:r>
    </w:p>
    <w:p w14:paraId="5D994E15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Wishing He’d never went to that cross</w:t>
      </w:r>
    </w:p>
    <w:p w14:paraId="5D555CF6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He’s not sitting there shaking His head</w:t>
      </w:r>
    </w:p>
    <w:p w14:paraId="2EDC2156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Writing you off leaving you lost</w:t>
      </w:r>
    </w:p>
    <w:p w14:paraId="4DF79D29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He’s not sitting there shaking his head</w:t>
      </w:r>
    </w:p>
    <w:p w14:paraId="2F54FB39" w14:textId="77777777" w:rsidR="00D14150" w:rsidRP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D14150">
        <w:rPr>
          <w:rFonts w:ascii="Courier New" w:hAnsi="Courier New" w:cs="Courier New"/>
          <w:bCs/>
          <w:sz w:val="26"/>
          <w:szCs w:val="26"/>
        </w:rPr>
        <w:t>He went to that cross He went to that cross</w:t>
      </w:r>
    </w:p>
    <w:p w14:paraId="6A367E90" w14:textId="71FB1522" w:rsid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</w:p>
    <w:p w14:paraId="4866AE77" w14:textId="65B8EF57" w:rsid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063C5E4B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1C4C0C"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17E7EFA7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1C4C0C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659417B8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makes</w:t>
      </w:r>
      <w:r w:rsidRPr="001C4C0C">
        <w:rPr>
          <w:rFonts w:ascii="Courier New" w:hAnsi="Courier New" w:cs="Courier New"/>
          <w:bCs/>
          <w:sz w:val="26"/>
          <w:szCs w:val="26"/>
        </w:rPr>
        <w:t xml:space="preserve"> beauty from ashes</w:t>
      </w:r>
      <w:r>
        <w:rPr>
          <w:rFonts w:ascii="Courier New" w:hAnsi="Courier New" w:cs="Courier New"/>
          <w:bCs/>
          <w:sz w:val="26"/>
          <w:szCs w:val="26"/>
        </w:rPr>
        <w:t xml:space="preserve"> s</w:t>
      </w:r>
      <w:r w:rsidRPr="001C4C0C">
        <w:rPr>
          <w:rFonts w:ascii="Courier New" w:hAnsi="Courier New" w:cs="Courier New"/>
          <w:bCs/>
          <w:sz w:val="26"/>
          <w:szCs w:val="26"/>
        </w:rPr>
        <w:t>o come as you are</w:t>
      </w:r>
    </w:p>
    <w:p w14:paraId="3C6684F9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1C4C0C"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06DB1726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1C4C0C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742F3992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 w:rsidRPr="001C4C0C">
        <w:rPr>
          <w:rFonts w:ascii="Courier New" w:hAnsi="Courier New" w:cs="Courier New"/>
          <w:bCs/>
          <w:sz w:val="26"/>
          <w:szCs w:val="26"/>
        </w:rPr>
        <w:t>There’s beauty from ashes</w:t>
      </w:r>
      <w:r>
        <w:rPr>
          <w:rFonts w:ascii="Courier New" w:hAnsi="Courier New" w:cs="Courier New"/>
          <w:bCs/>
          <w:sz w:val="26"/>
          <w:szCs w:val="26"/>
        </w:rPr>
        <w:t xml:space="preserve"> s</w:t>
      </w:r>
      <w:r w:rsidRPr="001C4C0C">
        <w:rPr>
          <w:rFonts w:ascii="Courier New" w:hAnsi="Courier New" w:cs="Courier New"/>
          <w:bCs/>
          <w:sz w:val="26"/>
          <w:szCs w:val="26"/>
        </w:rPr>
        <w:t>o come as you are</w:t>
      </w:r>
    </w:p>
    <w:p w14:paraId="3F902E72" w14:textId="77777777" w:rsidR="00D14150" w:rsidRDefault="00D14150" w:rsidP="00D1415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02C2CCED" w14:textId="12302513" w:rsidR="00D14150" w:rsidRPr="00D14150" w:rsidRDefault="00D14150" w:rsidP="00D141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There’s only love in the heart of God</w:t>
      </w:r>
    </w:p>
    <w:p w14:paraId="78FEED74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lastRenderedPageBreak/>
        <w:t>CCLI Song # 7185789</w:t>
      </w:r>
      <w:r w:rsidRPr="00D14150">
        <w:rPr>
          <w:rFonts w:ascii="Courier New" w:hAnsi="Courier New" w:cs="Courier New"/>
          <w:bCs/>
          <w:sz w:val="20"/>
          <w:szCs w:val="20"/>
        </w:rPr>
        <w:t xml:space="preserve"> - </w:t>
      </w:r>
      <w:r w:rsidRPr="00D14150">
        <w:rPr>
          <w:rFonts w:ascii="Courier New" w:hAnsi="Courier New" w:cs="Courier New"/>
          <w:bCs/>
          <w:sz w:val="20"/>
          <w:szCs w:val="20"/>
        </w:rPr>
        <w:t xml:space="preserve">Heart </w:t>
      </w:r>
      <w:proofErr w:type="gramStart"/>
      <w:r w:rsidRPr="00D14150">
        <w:rPr>
          <w:rFonts w:ascii="Courier New" w:hAnsi="Courier New" w:cs="Courier New"/>
          <w:bCs/>
          <w:sz w:val="20"/>
          <w:szCs w:val="20"/>
        </w:rPr>
        <w:t>Of</w:t>
      </w:r>
      <w:proofErr w:type="gramEnd"/>
      <w:r w:rsidRPr="00D14150">
        <w:rPr>
          <w:rFonts w:ascii="Courier New" w:hAnsi="Courier New" w:cs="Courier New"/>
          <w:bCs/>
          <w:sz w:val="20"/>
          <w:szCs w:val="20"/>
        </w:rPr>
        <w:t xml:space="preserve"> God</w:t>
      </w:r>
    </w:p>
    <w:p w14:paraId="1D6FC490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Ethan Hulse | Jonathan Smith | Zach Williams</w:t>
      </w:r>
    </w:p>
    <w:p w14:paraId="6B8C2FCF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© Anthems of Hope (Admin. by Essential Music Publishing LLC)</w:t>
      </w:r>
    </w:p>
    <w:p w14:paraId="7C1305AB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Be Essential Songs (Admin. by Essential Music Publishing LLC)</w:t>
      </w:r>
    </w:p>
    <w:p w14:paraId="00CD5980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D14150">
        <w:rPr>
          <w:rFonts w:ascii="Courier New" w:hAnsi="Courier New" w:cs="Courier New"/>
          <w:bCs/>
          <w:sz w:val="20"/>
          <w:szCs w:val="20"/>
        </w:rPr>
        <w:t>Cashagamble</w:t>
      </w:r>
      <w:proofErr w:type="spellEnd"/>
      <w:r w:rsidRPr="00D14150">
        <w:rPr>
          <w:rFonts w:ascii="Courier New" w:hAnsi="Courier New" w:cs="Courier New"/>
          <w:bCs/>
          <w:sz w:val="20"/>
          <w:szCs w:val="20"/>
        </w:rPr>
        <w:t xml:space="preserve"> Jet Music (Admin. by Essential Music Publishing LLC)</w:t>
      </w:r>
    </w:p>
    <w:p w14:paraId="60EF3806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EGH Music Publishing (Admin. by Essential Music Publishing LLC)</w:t>
      </w:r>
    </w:p>
    <w:p w14:paraId="544524AF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Wisteria Drive (Admin. by Essential Music Publishing LLC)</w:t>
      </w:r>
    </w:p>
    <w:p w14:paraId="7B9D1F18" w14:textId="77777777" w:rsidR="00D14150" w:rsidRPr="00D14150" w:rsidRDefault="00D14150" w:rsidP="00D14150">
      <w:pPr>
        <w:rPr>
          <w:rFonts w:ascii="Courier New" w:hAnsi="Courier New" w:cs="Courier New"/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D14150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D14150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5DBA04FE" w14:textId="13DFD751" w:rsidR="000461C3" w:rsidRPr="00D14150" w:rsidRDefault="00D14150" w:rsidP="00D14150">
      <w:pPr>
        <w:rPr>
          <w:bCs/>
          <w:sz w:val="20"/>
          <w:szCs w:val="20"/>
        </w:rPr>
      </w:pPr>
      <w:r w:rsidRPr="00D14150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0461C3" w:rsidRPr="00D14150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2580" w14:textId="77777777" w:rsidR="003B5065" w:rsidRDefault="003B5065" w:rsidP="00C47270">
      <w:r>
        <w:separator/>
      </w:r>
    </w:p>
  </w:endnote>
  <w:endnote w:type="continuationSeparator" w:id="0">
    <w:p w14:paraId="0C29C9F6" w14:textId="77777777" w:rsidR="003B5065" w:rsidRDefault="003B506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84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671DE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C959" w14:textId="77777777" w:rsidR="003B5065" w:rsidRDefault="003B5065" w:rsidP="00C47270">
      <w:r>
        <w:separator/>
      </w:r>
    </w:p>
  </w:footnote>
  <w:footnote w:type="continuationSeparator" w:id="0">
    <w:p w14:paraId="4265D639" w14:textId="77777777" w:rsidR="003B5065" w:rsidRDefault="003B506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43D"/>
    <w:rsid w:val="000318B4"/>
    <w:rsid w:val="000461C3"/>
    <w:rsid w:val="0005797C"/>
    <w:rsid w:val="0006152F"/>
    <w:rsid w:val="0013305C"/>
    <w:rsid w:val="001432BE"/>
    <w:rsid w:val="0016027C"/>
    <w:rsid w:val="001A73AC"/>
    <w:rsid w:val="001F0131"/>
    <w:rsid w:val="00215EF5"/>
    <w:rsid w:val="002601C4"/>
    <w:rsid w:val="002D760D"/>
    <w:rsid w:val="00326C7D"/>
    <w:rsid w:val="003370F2"/>
    <w:rsid w:val="00372155"/>
    <w:rsid w:val="003B5065"/>
    <w:rsid w:val="003C75CA"/>
    <w:rsid w:val="004729CF"/>
    <w:rsid w:val="004A7532"/>
    <w:rsid w:val="004C26E4"/>
    <w:rsid w:val="004C4CD8"/>
    <w:rsid w:val="00550145"/>
    <w:rsid w:val="00564AF0"/>
    <w:rsid w:val="0059143D"/>
    <w:rsid w:val="005D58A8"/>
    <w:rsid w:val="0065249F"/>
    <w:rsid w:val="00782B1E"/>
    <w:rsid w:val="007A7753"/>
    <w:rsid w:val="008323B2"/>
    <w:rsid w:val="00845000"/>
    <w:rsid w:val="0085164F"/>
    <w:rsid w:val="008548BE"/>
    <w:rsid w:val="008B22F7"/>
    <w:rsid w:val="009110C4"/>
    <w:rsid w:val="00933C2C"/>
    <w:rsid w:val="009B4112"/>
    <w:rsid w:val="009C276D"/>
    <w:rsid w:val="00A15E4B"/>
    <w:rsid w:val="00A3460D"/>
    <w:rsid w:val="00A61E69"/>
    <w:rsid w:val="00A63171"/>
    <w:rsid w:val="00BA1F18"/>
    <w:rsid w:val="00BC4EC3"/>
    <w:rsid w:val="00BE6BF1"/>
    <w:rsid w:val="00C22DB6"/>
    <w:rsid w:val="00C445A1"/>
    <w:rsid w:val="00C47270"/>
    <w:rsid w:val="00C71A59"/>
    <w:rsid w:val="00C758B7"/>
    <w:rsid w:val="00C87690"/>
    <w:rsid w:val="00C9283F"/>
    <w:rsid w:val="00D14150"/>
    <w:rsid w:val="00D239CE"/>
    <w:rsid w:val="00D4546D"/>
    <w:rsid w:val="00D73507"/>
    <w:rsid w:val="00D91CB5"/>
    <w:rsid w:val="00DE67E4"/>
    <w:rsid w:val="00E3555F"/>
    <w:rsid w:val="00E537F4"/>
    <w:rsid w:val="00E662EA"/>
    <w:rsid w:val="00EE5211"/>
    <w:rsid w:val="00EF04E3"/>
    <w:rsid w:val="00F22E7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75C68"/>
  <w15:chartTrackingRefBased/>
  <w15:docId w15:val="{4061DDEB-05B6-439B-8FAB-5A8E57A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2022-11-21T16:55:00Z</dcterms:created>
  <dcterms:modified xsi:type="dcterms:W3CDTF">2022-11-21T16:55:00Z</dcterms:modified>
</cp:coreProperties>
</file>