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A3B0" w14:textId="6B09755F" w:rsidR="000461C3" w:rsidRDefault="00876D57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Here is Love</w:t>
      </w:r>
      <w:r w:rsidR="00BC191E">
        <w:rPr>
          <w:rFonts w:ascii="Courier New" w:hAnsi="Courier New" w:cs="Courier New"/>
          <w:b/>
          <w:sz w:val="26"/>
          <w:szCs w:val="26"/>
        </w:rPr>
        <w:t xml:space="preserve"> – CCLI#:</w:t>
      </w:r>
      <w:r w:rsidR="00313002" w:rsidRPr="00313002">
        <w:t xml:space="preserve"> </w:t>
      </w:r>
      <w:r w:rsidR="00313002" w:rsidRPr="00313002">
        <w:rPr>
          <w:rFonts w:ascii="Courier New" w:hAnsi="Courier New" w:cs="Courier New"/>
          <w:b/>
          <w:sz w:val="26"/>
          <w:szCs w:val="26"/>
        </w:rPr>
        <w:t>4125581</w:t>
      </w:r>
      <w:r w:rsidR="00BC191E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1FC55E0" w14:textId="77777777" w:rsid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</w:p>
    <w:p w14:paraId="2DC18DB3" w14:textId="01D294A8" w:rsidR="001609C5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69E7785" w14:textId="2F1BC99C" w:rsidR="001609C5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Here is love wide as the ocean </w:t>
      </w:r>
    </w:p>
    <w:p w14:paraId="3CD8B3FE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Loving kindness as a flood</w:t>
      </w:r>
    </w:p>
    <w:p w14:paraId="56FFE097" w14:textId="1DD3BBA2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When the Prince of Life, our ransom</w:t>
      </w:r>
    </w:p>
    <w:p w14:paraId="14845849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Shed for us His precious blood</w:t>
      </w:r>
    </w:p>
    <w:p w14:paraId="6DE7D6CA" w14:textId="70C056ED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Who </w:t>
      </w:r>
      <w:proofErr w:type="gramStart"/>
      <w:r w:rsidRPr="001609C5">
        <w:rPr>
          <w:rFonts w:ascii="Courier New" w:hAnsi="Courier New" w:cs="Courier New"/>
          <w:bCs/>
          <w:sz w:val="26"/>
          <w:szCs w:val="26"/>
        </w:rPr>
        <w:t>His love will</w:t>
      </w:r>
      <w:proofErr w:type="gramEnd"/>
      <w:r w:rsidRPr="001609C5">
        <w:rPr>
          <w:rFonts w:ascii="Courier New" w:hAnsi="Courier New" w:cs="Courier New"/>
          <w:bCs/>
          <w:sz w:val="26"/>
          <w:szCs w:val="26"/>
        </w:rPr>
        <w:t xml:space="preserve"> not remember?</w:t>
      </w:r>
    </w:p>
    <w:p w14:paraId="0194C079" w14:textId="1D4164AF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Who can cease to sing His praise?</w:t>
      </w:r>
    </w:p>
    <w:p w14:paraId="554EF977" w14:textId="58122489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He can never be forgotten</w:t>
      </w:r>
    </w:p>
    <w:p w14:paraId="165B51CE" w14:textId="7B4FBBAF" w:rsidR="00AC0FB4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Throughout Heaven’s eternal days</w:t>
      </w:r>
    </w:p>
    <w:p w14:paraId="62FB83E8" w14:textId="2320F9F5" w:rsidR="001609C5" w:rsidRDefault="001609C5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AC0FB4">
        <w:rPr>
          <w:rFonts w:ascii="Courier New" w:hAnsi="Courier New" w:cs="Courier New"/>
          <w:b/>
          <w:sz w:val="26"/>
          <w:szCs w:val="26"/>
        </w:rPr>
        <w:t xml:space="preserve"> </w:t>
      </w:r>
      <w:r w:rsidR="00AC0FB4" w:rsidRPr="00AC0FB4">
        <w:rPr>
          <w:rFonts w:ascii="Courier New" w:hAnsi="Courier New" w:cs="Courier New"/>
          <w:b/>
          <w:sz w:val="26"/>
          <w:szCs w:val="26"/>
        </w:rPr>
        <w:t xml:space="preserve">2 </w:t>
      </w:r>
    </w:p>
    <w:p w14:paraId="763EE62E" w14:textId="4B1084D2" w:rsidR="001609C5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On the mount of crucifixion</w:t>
      </w:r>
    </w:p>
    <w:p w14:paraId="1FA3DBFD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Fountains opened deep and wide</w:t>
      </w:r>
    </w:p>
    <w:p w14:paraId="35CF1BE1" w14:textId="53C4391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Through the floodgates of God’s mercy</w:t>
      </w:r>
    </w:p>
    <w:p w14:paraId="2D83FD71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Flowed a vast and gracious tide</w:t>
      </w:r>
    </w:p>
    <w:p w14:paraId="51970F73" w14:textId="067900D0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 xml:space="preserve">Grace and love like mighty </w:t>
      </w:r>
      <w:r w:rsidR="00D07303">
        <w:rPr>
          <w:rFonts w:ascii="Courier New" w:hAnsi="Courier New" w:cs="Courier New"/>
          <w:bCs/>
          <w:sz w:val="26"/>
          <w:szCs w:val="26"/>
        </w:rPr>
        <w:t>ri</w:t>
      </w:r>
      <w:r w:rsidRPr="001609C5">
        <w:rPr>
          <w:rFonts w:ascii="Courier New" w:hAnsi="Courier New" w:cs="Courier New"/>
          <w:bCs/>
          <w:sz w:val="26"/>
          <w:szCs w:val="26"/>
        </w:rPr>
        <w:t>vers</w:t>
      </w:r>
    </w:p>
    <w:p w14:paraId="32766BBA" w14:textId="6605F676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Poured incessant from above</w:t>
      </w:r>
    </w:p>
    <w:p w14:paraId="64820F62" w14:textId="77777777" w:rsidR="00AC0FB4" w:rsidRPr="001609C5" w:rsidRDefault="00AC0FB4" w:rsidP="00AC0FB4">
      <w:pPr>
        <w:rPr>
          <w:rFonts w:ascii="Courier New" w:hAnsi="Courier New" w:cs="Courier New"/>
          <w:bCs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And Heaven’s peace and perfect justice</w:t>
      </w:r>
    </w:p>
    <w:p w14:paraId="3DCAC894" w14:textId="77777777" w:rsidR="001609C5" w:rsidRDefault="00AC0FB4" w:rsidP="00AC0FB4">
      <w:pPr>
        <w:rPr>
          <w:rFonts w:ascii="Courier New" w:hAnsi="Courier New" w:cs="Courier New"/>
          <w:b/>
          <w:sz w:val="26"/>
          <w:szCs w:val="26"/>
        </w:rPr>
      </w:pPr>
      <w:r w:rsidRPr="001609C5">
        <w:rPr>
          <w:rFonts w:ascii="Courier New" w:hAnsi="Courier New" w:cs="Courier New"/>
          <w:bCs/>
          <w:sz w:val="26"/>
          <w:szCs w:val="26"/>
        </w:rPr>
        <w:t>Kissed a guilty world in love</w:t>
      </w:r>
    </w:p>
    <w:p w14:paraId="3AFF0770" w14:textId="77777777" w:rsidR="00136037" w:rsidRDefault="00136037" w:rsidP="00AC0FB4">
      <w:pPr>
        <w:rPr>
          <w:rFonts w:ascii="Courier New" w:hAnsi="Courier New" w:cs="Courier New"/>
          <w:b/>
          <w:sz w:val="26"/>
          <w:szCs w:val="26"/>
        </w:rPr>
      </w:pPr>
    </w:p>
    <w:p w14:paraId="2C992D57" w14:textId="0C47D690" w:rsidR="00876D57" w:rsidRPr="00876D57" w:rsidRDefault="00D07303" w:rsidP="00AC0F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1:</w:t>
      </w:r>
    </w:p>
    <w:p w14:paraId="2E1DF03B" w14:textId="77777777" w:rsidR="00D07303" w:rsidRPr="00D07303" w:rsidRDefault="00D07303" w:rsidP="00D07303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6FBCE478" w14:textId="77777777" w:rsidR="00D07303" w:rsidRPr="00D07303" w:rsidRDefault="00D07303" w:rsidP="00D07303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64D30C27" w14:textId="77777777" w:rsidR="00D07303" w:rsidRPr="00D07303" w:rsidRDefault="00D07303" w:rsidP="00D07303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6ADD754C" w14:textId="15E79DE3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4CE9D78D" w14:textId="77777777" w:rsidR="00876D57" w:rsidRP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</w:p>
    <w:p w14:paraId="5E31D291" w14:textId="77777777" w:rsidR="00D07303" w:rsidRDefault="00D07303" w:rsidP="00876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876D57" w:rsidRPr="00876D57">
        <w:rPr>
          <w:rFonts w:ascii="Courier New" w:hAnsi="Courier New" w:cs="Courier New"/>
          <w:b/>
          <w:sz w:val="26"/>
          <w:szCs w:val="26"/>
        </w:rPr>
        <w:t xml:space="preserve">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FED4D47" w14:textId="64CD2535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Of Your fullness You are pouring</w:t>
      </w:r>
    </w:p>
    <w:p w14:paraId="79BB84AD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Your great love on me anew</w:t>
      </w:r>
    </w:p>
    <w:p w14:paraId="3E6054DE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Without measure, full and boundless</w:t>
      </w:r>
    </w:p>
    <w:p w14:paraId="189B3455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Drawing out my heart to You</w:t>
      </w:r>
    </w:p>
    <w:p w14:paraId="6F967D71" w14:textId="5ED2014E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You alone will be my glory</w:t>
      </w:r>
    </w:p>
    <w:p w14:paraId="5CFC1429" w14:textId="77777777" w:rsidR="00876D57" w:rsidRP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Nothing in the world I see</w:t>
      </w:r>
    </w:p>
    <w:p w14:paraId="7E92BE2F" w14:textId="77777777" w:rsidR="00D07303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 xml:space="preserve">You have cleansed and sanctified me </w:t>
      </w:r>
    </w:p>
    <w:p w14:paraId="7448BD24" w14:textId="3FBB0D02" w:rsidR="005B21D8" w:rsidRDefault="00876D57" w:rsidP="00876D57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You Yourself have set me free</w:t>
      </w:r>
    </w:p>
    <w:p w14:paraId="2492AECE" w14:textId="2A48EADB" w:rsidR="003B3368" w:rsidRDefault="003B3368" w:rsidP="00876D57">
      <w:pPr>
        <w:rPr>
          <w:rFonts w:ascii="Courier New" w:hAnsi="Courier New" w:cs="Courier New"/>
          <w:bCs/>
          <w:sz w:val="26"/>
          <w:szCs w:val="26"/>
        </w:rPr>
      </w:pPr>
    </w:p>
    <w:p w14:paraId="5D599348" w14:textId="261793AF" w:rsidR="003B3368" w:rsidRPr="00876D57" w:rsidRDefault="003B3368" w:rsidP="003B33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2:</w:t>
      </w:r>
    </w:p>
    <w:p w14:paraId="0FFBDD1F" w14:textId="77777777" w:rsidR="003B3368" w:rsidRPr="00D07303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659D9F43" w14:textId="77777777" w:rsidR="003B3368" w:rsidRPr="00D07303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21EE0F8A" w14:textId="77777777" w:rsidR="003B3368" w:rsidRPr="00D07303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0198AB7C" w14:textId="3BAFEF31" w:rsidR="003B3368" w:rsidRDefault="003B3368" w:rsidP="003B3368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205B2F9D" w14:textId="77777777" w:rsidR="00053BAD" w:rsidRPr="00D07303" w:rsidRDefault="00053BAD" w:rsidP="00053BAD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Oh how marvelous, oh how glorious</w:t>
      </w:r>
    </w:p>
    <w:p w14:paraId="24F94C31" w14:textId="234F7AB6" w:rsidR="00053BAD" w:rsidRDefault="00053BAD" w:rsidP="00053BAD">
      <w:pPr>
        <w:rPr>
          <w:rFonts w:ascii="Courier New" w:hAnsi="Courier New" w:cs="Courier New"/>
          <w:bCs/>
          <w:sz w:val="26"/>
          <w:szCs w:val="26"/>
        </w:rPr>
      </w:pPr>
      <w:r w:rsidRPr="00D07303">
        <w:rPr>
          <w:rFonts w:ascii="Courier New" w:hAnsi="Courier New" w:cs="Courier New"/>
          <w:bCs/>
          <w:sz w:val="26"/>
          <w:szCs w:val="26"/>
        </w:rPr>
        <w:t>Is my Savior’s love for me!</w:t>
      </w:r>
    </w:p>
    <w:p w14:paraId="3B234CA4" w14:textId="77777777" w:rsidR="00303BC4" w:rsidRPr="00D07303" w:rsidRDefault="00303BC4" w:rsidP="00053BAD">
      <w:pPr>
        <w:rPr>
          <w:rFonts w:ascii="Courier New" w:hAnsi="Courier New" w:cs="Courier New"/>
          <w:bCs/>
          <w:sz w:val="26"/>
          <w:szCs w:val="26"/>
        </w:rPr>
      </w:pPr>
    </w:p>
    <w:p w14:paraId="0C8BF664" w14:textId="3AC71676" w:rsidR="00303BC4" w:rsidRPr="00303BC4" w:rsidRDefault="00303BC4" w:rsidP="00303BC4">
      <w:pPr>
        <w:pStyle w:val="NoSpacing"/>
        <w:rPr>
          <w:sz w:val="18"/>
          <w:szCs w:val="18"/>
        </w:rPr>
      </w:pPr>
      <w:r w:rsidRPr="00303BC4">
        <w:rPr>
          <w:sz w:val="18"/>
          <w:szCs w:val="18"/>
        </w:rPr>
        <w:t>CCLI Song # 4125581</w:t>
      </w:r>
      <w:r>
        <w:rPr>
          <w:sz w:val="18"/>
          <w:szCs w:val="18"/>
        </w:rPr>
        <w:t xml:space="preserve"> – Here is Love</w:t>
      </w:r>
    </w:p>
    <w:p w14:paraId="604BACAE" w14:textId="77777777" w:rsidR="00303BC4" w:rsidRPr="00303BC4" w:rsidRDefault="00303BC4" w:rsidP="00303BC4">
      <w:pPr>
        <w:pStyle w:val="NoSpacing"/>
        <w:rPr>
          <w:sz w:val="18"/>
          <w:szCs w:val="18"/>
        </w:rPr>
      </w:pPr>
      <w:r w:rsidRPr="00303BC4">
        <w:rPr>
          <w:sz w:val="18"/>
          <w:szCs w:val="18"/>
        </w:rPr>
        <w:t>Steve Cook | Vikki Cook | William Rees</w:t>
      </w:r>
    </w:p>
    <w:p w14:paraId="38760428" w14:textId="119AAD12" w:rsidR="00303BC4" w:rsidRPr="00303BC4" w:rsidRDefault="00303BC4" w:rsidP="00303BC4">
      <w:pPr>
        <w:pStyle w:val="NoSpacing"/>
        <w:rPr>
          <w:rFonts w:ascii="Courier New" w:hAnsi="Courier New" w:cs="Courier New"/>
          <w:bCs/>
          <w:sz w:val="18"/>
          <w:szCs w:val="18"/>
        </w:rPr>
      </w:pPr>
      <w:r w:rsidRPr="00303BC4">
        <w:rPr>
          <w:sz w:val="18"/>
          <w:szCs w:val="18"/>
        </w:rPr>
        <w:t>© 2003 Sovereign Grace Worship (Admin. by Integrity Music)</w:t>
      </w:r>
      <w:r>
        <w:rPr>
          <w:sz w:val="18"/>
          <w:szCs w:val="18"/>
        </w:rPr>
        <w:t xml:space="preserve"> </w:t>
      </w:r>
      <w:r w:rsidRPr="00303BC4">
        <w:rPr>
          <w:sz w:val="18"/>
          <w:szCs w:val="18"/>
        </w:rPr>
        <w:t xml:space="preserve">For use solely with the </w:t>
      </w:r>
      <w:proofErr w:type="spellStart"/>
      <w:r w:rsidRPr="00303BC4">
        <w:rPr>
          <w:sz w:val="18"/>
          <w:szCs w:val="18"/>
        </w:rPr>
        <w:t>SongSelect</w:t>
      </w:r>
      <w:proofErr w:type="spellEnd"/>
      <w:r w:rsidRPr="00303BC4">
        <w:rPr>
          <w:sz w:val="18"/>
          <w:szCs w:val="18"/>
        </w:rPr>
        <w:t>® </w:t>
      </w:r>
      <w:hyperlink r:id="rId8" w:history="1">
        <w:r w:rsidRPr="00303BC4">
          <w:rPr>
            <w:sz w:val="18"/>
            <w:szCs w:val="18"/>
          </w:rPr>
          <w:t>Terms of Use</w:t>
        </w:r>
      </w:hyperlink>
      <w:r w:rsidRPr="00303BC4">
        <w:rPr>
          <w:sz w:val="18"/>
          <w:szCs w:val="18"/>
        </w:rPr>
        <w:t>. All rights reserved. </w:t>
      </w:r>
      <w:hyperlink r:id="rId9" w:history="1">
        <w:r w:rsidRPr="00303BC4">
          <w:rPr>
            <w:sz w:val="18"/>
            <w:szCs w:val="18"/>
          </w:rPr>
          <w:t>www.ccli.com</w:t>
        </w:r>
      </w:hyperlink>
      <w:r>
        <w:rPr>
          <w:sz w:val="18"/>
          <w:szCs w:val="18"/>
        </w:rPr>
        <w:t xml:space="preserve"> </w:t>
      </w:r>
      <w:r w:rsidRPr="00303BC4">
        <w:rPr>
          <w:sz w:val="18"/>
          <w:szCs w:val="18"/>
        </w:rPr>
        <w:t>CCLI License # 1118445</w:t>
      </w:r>
    </w:p>
    <w:sectPr w:rsidR="00303BC4" w:rsidRPr="00303BC4" w:rsidSect="00D239CE">
      <w:footerReference w:type="default" r:id="rId10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E111" w14:textId="77777777" w:rsidR="005E1EFC" w:rsidRDefault="005E1EFC" w:rsidP="00C47270">
      <w:r>
        <w:separator/>
      </w:r>
    </w:p>
  </w:endnote>
  <w:endnote w:type="continuationSeparator" w:id="0">
    <w:p w14:paraId="2F9E50DA" w14:textId="77777777" w:rsidR="005E1EFC" w:rsidRDefault="005E1EF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E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F0B" w:rsidRPr="00144F0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9E3E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4BDC" w14:textId="77777777" w:rsidR="005E1EFC" w:rsidRDefault="005E1EFC" w:rsidP="00C47270">
      <w:r>
        <w:separator/>
      </w:r>
    </w:p>
  </w:footnote>
  <w:footnote w:type="continuationSeparator" w:id="0">
    <w:p w14:paraId="6E9135C8" w14:textId="77777777" w:rsidR="005E1EFC" w:rsidRDefault="005E1EFC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5A2"/>
    <w:multiLevelType w:val="multilevel"/>
    <w:tmpl w:val="2FE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91E"/>
    <w:rsid w:val="000318B4"/>
    <w:rsid w:val="000461C3"/>
    <w:rsid w:val="00053BAD"/>
    <w:rsid w:val="0005797C"/>
    <w:rsid w:val="0006152F"/>
    <w:rsid w:val="00092893"/>
    <w:rsid w:val="0013305C"/>
    <w:rsid w:val="00136037"/>
    <w:rsid w:val="001432BE"/>
    <w:rsid w:val="00144F0B"/>
    <w:rsid w:val="00157C9E"/>
    <w:rsid w:val="001609C5"/>
    <w:rsid w:val="001A73AC"/>
    <w:rsid w:val="001F0131"/>
    <w:rsid w:val="00215EF5"/>
    <w:rsid w:val="002510DC"/>
    <w:rsid w:val="002601C4"/>
    <w:rsid w:val="002D0864"/>
    <w:rsid w:val="002D760D"/>
    <w:rsid w:val="002F13A0"/>
    <w:rsid w:val="00303BC4"/>
    <w:rsid w:val="00313002"/>
    <w:rsid w:val="003370F2"/>
    <w:rsid w:val="00372155"/>
    <w:rsid w:val="003B3368"/>
    <w:rsid w:val="003C70E4"/>
    <w:rsid w:val="00422C80"/>
    <w:rsid w:val="004A7532"/>
    <w:rsid w:val="004B23C0"/>
    <w:rsid w:val="004C26E4"/>
    <w:rsid w:val="004F0DA0"/>
    <w:rsid w:val="005113ED"/>
    <w:rsid w:val="00550145"/>
    <w:rsid w:val="00564AF0"/>
    <w:rsid w:val="005B21D8"/>
    <w:rsid w:val="005E1EFC"/>
    <w:rsid w:val="00626BE8"/>
    <w:rsid w:val="00627857"/>
    <w:rsid w:val="00635886"/>
    <w:rsid w:val="00650715"/>
    <w:rsid w:val="0065249F"/>
    <w:rsid w:val="006A752D"/>
    <w:rsid w:val="006C2676"/>
    <w:rsid w:val="00782B1E"/>
    <w:rsid w:val="007C3773"/>
    <w:rsid w:val="008323B2"/>
    <w:rsid w:val="00845000"/>
    <w:rsid w:val="0085164F"/>
    <w:rsid w:val="008548BE"/>
    <w:rsid w:val="00876D57"/>
    <w:rsid w:val="008A0D00"/>
    <w:rsid w:val="008B22F7"/>
    <w:rsid w:val="009110C4"/>
    <w:rsid w:val="00994A51"/>
    <w:rsid w:val="009B4112"/>
    <w:rsid w:val="009C00A5"/>
    <w:rsid w:val="009C276D"/>
    <w:rsid w:val="009D23C1"/>
    <w:rsid w:val="00A15E4B"/>
    <w:rsid w:val="00A60151"/>
    <w:rsid w:val="00A61E69"/>
    <w:rsid w:val="00A63171"/>
    <w:rsid w:val="00AC0FB4"/>
    <w:rsid w:val="00B57FCE"/>
    <w:rsid w:val="00B97DA3"/>
    <w:rsid w:val="00BA1F18"/>
    <w:rsid w:val="00BC191E"/>
    <w:rsid w:val="00BC4EC3"/>
    <w:rsid w:val="00BE6D53"/>
    <w:rsid w:val="00C01392"/>
    <w:rsid w:val="00C079B1"/>
    <w:rsid w:val="00C22DB6"/>
    <w:rsid w:val="00C445A1"/>
    <w:rsid w:val="00C47270"/>
    <w:rsid w:val="00C71A59"/>
    <w:rsid w:val="00C758B7"/>
    <w:rsid w:val="00C87690"/>
    <w:rsid w:val="00C9283F"/>
    <w:rsid w:val="00CA368D"/>
    <w:rsid w:val="00D0442F"/>
    <w:rsid w:val="00D07303"/>
    <w:rsid w:val="00D239CE"/>
    <w:rsid w:val="00D4546D"/>
    <w:rsid w:val="00D73507"/>
    <w:rsid w:val="00DD026A"/>
    <w:rsid w:val="00DE67E4"/>
    <w:rsid w:val="00E22823"/>
    <w:rsid w:val="00E23E99"/>
    <w:rsid w:val="00E3555F"/>
    <w:rsid w:val="00E537F4"/>
    <w:rsid w:val="00E662EA"/>
    <w:rsid w:val="00E91E3E"/>
    <w:rsid w:val="00EE5211"/>
    <w:rsid w:val="00F0312A"/>
    <w:rsid w:val="00F44E95"/>
    <w:rsid w:val="00FC71D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14F"/>
  <w15:chartTrackingRefBased/>
  <w15:docId w15:val="{7724D78C-1AE2-4F8F-B450-E674C96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303BC4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303BC4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303BC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303BC4"/>
    <w:rPr>
      <w:color w:val="0000FF"/>
      <w:u w:val="single"/>
    </w:rPr>
  </w:style>
  <w:style w:type="paragraph" w:customStyle="1" w:styleId="licenseno">
    <w:name w:val="licenseno"/>
    <w:basedOn w:val="Normal"/>
    <w:rsid w:val="00303B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3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li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142-99B1-40E2-9301-C486EA4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2021-09-01T01:25:00Z</dcterms:created>
  <dcterms:modified xsi:type="dcterms:W3CDTF">2021-09-01T01:28:00Z</dcterms:modified>
  <cp:category>4</cp:category>
</cp:coreProperties>
</file>