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AC97" w14:textId="05671FC2" w:rsidR="005B0BC3" w:rsidRDefault="005B0BC3" w:rsidP="005B0BC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ch1,int,v1,ch1,int,v2,ch1,int,v3,ch1,ch2</w:t>
      </w:r>
    </w:p>
    <w:p w14:paraId="51DC4FAA" w14:textId="77777777" w:rsidR="009A67C1" w:rsidRDefault="009A67C1" w:rsidP="00B61682">
      <w:pPr>
        <w:rPr>
          <w:rFonts w:ascii="Courier New" w:hAnsi="Courier New" w:cs="Courier New"/>
          <w:b/>
          <w:sz w:val="26"/>
          <w:szCs w:val="26"/>
        </w:rPr>
      </w:pPr>
    </w:p>
    <w:p w14:paraId="41630D0F" w14:textId="18A075AB" w:rsidR="00B61682" w:rsidRDefault="00B61682" w:rsidP="00B61682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Chorus</w:t>
      </w:r>
      <w:r w:rsidR="009A67C1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5CDE7E4" w14:textId="7D128EB7" w:rsidR="00B61682" w:rsidRDefault="00B61682" w:rsidP="00B61682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Praise the Lord </w:t>
      </w:r>
    </w:p>
    <w:p w14:paraId="35217597" w14:textId="77777777" w:rsidR="00B61682" w:rsidRDefault="00B61682" w:rsidP="00B61682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His mercy is more</w:t>
      </w:r>
    </w:p>
    <w:p w14:paraId="6F87DBF2" w14:textId="77777777" w:rsidR="00B61682" w:rsidRDefault="00B61682" w:rsidP="00B61682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Stronger than darkness new every morn</w:t>
      </w:r>
    </w:p>
    <w:p w14:paraId="1BE04A9F" w14:textId="77777777" w:rsidR="005B7948" w:rsidRDefault="005B7948" w:rsidP="005B794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Our sins they are many His mercy is more</w:t>
      </w:r>
    </w:p>
    <w:p w14:paraId="7C4944D9" w14:textId="21E34241" w:rsidR="001471AF" w:rsidRDefault="001471AF" w:rsidP="00B61682">
      <w:pPr>
        <w:rPr>
          <w:rFonts w:ascii="Courier New" w:hAnsi="Courier New" w:cs="Courier New"/>
          <w:bCs/>
          <w:sz w:val="26"/>
          <w:szCs w:val="26"/>
        </w:rPr>
      </w:pPr>
    </w:p>
    <w:p w14:paraId="65D76E44" w14:textId="26E5BF49" w:rsid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4AE2350" w14:textId="426F94F9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What love could remember no wrongs we have done</w:t>
      </w:r>
    </w:p>
    <w:p w14:paraId="778D6A28" w14:textId="1F3AD47E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Omniscient all knowing He counts not their sum</w:t>
      </w:r>
    </w:p>
    <w:p w14:paraId="072E8648" w14:textId="4A208F5D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Thrown into a sea without bottom or shore</w:t>
      </w:r>
    </w:p>
    <w:p w14:paraId="08C21F8B" w14:textId="77777777" w:rsidR="005B7948" w:rsidRDefault="005B7948" w:rsidP="005B794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Our sins they are many His mercy is more</w:t>
      </w:r>
    </w:p>
    <w:p w14:paraId="396D55CC" w14:textId="32814D66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</w:p>
    <w:p w14:paraId="2583172D" w14:textId="4476CE06" w:rsid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B61682">
        <w:rPr>
          <w:rFonts w:ascii="Courier New" w:hAnsi="Courier New" w:cs="Courier New"/>
          <w:b/>
          <w:sz w:val="26"/>
          <w:szCs w:val="26"/>
        </w:rPr>
        <w:t>Chorus</w:t>
      </w:r>
      <w:r w:rsidR="00EF3C3A">
        <w:rPr>
          <w:rFonts w:ascii="Courier New" w:hAnsi="Courier New" w:cs="Courier New"/>
          <w:b/>
          <w:sz w:val="26"/>
          <w:szCs w:val="26"/>
        </w:rPr>
        <w:t xml:space="preserve"> 1</w:t>
      </w:r>
      <w:r w:rsidR="00B61682">
        <w:rPr>
          <w:rFonts w:ascii="Courier New" w:hAnsi="Courier New" w:cs="Courier New"/>
          <w:b/>
          <w:sz w:val="26"/>
          <w:szCs w:val="26"/>
        </w:rPr>
        <w:t>:</w:t>
      </w:r>
    </w:p>
    <w:p w14:paraId="65CC6EEE" w14:textId="77777777" w:rsidR="00C546FE" w:rsidRDefault="00C546FE" w:rsidP="00C517C6">
      <w:pPr>
        <w:rPr>
          <w:rFonts w:ascii="Courier New" w:hAnsi="Courier New" w:cs="Courier New"/>
          <w:b/>
          <w:sz w:val="26"/>
          <w:szCs w:val="26"/>
        </w:rPr>
      </w:pPr>
    </w:p>
    <w:p w14:paraId="36619DB1" w14:textId="709A2D65" w:rsid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9EB617F" w14:textId="0D30C8B4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What patience would wait as we constantly roam</w:t>
      </w:r>
    </w:p>
    <w:p w14:paraId="360828F1" w14:textId="19D0C6F5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What Father so tender is calling us home</w:t>
      </w:r>
    </w:p>
    <w:p w14:paraId="72177D4A" w14:textId="5A2028C2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He welcomes the weakest the vilest the poor</w:t>
      </w:r>
    </w:p>
    <w:p w14:paraId="5BAD5860" w14:textId="77777777" w:rsidR="005B7948" w:rsidRDefault="005B7948" w:rsidP="005B794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Our sins they are many His mercy is more</w:t>
      </w:r>
    </w:p>
    <w:p w14:paraId="7849FD82" w14:textId="24DB591E" w:rsidR="00C517C6" w:rsidRDefault="00B94D61">
      <w:pPr>
        <w:rPr>
          <w:rFonts w:ascii="Courier New" w:hAnsi="Courier New" w:cs="Courier New"/>
          <w:b/>
          <w:sz w:val="26"/>
          <w:szCs w:val="26"/>
        </w:rPr>
      </w:pPr>
      <w:r w:rsidRPr="00B94D61">
        <w:rPr>
          <w:rFonts w:ascii="Courier New" w:hAnsi="Courier New" w:cs="Courier New"/>
          <w:b/>
          <w:sz w:val="26"/>
          <w:szCs w:val="26"/>
        </w:rPr>
        <w:t>Repeat Chorus</w:t>
      </w:r>
      <w:r w:rsidR="00EF3C3A">
        <w:rPr>
          <w:rFonts w:ascii="Courier New" w:hAnsi="Courier New" w:cs="Courier New"/>
          <w:b/>
          <w:sz w:val="26"/>
          <w:szCs w:val="26"/>
        </w:rPr>
        <w:t xml:space="preserve"> 1</w:t>
      </w:r>
      <w:r w:rsidRPr="00B94D61">
        <w:rPr>
          <w:rFonts w:ascii="Courier New" w:hAnsi="Courier New" w:cs="Courier New"/>
          <w:b/>
          <w:sz w:val="26"/>
          <w:szCs w:val="26"/>
        </w:rPr>
        <w:t>:</w:t>
      </w:r>
    </w:p>
    <w:p w14:paraId="32E799B7" w14:textId="77777777" w:rsidR="00194AB4" w:rsidRDefault="00194AB4">
      <w:pPr>
        <w:rPr>
          <w:rFonts w:ascii="Courier New" w:hAnsi="Courier New" w:cs="Courier New"/>
          <w:b/>
          <w:sz w:val="26"/>
          <w:szCs w:val="26"/>
        </w:rPr>
      </w:pPr>
    </w:p>
    <w:p w14:paraId="5B39D0C9" w14:textId="0B272884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40BA39B" w14:textId="47121AFA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What riches of kindness He lavished on us</w:t>
      </w:r>
    </w:p>
    <w:p w14:paraId="5D90636C" w14:textId="02E79483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His blood was the payment His life was the cost</w:t>
      </w:r>
    </w:p>
    <w:p w14:paraId="07431894" w14:textId="13EC081E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We stood 'neath a debt we could never afford</w:t>
      </w:r>
    </w:p>
    <w:p w14:paraId="3412A049" w14:textId="5574E0E3" w:rsidR="00C517C6" w:rsidRP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Our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517C6">
        <w:rPr>
          <w:rFonts w:ascii="Courier New" w:hAnsi="Courier New" w:cs="Courier New"/>
          <w:bCs/>
          <w:sz w:val="26"/>
          <w:szCs w:val="26"/>
        </w:rPr>
        <w:t>sins they are many His mercy is more</w:t>
      </w:r>
    </w:p>
    <w:p w14:paraId="499BE50A" w14:textId="77777777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</w:p>
    <w:p w14:paraId="4E621CDF" w14:textId="0E8B1CF7" w:rsidR="00C517C6" w:rsidRDefault="00B94D61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C517C6" w:rsidRPr="00C517C6">
        <w:rPr>
          <w:rFonts w:ascii="Courier New" w:hAnsi="Courier New" w:cs="Courier New"/>
          <w:b/>
          <w:sz w:val="26"/>
          <w:szCs w:val="26"/>
        </w:rPr>
        <w:t>Chorus</w:t>
      </w:r>
      <w:r w:rsidR="009A67C1">
        <w:rPr>
          <w:rFonts w:ascii="Courier New" w:hAnsi="Courier New" w:cs="Courier New"/>
          <w:b/>
          <w:sz w:val="26"/>
          <w:szCs w:val="26"/>
        </w:rPr>
        <w:t xml:space="preserve"> 1</w:t>
      </w:r>
      <w:r w:rsidR="00194AB4">
        <w:rPr>
          <w:rFonts w:ascii="Courier New" w:hAnsi="Courier New" w:cs="Courier New"/>
          <w:b/>
          <w:sz w:val="26"/>
          <w:szCs w:val="26"/>
        </w:rPr>
        <w:t>:</w:t>
      </w:r>
    </w:p>
    <w:p w14:paraId="75AAF99B" w14:textId="77777777" w:rsidR="009A67C1" w:rsidRDefault="009A67C1" w:rsidP="00C517C6">
      <w:pPr>
        <w:rPr>
          <w:rFonts w:ascii="Courier New" w:hAnsi="Courier New" w:cs="Courier New"/>
          <w:b/>
          <w:sz w:val="26"/>
          <w:szCs w:val="26"/>
        </w:rPr>
      </w:pPr>
    </w:p>
    <w:p w14:paraId="09E2F1F9" w14:textId="7DAD1FD4" w:rsidR="009A67C1" w:rsidRDefault="009A67C1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14:paraId="5397D512" w14:textId="77777777" w:rsidR="009A67C1" w:rsidRPr="009A12C4" w:rsidRDefault="009A67C1" w:rsidP="009A67C1">
      <w:pPr>
        <w:rPr>
          <w:rFonts w:ascii="Courier New" w:hAnsi="Courier New" w:cs="Courier New"/>
          <w:bCs/>
          <w:sz w:val="26"/>
          <w:szCs w:val="26"/>
        </w:rPr>
      </w:pPr>
      <w:r w:rsidRPr="009A12C4">
        <w:rPr>
          <w:rFonts w:ascii="Courier New" w:hAnsi="Courier New" w:cs="Courier New"/>
          <w:bCs/>
          <w:sz w:val="26"/>
          <w:szCs w:val="26"/>
        </w:rPr>
        <w:t xml:space="preserve">Praise the  Lord </w:t>
      </w:r>
    </w:p>
    <w:p w14:paraId="6570635B" w14:textId="77777777" w:rsidR="009A67C1" w:rsidRPr="009A67C1" w:rsidRDefault="009A67C1" w:rsidP="009A67C1">
      <w:pPr>
        <w:rPr>
          <w:rFonts w:ascii="Courier New" w:hAnsi="Courier New" w:cs="Courier New"/>
          <w:bCs/>
          <w:sz w:val="26"/>
          <w:szCs w:val="26"/>
        </w:rPr>
      </w:pPr>
      <w:r w:rsidRPr="009A67C1">
        <w:rPr>
          <w:rFonts w:ascii="Courier New" w:hAnsi="Courier New" w:cs="Courier New"/>
          <w:bCs/>
          <w:sz w:val="26"/>
          <w:szCs w:val="26"/>
        </w:rPr>
        <w:t>His mercy is more</w:t>
      </w:r>
    </w:p>
    <w:p w14:paraId="5EE9D773" w14:textId="77777777" w:rsidR="009A67C1" w:rsidRPr="009A67C1" w:rsidRDefault="009A67C1" w:rsidP="009A67C1">
      <w:pPr>
        <w:rPr>
          <w:rFonts w:ascii="Courier New" w:hAnsi="Courier New" w:cs="Courier New"/>
          <w:bCs/>
          <w:sz w:val="26"/>
          <w:szCs w:val="26"/>
        </w:rPr>
      </w:pPr>
      <w:r w:rsidRPr="009A67C1">
        <w:rPr>
          <w:rFonts w:ascii="Courier New" w:hAnsi="Courier New" w:cs="Courier New"/>
          <w:bCs/>
          <w:sz w:val="26"/>
          <w:szCs w:val="26"/>
        </w:rPr>
        <w:t>Stronger than darkness new every morn</w:t>
      </w:r>
    </w:p>
    <w:p w14:paraId="023C6444" w14:textId="77777777" w:rsidR="009A67C1" w:rsidRPr="009A67C1" w:rsidRDefault="009A67C1" w:rsidP="009A67C1">
      <w:pPr>
        <w:rPr>
          <w:rFonts w:ascii="Courier New" w:hAnsi="Courier New" w:cs="Courier New"/>
          <w:bCs/>
          <w:sz w:val="26"/>
          <w:szCs w:val="26"/>
        </w:rPr>
      </w:pPr>
      <w:r w:rsidRPr="009A67C1">
        <w:rPr>
          <w:rFonts w:ascii="Courier New" w:hAnsi="Courier New" w:cs="Courier New"/>
          <w:bCs/>
          <w:sz w:val="26"/>
          <w:szCs w:val="26"/>
        </w:rPr>
        <w:t>Our sins they are many His mercy is more</w:t>
      </w:r>
    </w:p>
    <w:p w14:paraId="28966CB8" w14:textId="4DF651CE" w:rsidR="009A67C1" w:rsidRPr="009A67C1" w:rsidRDefault="009A67C1" w:rsidP="009A67C1">
      <w:pPr>
        <w:rPr>
          <w:rFonts w:ascii="Courier New" w:hAnsi="Courier New" w:cs="Courier New"/>
          <w:bCs/>
          <w:sz w:val="26"/>
          <w:szCs w:val="26"/>
        </w:rPr>
      </w:pPr>
      <w:r w:rsidRPr="009A67C1">
        <w:rPr>
          <w:rFonts w:ascii="Courier New" w:hAnsi="Courier New" w:cs="Courier New"/>
          <w:bCs/>
          <w:sz w:val="26"/>
          <w:szCs w:val="26"/>
        </w:rPr>
        <w:t>Our sins they are many His mercy is more</w:t>
      </w:r>
    </w:p>
    <w:p w14:paraId="0D71EFE5" w14:textId="670CEAD9" w:rsidR="00194AB4" w:rsidRDefault="00194AB4" w:rsidP="00C517C6">
      <w:pPr>
        <w:rPr>
          <w:rFonts w:ascii="Courier New" w:hAnsi="Courier New" w:cs="Courier New"/>
          <w:b/>
          <w:sz w:val="26"/>
          <w:szCs w:val="26"/>
        </w:rPr>
      </w:pPr>
    </w:p>
    <w:p w14:paraId="19C86B7E" w14:textId="7923420D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>CCLI Song # 7065053</w:t>
      </w:r>
      <w:r>
        <w:rPr>
          <w:rFonts w:asciiTheme="minorHAnsi" w:hAnsiTheme="minorHAnsi" w:cstheme="minorHAnsi"/>
          <w:bCs/>
          <w:sz w:val="18"/>
          <w:szCs w:val="18"/>
        </w:rPr>
        <w:t xml:space="preserve"> – His Mercy Is More</w:t>
      </w:r>
    </w:p>
    <w:p w14:paraId="336F85BD" w14:textId="77777777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>Matt Boswell | Matt Papa</w:t>
      </w:r>
    </w:p>
    <w:p w14:paraId="05246E4B" w14:textId="77777777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>© 2016 Getty Music Hymns and Songs (Admin. by Music Services, Inc.)</w:t>
      </w:r>
    </w:p>
    <w:p w14:paraId="61A7DFC0" w14:textId="77777777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>Getty Music Publishing (Admin. by Music Services, Inc.)</w:t>
      </w:r>
    </w:p>
    <w:p w14:paraId="003FC4E9" w14:textId="77777777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>Love Your Enemies Publishing (Admin. by Music Services, Inc.)</w:t>
      </w:r>
    </w:p>
    <w:p w14:paraId="2971D14C" w14:textId="77777777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>Messenger Hymns (Admin. by Music Services, Inc.)</w:t>
      </w:r>
    </w:p>
    <w:p w14:paraId="0E77225C" w14:textId="77777777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>For use solely with the SongSelect® Terms of Use. All rights reserved. www.ccli.com</w:t>
      </w:r>
    </w:p>
    <w:p w14:paraId="759A6BAF" w14:textId="3C6111D3" w:rsidR="00194AB4" w:rsidRPr="00194AB4" w:rsidRDefault="00194AB4" w:rsidP="00194AB4">
      <w:pPr>
        <w:rPr>
          <w:rFonts w:asciiTheme="minorHAnsi" w:hAnsiTheme="minorHAnsi" w:cstheme="minorHAnsi"/>
          <w:bCs/>
          <w:sz w:val="18"/>
          <w:szCs w:val="18"/>
        </w:rPr>
      </w:pPr>
      <w:r w:rsidRPr="00194AB4">
        <w:rPr>
          <w:rFonts w:asciiTheme="minorHAnsi" w:hAnsiTheme="minorHAnsi" w:cstheme="minorHAnsi"/>
          <w:bCs/>
          <w:sz w:val="18"/>
          <w:szCs w:val="18"/>
        </w:rPr>
        <w:t xml:space="preserve">CCLI License # </w:t>
      </w:r>
      <w:r w:rsidR="009A67C1" w:rsidRPr="009A67C1">
        <w:rPr>
          <w:rFonts w:asciiTheme="minorHAnsi" w:hAnsiTheme="minorHAnsi" w:cstheme="minorHAnsi"/>
          <w:bCs/>
          <w:sz w:val="18"/>
          <w:szCs w:val="18"/>
        </w:rPr>
        <w:t>21008556</w:t>
      </w:r>
    </w:p>
    <w:p w14:paraId="3E197740" w14:textId="04295ACB" w:rsid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</w:p>
    <w:p w14:paraId="418CD545" w14:textId="77777777" w:rsidR="0047464B" w:rsidRPr="00C517C6" w:rsidRDefault="0047464B" w:rsidP="00C517C6">
      <w:pPr>
        <w:rPr>
          <w:rFonts w:ascii="Courier New" w:hAnsi="Courier New" w:cs="Courier New"/>
          <w:b/>
          <w:sz w:val="26"/>
          <w:szCs w:val="26"/>
        </w:rPr>
      </w:pPr>
    </w:p>
    <w:sectPr w:rsidR="0047464B" w:rsidRPr="00C517C6" w:rsidSect="001F0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87F2" w14:textId="77777777" w:rsidR="00161B8D" w:rsidRDefault="00161B8D" w:rsidP="0047464B">
      <w:r>
        <w:separator/>
      </w:r>
    </w:p>
  </w:endnote>
  <w:endnote w:type="continuationSeparator" w:id="0">
    <w:p w14:paraId="40AFC25F" w14:textId="77777777" w:rsidR="00161B8D" w:rsidRDefault="00161B8D" w:rsidP="0047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2D2C" w14:textId="77777777" w:rsidR="0047464B" w:rsidRDefault="00474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4375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6E86B8" w14:textId="104A5ECB" w:rsidR="0047464B" w:rsidRDefault="004746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- </w:t>
        </w:r>
        <w:r>
          <w:rPr>
            <w:color w:val="7F7F7F" w:themeColor="background1" w:themeShade="7F"/>
            <w:spacing w:val="60"/>
          </w:rPr>
          <w:fldChar w:fldCharType="begin"/>
        </w:r>
        <w:r>
          <w:rPr>
            <w:color w:val="7F7F7F" w:themeColor="background1" w:themeShade="7F"/>
            <w:spacing w:val="60"/>
          </w:rPr>
          <w:instrText xml:space="preserve"> FILENAME  \* FirstCap  \* MERGEFORMAT </w:instrText>
        </w:r>
        <w:r>
          <w:rPr>
            <w:color w:val="7F7F7F" w:themeColor="background1" w:themeShade="7F"/>
            <w:spacing w:val="60"/>
          </w:rPr>
          <w:fldChar w:fldCharType="separate"/>
        </w:r>
        <w:r w:rsidR="006C2AED">
          <w:rPr>
            <w:noProof/>
            <w:color w:val="7F7F7F" w:themeColor="background1" w:themeShade="7F"/>
            <w:spacing w:val="60"/>
          </w:rPr>
          <w:t>Hismercyismore_lyrics</w:t>
        </w:r>
        <w:r>
          <w:rPr>
            <w:color w:val="7F7F7F" w:themeColor="background1" w:themeShade="7F"/>
            <w:spacing w:val="60"/>
          </w:rPr>
          <w:fldChar w:fldCharType="end"/>
        </w:r>
      </w:p>
    </w:sdtContent>
  </w:sdt>
  <w:p w14:paraId="2828B54D" w14:textId="77777777" w:rsidR="0047464B" w:rsidRDefault="00474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AB80" w14:textId="77777777" w:rsidR="0047464B" w:rsidRDefault="00474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F01" w14:textId="77777777" w:rsidR="00161B8D" w:rsidRDefault="00161B8D" w:rsidP="0047464B">
      <w:r>
        <w:separator/>
      </w:r>
    </w:p>
  </w:footnote>
  <w:footnote w:type="continuationSeparator" w:id="0">
    <w:p w14:paraId="786EE01B" w14:textId="77777777" w:rsidR="00161B8D" w:rsidRDefault="00161B8D" w:rsidP="0047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379D" w14:textId="77777777" w:rsidR="0047464B" w:rsidRDefault="00474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C4E4" w14:textId="77777777" w:rsidR="0047464B" w:rsidRDefault="00474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D50F" w14:textId="77777777" w:rsidR="0047464B" w:rsidRDefault="00474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160BE"/>
    <w:rsid w:val="0009630B"/>
    <w:rsid w:val="000C62CC"/>
    <w:rsid w:val="0013305C"/>
    <w:rsid w:val="001471AF"/>
    <w:rsid w:val="00161B8D"/>
    <w:rsid w:val="00194AB4"/>
    <w:rsid w:val="00194BB1"/>
    <w:rsid w:val="001F0131"/>
    <w:rsid w:val="00246423"/>
    <w:rsid w:val="002A3F70"/>
    <w:rsid w:val="002D760D"/>
    <w:rsid w:val="00362C6C"/>
    <w:rsid w:val="0047464B"/>
    <w:rsid w:val="004C26E4"/>
    <w:rsid w:val="00566746"/>
    <w:rsid w:val="005B0BC3"/>
    <w:rsid w:val="005B7948"/>
    <w:rsid w:val="005D4348"/>
    <w:rsid w:val="00660CED"/>
    <w:rsid w:val="006C2AED"/>
    <w:rsid w:val="007153FE"/>
    <w:rsid w:val="007F3271"/>
    <w:rsid w:val="008070C3"/>
    <w:rsid w:val="008C50CA"/>
    <w:rsid w:val="008E1E58"/>
    <w:rsid w:val="009A12C4"/>
    <w:rsid w:val="009A67C1"/>
    <w:rsid w:val="009B4112"/>
    <w:rsid w:val="009C276D"/>
    <w:rsid w:val="009D5623"/>
    <w:rsid w:val="00A313EA"/>
    <w:rsid w:val="00A4518C"/>
    <w:rsid w:val="00A95956"/>
    <w:rsid w:val="00AA455A"/>
    <w:rsid w:val="00AB4A7E"/>
    <w:rsid w:val="00AC6B0D"/>
    <w:rsid w:val="00B4639A"/>
    <w:rsid w:val="00B61682"/>
    <w:rsid w:val="00B94D61"/>
    <w:rsid w:val="00BC235E"/>
    <w:rsid w:val="00BD4A77"/>
    <w:rsid w:val="00C41231"/>
    <w:rsid w:val="00C517C6"/>
    <w:rsid w:val="00C546FE"/>
    <w:rsid w:val="00C9283F"/>
    <w:rsid w:val="00CB3E49"/>
    <w:rsid w:val="00CE1CFD"/>
    <w:rsid w:val="00D41CF9"/>
    <w:rsid w:val="00D73507"/>
    <w:rsid w:val="00D7772E"/>
    <w:rsid w:val="00E537F4"/>
    <w:rsid w:val="00E662EA"/>
    <w:rsid w:val="00EF3C3A"/>
    <w:rsid w:val="00F814B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4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6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19</cp:revision>
  <cp:lastPrinted>2023-10-21T23:58:00Z</cp:lastPrinted>
  <dcterms:created xsi:type="dcterms:W3CDTF">2021-05-21T11:49:00Z</dcterms:created>
  <dcterms:modified xsi:type="dcterms:W3CDTF">2023-10-21T23:58:00Z</dcterms:modified>
</cp:coreProperties>
</file>