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72FF" w14:textId="77777777" w:rsidR="006624EF" w:rsidRPr="0035688A" w:rsidRDefault="006624EF" w:rsidP="006624EF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>Outline:</w:t>
      </w:r>
      <w:proofErr w:type="gramStart"/>
      <w:r w:rsidRPr="0035688A"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 w:rsidRPr="0035688A">
        <w:rPr>
          <w:rFonts w:ascii="Courier New" w:hAnsi="Courier New" w:cs="Courier New"/>
          <w:b/>
          <w:sz w:val="26"/>
          <w:szCs w:val="26"/>
        </w:rPr>
        <w:t>1,pc,c1,v2,c1,c2,pc,c1,c2,tagx2</w:t>
      </w:r>
    </w:p>
    <w:p w14:paraId="37295618" w14:textId="77777777" w:rsidR="006624EF" w:rsidRP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</w:p>
    <w:p w14:paraId="47D8B07C" w14:textId="096A2254" w:rsidR="006624EF" w:rsidRP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  <w:r w:rsidRPr="006624EF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EF74FC0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A thousand generations falling down in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worship</w:t>
      </w:r>
      <w:proofErr w:type="gramEnd"/>
    </w:p>
    <w:p w14:paraId="50BB5643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>To sing the song of ages to the Lamb</w:t>
      </w:r>
    </w:p>
    <w:p w14:paraId="3DE91631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And all who've gone before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us</w:t>
      </w:r>
      <w:proofErr w:type="gramEnd"/>
    </w:p>
    <w:p w14:paraId="32052513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And all who will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believe</w:t>
      </w:r>
      <w:proofErr w:type="gramEnd"/>
    </w:p>
    <w:p w14:paraId="0A6C2A7D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Will sing the song of ages to the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Lamb</w:t>
      </w:r>
      <w:proofErr w:type="gramEnd"/>
    </w:p>
    <w:p w14:paraId="72A6B60E" w14:textId="77777777" w:rsidR="006624EF" w:rsidRP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</w:p>
    <w:p w14:paraId="00A31D38" w14:textId="67CC3796" w:rsidR="006624EF" w:rsidRP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  <w:r w:rsidRPr="006624EF">
        <w:rPr>
          <w:rFonts w:ascii="Courier New" w:hAnsi="Courier New" w:cs="Courier New"/>
          <w:b/>
          <w:sz w:val="26"/>
          <w:szCs w:val="26"/>
        </w:rPr>
        <w:t>Pre-Chorus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CA490A3" w14:textId="5B625E65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>(</w:t>
      </w:r>
      <w:r>
        <w:rPr>
          <w:rFonts w:ascii="Courier New" w:hAnsi="Courier New" w:cs="Courier New"/>
          <w:bCs/>
          <w:sz w:val="26"/>
          <w:szCs w:val="26"/>
        </w:rPr>
        <w:t>Cause</w:t>
      </w:r>
      <w:r w:rsidRPr="006624EF">
        <w:rPr>
          <w:rFonts w:ascii="Courier New" w:hAnsi="Courier New" w:cs="Courier New"/>
          <w:bCs/>
          <w:sz w:val="26"/>
          <w:szCs w:val="26"/>
        </w:rPr>
        <w:t xml:space="preserve">) Your name is the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highest</w:t>
      </w:r>
      <w:proofErr w:type="gramEnd"/>
    </w:p>
    <w:p w14:paraId="204D85E6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Your name is the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greatest</w:t>
      </w:r>
      <w:proofErr w:type="gramEnd"/>
    </w:p>
    <w:p w14:paraId="59168EE0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Your name stands above them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all</w:t>
      </w:r>
      <w:proofErr w:type="gramEnd"/>
    </w:p>
    <w:p w14:paraId="5174000D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>All thrones and dominions</w:t>
      </w:r>
    </w:p>
    <w:p w14:paraId="6A32DE9E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>All powers and positions</w:t>
      </w:r>
    </w:p>
    <w:p w14:paraId="3C9342D1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Your name stands above them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all</w:t>
      </w:r>
      <w:proofErr w:type="gramEnd"/>
    </w:p>
    <w:p w14:paraId="78772995" w14:textId="77777777" w:rsidR="006624EF" w:rsidRP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</w:p>
    <w:p w14:paraId="0E833B48" w14:textId="207D5FBE" w:rsidR="006624EF" w:rsidRP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  <w:r w:rsidRPr="006624EF">
        <w:rPr>
          <w:rFonts w:ascii="Courier New" w:hAnsi="Courier New" w:cs="Courier New"/>
          <w:b/>
          <w:sz w:val="26"/>
          <w:szCs w:val="26"/>
        </w:rPr>
        <w:t>Chorus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B860043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And the angels cry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Holy</w:t>
      </w:r>
      <w:proofErr w:type="gramEnd"/>
    </w:p>
    <w:p w14:paraId="3EC4F2A4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All creation cries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Holy</w:t>
      </w:r>
      <w:proofErr w:type="gramEnd"/>
    </w:p>
    <w:p w14:paraId="249D516D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You are lifted high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Holy</w:t>
      </w:r>
      <w:proofErr w:type="gramEnd"/>
    </w:p>
    <w:p w14:paraId="42497FE4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>Holy forever</w:t>
      </w:r>
    </w:p>
    <w:p w14:paraId="18BC17A3" w14:textId="77777777" w:rsidR="006624EF" w:rsidRP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</w:p>
    <w:p w14:paraId="02E37879" w14:textId="77777777" w:rsidR="006624EF" w:rsidRP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  <w:r w:rsidRPr="006624EF">
        <w:rPr>
          <w:rFonts w:ascii="Courier New" w:hAnsi="Courier New" w:cs="Courier New"/>
          <w:b/>
          <w:sz w:val="26"/>
          <w:szCs w:val="26"/>
        </w:rPr>
        <w:t>Verse 2</w:t>
      </w:r>
    </w:p>
    <w:p w14:paraId="6B916C88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>If you've been forgiven and if you've been redeemed</w:t>
      </w:r>
    </w:p>
    <w:p w14:paraId="44FD8E8D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Sing the song forever to the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Lamb</w:t>
      </w:r>
      <w:proofErr w:type="gramEnd"/>
    </w:p>
    <w:p w14:paraId="4E528C6A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>If you walk in freedom and if you bear His name</w:t>
      </w:r>
    </w:p>
    <w:p w14:paraId="4FE1AC80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Sing the song forever to the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Lamb</w:t>
      </w:r>
      <w:proofErr w:type="gramEnd"/>
    </w:p>
    <w:p w14:paraId="1FA39D38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We'll sing the song forever and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amen</w:t>
      </w:r>
      <w:proofErr w:type="gramEnd"/>
    </w:p>
    <w:p w14:paraId="62D32457" w14:textId="77777777" w:rsidR="006624EF" w:rsidRP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</w:p>
    <w:p w14:paraId="74D7754B" w14:textId="77777777" w:rsidR="006624EF" w:rsidRP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6624EF">
        <w:rPr>
          <w:rFonts w:ascii="Courier New" w:hAnsi="Courier New" w:cs="Courier New"/>
          <w:b/>
          <w:sz w:val="26"/>
          <w:szCs w:val="26"/>
        </w:rPr>
        <w:lastRenderedPageBreak/>
        <w:t>Chorus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8BBA80C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And the angels cry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Holy</w:t>
      </w:r>
      <w:proofErr w:type="gramEnd"/>
    </w:p>
    <w:p w14:paraId="222A9A1F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All creation cries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Holy</w:t>
      </w:r>
      <w:proofErr w:type="gramEnd"/>
    </w:p>
    <w:p w14:paraId="57674EDB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You are lifted high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Holy</w:t>
      </w:r>
      <w:proofErr w:type="gramEnd"/>
    </w:p>
    <w:p w14:paraId="31491F38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>Holy forever</w:t>
      </w:r>
    </w:p>
    <w:p w14:paraId="4ECEF69B" w14:textId="5D3F8441" w:rsid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</w:p>
    <w:p w14:paraId="592603E2" w14:textId="7A4D51D4" w:rsidR="006624EF" w:rsidRP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  <w:r w:rsidRPr="006624EF">
        <w:rPr>
          <w:rFonts w:ascii="Courier New" w:hAnsi="Courier New" w:cs="Courier New"/>
          <w:b/>
          <w:sz w:val="26"/>
          <w:szCs w:val="26"/>
        </w:rPr>
        <w:t>Chorus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26FCC9F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Hear Your people sing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Holy</w:t>
      </w:r>
      <w:proofErr w:type="gramEnd"/>
    </w:p>
    <w:p w14:paraId="3609A93C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>To the King of Kings Holy</w:t>
      </w:r>
    </w:p>
    <w:p w14:paraId="2BAE227D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You will always be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Holy</w:t>
      </w:r>
      <w:proofErr w:type="gramEnd"/>
    </w:p>
    <w:p w14:paraId="526DD805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>Holy forever</w:t>
      </w:r>
    </w:p>
    <w:p w14:paraId="739F985C" w14:textId="77777777" w:rsid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</w:p>
    <w:p w14:paraId="6D2B97AF" w14:textId="27310375" w:rsid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Pre-Chorus:</w:t>
      </w:r>
    </w:p>
    <w:p w14:paraId="5B052403" w14:textId="4CA4E680" w:rsid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1:</w:t>
      </w:r>
    </w:p>
    <w:p w14:paraId="522A2268" w14:textId="7988C8BD" w:rsid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2:</w:t>
      </w:r>
    </w:p>
    <w:p w14:paraId="39B7CC90" w14:textId="485EBA04" w:rsidR="006624EF" w:rsidRP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</w:p>
    <w:p w14:paraId="6F436C04" w14:textId="1E5E735A" w:rsidR="006624EF" w:rsidRPr="006624EF" w:rsidRDefault="006624EF" w:rsidP="006624EF">
      <w:pPr>
        <w:rPr>
          <w:rFonts w:ascii="Courier New" w:hAnsi="Courier New" w:cs="Courier New"/>
          <w:b/>
          <w:sz w:val="26"/>
          <w:szCs w:val="26"/>
        </w:rPr>
      </w:pPr>
      <w:r w:rsidRPr="006624EF">
        <w:rPr>
          <w:rFonts w:ascii="Courier New" w:hAnsi="Courier New" w:cs="Courier New"/>
          <w:b/>
          <w:sz w:val="26"/>
          <w:szCs w:val="26"/>
        </w:rPr>
        <w:t>Tag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893C8FF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 xml:space="preserve">You will always be </w:t>
      </w:r>
      <w:proofErr w:type="gramStart"/>
      <w:r w:rsidRPr="006624EF">
        <w:rPr>
          <w:rFonts w:ascii="Courier New" w:hAnsi="Courier New" w:cs="Courier New"/>
          <w:bCs/>
          <w:sz w:val="26"/>
          <w:szCs w:val="26"/>
        </w:rPr>
        <w:t>Holy</w:t>
      </w:r>
      <w:proofErr w:type="gramEnd"/>
    </w:p>
    <w:p w14:paraId="289295B6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  <w:r w:rsidRPr="006624EF">
        <w:rPr>
          <w:rFonts w:ascii="Courier New" w:hAnsi="Courier New" w:cs="Courier New"/>
          <w:bCs/>
          <w:sz w:val="26"/>
          <w:szCs w:val="26"/>
        </w:rPr>
        <w:t>Holy forever</w:t>
      </w:r>
    </w:p>
    <w:p w14:paraId="1A862E01" w14:textId="77777777" w:rsidR="006624EF" w:rsidRPr="006624EF" w:rsidRDefault="006624EF" w:rsidP="006624EF">
      <w:pPr>
        <w:rPr>
          <w:rFonts w:ascii="Courier New" w:hAnsi="Courier New" w:cs="Courier New"/>
          <w:bCs/>
          <w:sz w:val="26"/>
          <w:szCs w:val="26"/>
        </w:rPr>
      </w:pPr>
    </w:p>
    <w:p w14:paraId="289F8966" w14:textId="77777777" w:rsidR="006624EF" w:rsidRPr="006624EF" w:rsidRDefault="006624EF" w:rsidP="006624EF">
      <w:pPr>
        <w:rPr>
          <w:rFonts w:ascii="Courier New" w:hAnsi="Courier New" w:cs="Courier New"/>
          <w:bCs/>
          <w:sz w:val="20"/>
          <w:szCs w:val="20"/>
        </w:rPr>
      </w:pPr>
      <w:r w:rsidRPr="006624EF">
        <w:rPr>
          <w:rFonts w:ascii="Courier New" w:hAnsi="Courier New" w:cs="Courier New"/>
          <w:bCs/>
          <w:sz w:val="20"/>
          <w:szCs w:val="20"/>
        </w:rPr>
        <w:t>Brian Johnson, Chris Tomlin, Jason Ingram, Jenn Johnson, Phil Wickham</w:t>
      </w:r>
    </w:p>
    <w:p w14:paraId="0B66C7E7" w14:textId="77777777" w:rsidR="006624EF" w:rsidRPr="006624EF" w:rsidRDefault="006624EF" w:rsidP="006624EF">
      <w:pPr>
        <w:rPr>
          <w:rFonts w:ascii="Courier New" w:hAnsi="Courier New" w:cs="Courier New"/>
          <w:bCs/>
          <w:sz w:val="20"/>
          <w:szCs w:val="20"/>
        </w:rPr>
      </w:pPr>
      <w:r w:rsidRPr="006624EF">
        <w:rPr>
          <w:rFonts w:ascii="Courier New" w:hAnsi="Courier New" w:cs="Courier New"/>
          <w:bCs/>
          <w:sz w:val="20"/>
          <w:szCs w:val="20"/>
        </w:rPr>
        <w:t>CCLI Song #7201044</w:t>
      </w:r>
    </w:p>
    <w:p w14:paraId="010FA517" w14:textId="77777777" w:rsidR="006624EF" w:rsidRPr="006624EF" w:rsidRDefault="006624EF" w:rsidP="006624EF">
      <w:pPr>
        <w:rPr>
          <w:rFonts w:ascii="Courier New" w:hAnsi="Courier New" w:cs="Courier New"/>
          <w:bCs/>
          <w:sz w:val="20"/>
          <w:szCs w:val="20"/>
        </w:rPr>
      </w:pPr>
      <w:r w:rsidRPr="006624EF">
        <w:rPr>
          <w:rFonts w:ascii="Courier New" w:hAnsi="Courier New" w:cs="Courier New"/>
          <w:bCs/>
          <w:sz w:val="20"/>
          <w:szCs w:val="20"/>
        </w:rPr>
        <w:t>© 2022 Brian and Jenn Publishing; Capitol CMG Paragon; S. D. G. Publishing; Be Essential Songs; My Magnolia Music; Phil Wickham Music; Simply Global Songs; Bethel Music Publishing</w:t>
      </w:r>
    </w:p>
    <w:p w14:paraId="503D115C" w14:textId="77777777" w:rsidR="006624EF" w:rsidRPr="006624EF" w:rsidRDefault="006624EF" w:rsidP="006624EF">
      <w:pPr>
        <w:rPr>
          <w:rFonts w:ascii="Courier New" w:hAnsi="Courier New" w:cs="Courier New"/>
          <w:bCs/>
          <w:sz w:val="20"/>
          <w:szCs w:val="20"/>
        </w:rPr>
      </w:pPr>
      <w:r w:rsidRPr="006624EF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6624EF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6624EF">
        <w:rPr>
          <w:rFonts w:ascii="Courier New" w:hAnsi="Courier New" w:cs="Courier New"/>
          <w:bCs/>
          <w:sz w:val="20"/>
          <w:szCs w:val="20"/>
        </w:rPr>
        <w:t>® Terms of Use.  All rights reserved. www.ccli.com</w:t>
      </w:r>
    </w:p>
    <w:p w14:paraId="57CFA62E" w14:textId="51CFE47E" w:rsidR="00C81C68" w:rsidRPr="006624EF" w:rsidRDefault="006624EF" w:rsidP="006624EF">
      <w:pPr>
        <w:rPr>
          <w:bCs/>
          <w:sz w:val="20"/>
          <w:szCs w:val="20"/>
        </w:rPr>
      </w:pPr>
      <w:r w:rsidRPr="006624EF">
        <w:rPr>
          <w:rFonts w:ascii="Courier New" w:hAnsi="Courier New" w:cs="Courier New"/>
          <w:bCs/>
          <w:sz w:val="20"/>
          <w:szCs w:val="20"/>
        </w:rPr>
        <w:t>CCLI License #21008556</w:t>
      </w:r>
    </w:p>
    <w:sectPr w:rsidR="00C81C68" w:rsidRPr="006624EF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817F" w14:textId="77777777" w:rsidR="00C919E0" w:rsidRDefault="00C919E0" w:rsidP="00C47270">
      <w:r>
        <w:separator/>
      </w:r>
    </w:p>
  </w:endnote>
  <w:endnote w:type="continuationSeparator" w:id="0">
    <w:p w14:paraId="6D403E20" w14:textId="77777777" w:rsidR="00C919E0" w:rsidRDefault="00C919E0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984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E0376" w:rsidRPr="00CE0376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7207172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FF84" w14:textId="77777777" w:rsidR="00C919E0" w:rsidRDefault="00C919E0" w:rsidP="00C47270">
      <w:r>
        <w:separator/>
      </w:r>
    </w:p>
  </w:footnote>
  <w:footnote w:type="continuationSeparator" w:id="0">
    <w:p w14:paraId="3CFC8F05" w14:textId="77777777" w:rsidR="00C919E0" w:rsidRDefault="00C919E0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26"/>
    <w:rsid w:val="0000248A"/>
    <w:rsid w:val="00022ECD"/>
    <w:rsid w:val="000318B4"/>
    <w:rsid w:val="000401F7"/>
    <w:rsid w:val="00042871"/>
    <w:rsid w:val="000461C3"/>
    <w:rsid w:val="0005797C"/>
    <w:rsid w:val="0006152F"/>
    <w:rsid w:val="000B24DF"/>
    <w:rsid w:val="00130BAC"/>
    <w:rsid w:val="00130D4F"/>
    <w:rsid w:val="0013305C"/>
    <w:rsid w:val="001432BE"/>
    <w:rsid w:val="001A73AC"/>
    <w:rsid w:val="001F0131"/>
    <w:rsid w:val="00215EF5"/>
    <w:rsid w:val="0022078B"/>
    <w:rsid w:val="002601C4"/>
    <w:rsid w:val="002C0AA1"/>
    <w:rsid w:val="002D760D"/>
    <w:rsid w:val="00304A59"/>
    <w:rsid w:val="00305C7E"/>
    <w:rsid w:val="00323CAD"/>
    <w:rsid w:val="003370F2"/>
    <w:rsid w:val="0034467D"/>
    <w:rsid w:val="00372155"/>
    <w:rsid w:val="00376E01"/>
    <w:rsid w:val="003B48FE"/>
    <w:rsid w:val="004A7532"/>
    <w:rsid w:val="004B226B"/>
    <w:rsid w:val="004C26E4"/>
    <w:rsid w:val="004C4E42"/>
    <w:rsid w:val="00527218"/>
    <w:rsid w:val="00550145"/>
    <w:rsid w:val="00564AF0"/>
    <w:rsid w:val="005A5015"/>
    <w:rsid w:val="005E2B5E"/>
    <w:rsid w:val="005F4118"/>
    <w:rsid w:val="005F4A00"/>
    <w:rsid w:val="0065249F"/>
    <w:rsid w:val="006624EF"/>
    <w:rsid w:val="00694A95"/>
    <w:rsid w:val="006968E3"/>
    <w:rsid w:val="006D286B"/>
    <w:rsid w:val="006E0255"/>
    <w:rsid w:val="00782B1E"/>
    <w:rsid w:val="00790AFF"/>
    <w:rsid w:val="007A55D8"/>
    <w:rsid w:val="007D140A"/>
    <w:rsid w:val="007E65FB"/>
    <w:rsid w:val="008256CA"/>
    <w:rsid w:val="008323B2"/>
    <w:rsid w:val="00845000"/>
    <w:rsid w:val="0085164F"/>
    <w:rsid w:val="008548BE"/>
    <w:rsid w:val="00860248"/>
    <w:rsid w:val="00892509"/>
    <w:rsid w:val="008B22F7"/>
    <w:rsid w:val="008E0C9D"/>
    <w:rsid w:val="009110C4"/>
    <w:rsid w:val="00917BB3"/>
    <w:rsid w:val="00932EB5"/>
    <w:rsid w:val="00932EE7"/>
    <w:rsid w:val="00966FE7"/>
    <w:rsid w:val="00996491"/>
    <w:rsid w:val="009A02E4"/>
    <w:rsid w:val="009B4112"/>
    <w:rsid w:val="009C276D"/>
    <w:rsid w:val="00A15E4B"/>
    <w:rsid w:val="00A24E78"/>
    <w:rsid w:val="00A458D2"/>
    <w:rsid w:val="00A46AFE"/>
    <w:rsid w:val="00A61E69"/>
    <w:rsid w:val="00A63171"/>
    <w:rsid w:val="00A80DDD"/>
    <w:rsid w:val="00AB0B9C"/>
    <w:rsid w:val="00AE363E"/>
    <w:rsid w:val="00B1616D"/>
    <w:rsid w:val="00BA1F18"/>
    <w:rsid w:val="00BB3B3A"/>
    <w:rsid w:val="00BC4EC3"/>
    <w:rsid w:val="00C22DB6"/>
    <w:rsid w:val="00C445A1"/>
    <w:rsid w:val="00C47270"/>
    <w:rsid w:val="00C71A59"/>
    <w:rsid w:val="00C758B7"/>
    <w:rsid w:val="00C81C68"/>
    <w:rsid w:val="00C87690"/>
    <w:rsid w:val="00C919E0"/>
    <w:rsid w:val="00C9283F"/>
    <w:rsid w:val="00CE0376"/>
    <w:rsid w:val="00D239CE"/>
    <w:rsid w:val="00D4546D"/>
    <w:rsid w:val="00D536E4"/>
    <w:rsid w:val="00D73507"/>
    <w:rsid w:val="00D75D81"/>
    <w:rsid w:val="00D87046"/>
    <w:rsid w:val="00DC2105"/>
    <w:rsid w:val="00DE67E4"/>
    <w:rsid w:val="00E150B2"/>
    <w:rsid w:val="00E332E6"/>
    <w:rsid w:val="00E3555F"/>
    <w:rsid w:val="00E537F4"/>
    <w:rsid w:val="00E6349B"/>
    <w:rsid w:val="00E662EA"/>
    <w:rsid w:val="00E7558D"/>
    <w:rsid w:val="00E939D2"/>
    <w:rsid w:val="00EB5BDE"/>
    <w:rsid w:val="00EE1AE0"/>
    <w:rsid w:val="00EE5211"/>
    <w:rsid w:val="00F01167"/>
    <w:rsid w:val="00F240BA"/>
    <w:rsid w:val="00F30A21"/>
    <w:rsid w:val="00F50EA9"/>
    <w:rsid w:val="00FC4126"/>
    <w:rsid w:val="00FD0BAF"/>
    <w:rsid w:val="00FD35EF"/>
    <w:rsid w:val="00FE0079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F342C"/>
  <w15:chartTrackingRefBased/>
  <w15:docId w15:val="{FA5192ED-D48D-4098-B186-5F7E429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D1A9-427F-4688-9F7E-2CE61BB2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Vance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cp:lastPrinted>2023-09-06T13:49:00Z</cp:lastPrinted>
  <dcterms:created xsi:type="dcterms:W3CDTF">2023-09-18T15:56:00Z</dcterms:created>
  <dcterms:modified xsi:type="dcterms:W3CDTF">2023-09-18T15:56:00Z</dcterms:modified>
</cp:coreProperties>
</file>