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FE44" w14:textId="6A4317CF" w:rsidR="00B7752F" w:rsidRPr="00B7752F" w:rsidRDefault="00B7752F" w:rsidP="00B7752F">
      <w:pPr>
        <w:rPr>
          <w:rFonts w:ascii="Courier New" w:hAnsi="Courier New" w:cs="Courier New"/>
          <w:b/>
          <w:sz w:val="26"/>
          <w:szCs w:val="26"/>
        </w:rPr>
      </w:pPr>
      <w:r w:rsidRPr="00B7752F">
        <w:rPr>
          <w:rFonts w:ascii="Courier New" w:hAnsi="Courier New" w:cs="Courier New"/>
          <w:b/>
          <w:sz w:val="26"/>
          <w:szCs w:val="26"/>
        </w:rPr>
        <w:t>Verse</w:t>
      </w:r>
      <w:r w:rsidRPr="00B7752F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7DA8582E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3E4BE8FA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Lord God Almighty</w:t>
      </w:r>
    </w:p>
    <w:p w14:paraId="013599DD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Early in the morning</w:t>
      </w:r>
    </w:p>
    <w:p w14:paraId="005C5B00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Our song shall rise to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Thee</w:t>
      </w:r>
      <w:proofErr w:type="gramEnd"/>
    </w:p>
    <w:p w14:paraId="721BCCD0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2F8D4DA5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5AE88DAE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Merciful and mighty</w:t>
      </w:r>
    </w:p>
    <w:p w14:paraId="269024C7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God in three Persons</w:t>
      </w:r>
    </w:p>
    <w:p w14:paraId="02DFB499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B7752F">
        <w:rPr>
          <w:rFonts w:ascii="Courier New" w:hAnsi="Courier New" w:cs="Courier New"/>
          <w:bCs/>
          <w:sz w:val="26"/>
          <w:szCs w:val="26"/>
        </w:rPr>
        <w:t>Blessèd</w:t>
      </w:r>
      <w:proofErr w:type="spellEnd"/>
      <w:r w:rsidRPr="00B7752F">
        <w:rPr>
          <w:rFonts w:ascii="Courier New" w:hAnsi="Courier New" w:cs="Courier New"/>
          <w:bCs/>
          <w:sz w:val="26"/>
          <w:szCs w:val="26"/>
        </w:rPr>
        <w:t xml:space="preserve"> Trinity</w:t>
      </w:r>
    </w:p>
    <w:p w14:paraId="5B1FFDF0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755DCE68" w14:textId="24E00912" w:rsidR="00B7752F" w:rsidRPr="00B7752F" w:rsidRDefault="00B7752F" w:rsidP="00B7752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B7752F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AC4640B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4B3EC200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All the saints adore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Thee</w:t>
      </w:r>
      <w:proofErr w:type="gramEnd"/>
    </w:p>
    <w:p w14:paraId="41A56932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Casting down their golden crowns </w:t>
      </w:r>
    </w:p>
    <w:p w14:paraId="01C16BEC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Around the glassy sea</w:t>
      </w:r>
    </w:p>
    <w:p w14:paraId="7455FE85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22122098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Cherubim and seraphim</w:t>
      </w:r>
    </w:p>
    <w:p w14:paraId="2C791D65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Falling down</w:t>
      </w:r>
      <w:proofErr w:type="gramEnd"/>
      <w:r w:rsidRPr="00B7752F">
        <w:rPr>
          <w:rFonts w:ascii="Courier New" w:hAnsi="Courier New" w:cs="Courier New"/>
          <w:bCs/>
          <w:sz w:val="26"/>
          <w:szCs w:val="26"/>
        </w:rPr>
        <w:t xml:space="preserve"> before Thee</w:t>
      </w:r>
    </w:p>
    <w:p w14:paraId="3D696BAE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Who was, and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is</w:t>
      </w:r>
      <w:proofErr w:type="gramEnd"/>
    </w:p>
    <w:p w14:paraId="1054D0B3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And evermore shall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be</w:t>
      </w:r>
      <w:proofErr w:type="gramEnd"/>
    </w:p>
    <w:p w14:paraId="20D71861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76CF014D" w14:textId="76A16820" w:rsidR="00B7752F" w:rsidRPr="00B7752F" w:rsidRDefault="00B7752F" w:rsidP="00B7752F">
      <w:pPr>
        <w:rPr>
          <w:rFonts w:ascii="Courier New" w:hAnsi="Courier New" w:cs="Courier New"/>
          <w:b/>
          <w:sz w:val="26"/>
          <w:szCs w:val="26"/>
        </w:rPr>
      </w:pPr>
      <w:r w:rsidRPr="00B7752F">
        <w:rPr>
          <w:rFonts w:ascii="Courier New" w:hAnsi="Courier New" w:cs="Courier New"/>
          <w:b/>
          <w:sz w:val="26"/>
          <w:szCs w:val="26"/>
        </w:rPr>
        <w:t>Verse</w:t>
      </w:r>
      <w:r w:rsidRPr="00B7752F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7E71CC6C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6EBC4956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Though the darkness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hide</w:t>
      </w:r>
      <w:proofErr w:type="gramEnd"/>
      <w:r w:rsidRPr="00B7752F">
        <w:rPr>
          <w:rFonts w:ascii="Courier New" w:hAnsi="Courier New" w:cs="Courier New"/>
          <w:bCs/>
          <w:sz w:val="26"/>
          <w:szCs w:val="26"/>
        </w:rPr>
        <w:t xml:space="preserve"> Thee</w:t>
      </w:r>
    </w:p>
    <w:p w14:paraId="48565D0E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Though the eye of sinful man </w:t>
      </w:r>
    </w:p>
    <w:p w14:paraId="343CC2D2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Thy glory may not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see</w:t>
      </w:r>
      <w:proofErr w:type="gramEnd"/>
    </w:p>
    <w:p w14:paraId="1A0AB8E0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286320E6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Only Thou art holy</w:t>
      </w:r>
    </w:p>
    <w:p w14:paraId="7DF1E1E1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There is none beside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Thee</w:t>
      </w:r>
      <w:proofErr w:type="gramEnd"/>
    </w:p>
    <w:p w14:paraId="43737C22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Perfect in power</w:t>
      </w:r>
    </w:p>
    <w:p w14:paraId="406E06E2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In love, and purity</w:t>
      </w:r>
    </w:p>
    <w:p w14:paraId="580AE078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345249AA" w14:textId="01B4A443" w:rsidR="00B7752F" w:rsidRPr="00B7752F" w:rsidRDefault="00B7752F" w:rsidP="00B7752F">
      <w:pPr>
        <w:rPr>
          <w:rFonts w:ascii="Courier New" w:hAnsi="Courier New" w:cs="Courier New"/>
          <w:b/>
          <w:sz w:val="26"/>
          <w:szCs w:val="26"/>
        </w:rPr>
      </w:pPr>
      <w:r w:rsidRPr="00B7752F">
        <w:rPr>
          <w:rFonts w:ascii="Courier New" w:hAnsi="Courier New" w:cs="Courier New"/>
          <w:b/>
          <w:sz w:val="26"/>
          <w:szCs w:val="26"/>
        </w:rPr>
        <w:t>Verse</w:t>
      </w:r>
      <w:r w:rsidRPr="00B7752F">
        <w:rPr>
          <w:rFonts w:ascii="Courier New" w:hAnsi="Courier New" w:cs="Courier New"/>
          <w:b/>
          <w:sz w:val="26"/>
          <w:szCs w:val="26"/>
        </w:rPr>
        <w:t xml:space="preserve"> 4:</w:t>
      </w:r>
    </w:p>
    <w:p w14:paraId="53E0D214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72E82281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Lord God Almighty</w:t>
      </w:r>
    </w:p>
    <w:p w14:paraId="4E809584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All Thy works shall praise Thy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Name</w:t>
      </w:r>
      <w:proofErr w:type="gramEnd"/>
    </w:p>
    <w:p w14:paraId="35F4BD19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 xml:space="preserve">In earth, and sky, and </w:t>
      </w:r>
      <w:proofErr w:type="gramStart"/>
      <w:r w:rsidRPr="00B7752F">
        <w:rPr>
          <w:rFonts w:ascii="Courier New" w:hAnsi="Courier New" w:cs="Courier New"/>
          <w:bCs/>
          <w:sz w:val="26"/>
          <w:szCs w:val="26"/>
        </w:rPr>
        <w:t>sea;</w:t>
      </w:r>
      <w:proofErr w:type="gramEnd"/>
    </w:p>
    <w:p w14:paraId="09074140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765EED91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Merciful and mighty</w:t>
      </w:r>
    </w:p>
    <w:p w14:paraId="32CCD228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r w:rsidRPr="00B7752F">
        <w:rPr>
          <w:rFonts w:ascii="Courier New" w:hAnsi="Courier New" w:cs="Courier New"/>
          <w:bCs/>
          <w:sz w:val="26"/>
          <w:szCs w:val="26"/>
        </w:rPr>
        <w:t>God in three Persons</w:t>
      </w:r>
    </w:p>
    <w:p w14:paraId="76A71362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B7752F">
        <w:rPr>
          <w:rFonts w:ascii="Courier New" w:hAnsi="Courier New" w:cs="Courier New"/>
          <w:bCs/>
          <w:sz w:val="26"/>
          <w:szCs w:val="26"/>
        </w:rPr>
        <w:t>Blessèd</w:t>
      </w:r>
      <w:proofErr w:type="spellEnd"/>
      <w:r w:rsidRPr="00B7752F">
        <w:rPr>
          <w:rFonts w:ascii="Courier New" w:hAnsi="Courier New" w:cs="Courier New"/>
          <w:bCs/>
          <w:sz w:val="26"/>
          <w:szCs w:val="26"/>
        </w:rPr>
        <w:t xml:space="preserve"> Trinity</w:t>
      </w:r>
    </w:p>
    <w:p w14:paraId="029F820E" w14:textId="77777777" w:rsidR="00B7752F" w:rsidRPr="00B7752F" w:rsidRDefault="00B7752F" w:rsidP="00B7752F">
      <w:pPr>
        <w:rPr>
          <w:rFonts w:ascii="Courier New" w:hAnsi="Courier New" w:cs="Courier New"/>
          <w:bCs/>
          <w:sz w:val="26"/>
          <w:szCs w:val="26"/>
        </w:rPr>
      </w:pPr>
    </w:p>
    <w:p w14:paraId="3C4CF27B" w14:textId="77777777" w:rsidR="00B7752F" w:rsidRPr="004F7953" w:rsidRDefault="00B7752F" w:rsidP="00B7752F">
      <w:pPr>
        <w:rPr>
          <w:rFonts w:ascii="Comic Sans MS" w:hAnsi="Comic Sans MS" w:cs="Courier New"/>
          <w:bCs/>
          <w:sz w:val="20"/>
          <w:szCs w:val="20"/>
        </w:rPr>
      </w:pPr>
      <w:r w:rsidRPr="004F7953">
        <w:rPr>
          <w:rFonts w:ascii="Comic Sans MS" w:hAnsi="Comic Sans MS" w:cs="Courier New"/>
          <w:bCs/>
          <w:sz w:val="20"/>
          <w:szCs w:val="20"/>
        </w:rPr>
        <w:t xml:space="preserve">CCLI Song#: 1156 - Holy </w:t>
      </w:r>
      <w:proofErr w:type="spellStart"/>
      <w:r w:rsidRPr="004F7953">
        <w:rPr>
          <w:rFonts w:ascii="Comic Sans MS" w:hAnsi="Comic Sans MS" w:cs="Courier New"/>
          <w:bCs/>
          <w:sz w:val="20"/>
          <w:szCs w:val="20"/>
        </w:rPr>
        <w:t>Holy</w:t>
      </w:r>
      <w:proofErr w:type="spellEnd"/>
      <w:r w:rsidRPr="004F7953">
        <w:rPr>
          <w:rFonts w:ascii="Comic Sans MS" w:hAnsi="Comic Sans MS" w:cs="Courier New"/>
          <w:bCs/>
          <w:sz w:val="20"/>
          <w:szCs w:val="20"/>
        </w:rPr>
        <w:t xml:space="preserve"> </w:t>
      </w:r>
      <w:proofErr w:type="spellStart"/>
      <w:r w:rsidRPr="004F7953">
        <w:rPr>
          <w:rFonts w:ascii="Comic Sans MS" w:hAnsi="Comic Sans MS" w:cs="Courier New"/>
          <w:bCs/>
          <w:sz w:val="20"/>
          <w:szCs w:val="20"/>
        </w:rPr>
        <w:t>Holy</w:t>
      </w:r>
      <w:proofErr w:type="spellEnd"/>
    </w:p>
    <w:p w14:paraId="6EFF36A5" w14:textId="77777777" w:rsidR="00B7752F" w:rsidRPr="004F7953" w:rsidRDefault="00B7752F" w:rsidP="00B7752F">
      <w:pPr>
        <w:rPr>
          <w:rFonts w:ascii="Comic Sans MS" w:hAnsi="Comic Sans MS" w:cs="Courier New"/>
          <w:bCs/>
          <w:sz w:val="20"/>
          <w:szCs w:val="20"/>
        </w:rPr>
      </w:pPr>
      <w:r w:rsidRPr="004F7953">
        <w:rPr>
          <w:rFonts w:ascii="Comic Sans MS" w:hAnsi="Comic Sans MS" w:cs="Courier New"/>
          <w:bCs/>
          <w:sz w:val="20"/>
          <w:szCs w:val="20"/>
        </w:rPr>
        <w:t>John Bacchus Dykes, Reginald Heber</w:t>
      </w:r>
    </w:p>
    <w:p w14:paraId="4FE0403E" w14:textId="77777777" w:rsidR="00B7752F" w:rsidRPr="004F7953" w:rsidRDefault="00B7752F" w:rsidP="00B7752F">
      <w:pPr>
        <w:rPr>
          <w:rFonts w:ascii="Comic Sans MS" w:hAnsi="Comic Sans MS" w:cs="Courier New"/>
          <w:bCs/>
          <w:sz w:val="20"/>
          <w:szCs w:val="20"/>
        </w:rPr>
      </w:pPr>
      <w:r w:rsidRPr="004F7953">
        <w:rPr>
          <w:rFonts w:ascii="Comic Sans MS" w:hAnsi="Comic Sans MS" w:cs="Courier New"/>
          <w:bCs/>
          <w:sz w:val="20"/>
          <w:szCs w:val="20"/>
        </w:rPr>
        <w:t>Public Domain</w:t>
      </w:r>
    </w:p>
    <w:p w14:paraId="690D5E5E" w14:textId="14DA96CA" w:rsidR="00B7752F" w:rsidRPr="004F7953" w:rsidRDefault="00B7752F" w:rsidP="00B7752F">
      <w:pPr>
        <w:rPr>
          <w:rFonts w:ascii="Comic Sans MS" w:hAnsi="Comic Sans MS" w:cs="Courier New"/>
          <w:bCs/>
          <w:sz w:val="20"/>
          <w:szCs w:val="20"/>
        </w:rPr>
      </w:pPr>
      <w:r w:rsidRPr="004F7953">
        <w:rPr>
          <w:rFonts w:ascii="Comic Sans MS" w:hAnsi="Comic Sans MS" w:cs="Courier New"/>
          <w:bCs/>
          <w:sz w:val="20"/>
          <w:szCs w:val="20"/>
        </w:rPr>
        <w:t xml:space="preserve">CCLI License No. </w:t>
      </w:r>
      <w:r w:rsidR="004F7953" w:rsidRPr="004F7953">
        <w:rPr>
          <w:rFonts w:ascii="Comic Sans MS" w:hAnsi="Comic Sans MS" w:cs="Courier New"/>
          <w:bCs/>
          <w:sz w:val="20"/>
          <w:szCs w:val="20"/>
        </w:rPr>
        <w:t>1118445</w:t>
      </w:r>
    </w:p>
    <w:p w14:paraId="4C4F4465" w14:textId="77777777" w:rsidR="000461C3" w:rsidRPr="00B7752F" w:rsidRDefault="000461C3" w:rsidP="00B7752F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B7752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1370" w14:textId="77777777" w:rsidR="00FE518A" w:rsidRDefault="00FE518A" w:rsidP="00C47270">
      <w:r>
        <w:separator/>
      </w:r>
    </w:p>
  </w:endnote>
  <w:endnote w:type="continuationSeparator" w:id="0">
    <w:p w14:paraId="51DE77A6" w14:textId="77777777" w:rsidR="00FE518A" w:rsidRDefault="00FE518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766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BFAF7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6FD4" w14:textId="77777777" w:rsidR="00FE518A" w:rsidRDefault="00FE518A" w:rsidP="00C47270">
      <w:r>
        <w:separator/>
      </w:r>
    </w:p>
  </w:footnote>
  <w:footnote w:type="continuationSeparator" w:id="0">
    <w:p w14:paraId="6B342C17" w14:textId="77777777" w:rsidR="00FE518A" w:rsidRDefault="00FE518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E5F"/>
    <w:rsid w:val="0002258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80E5F"/>
    <w:rsid w:val="002D760D"/>
    <w:rsid w:val="003370F2"/>
    <w:rsid w:val="00372155"/>
    <w:rsid w:val="004A7532"/>
    <w:rsid w:val="004C26E4"/>
    <w:rsid w:val="004F7953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7752F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BF56"/>
  <w15:chartTrackingRefBased/>
  <w15:docId w15:val="{5AEAC533-2EF7-48A3-B731-827A682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2021-07-06T13:28:00Z</dcterms:created>
  <dcterms:modified xsi:type="dcterms:W3CDTF">2021-07-06T13:28:00Z</dcterms:modified>
</cp:coreProperties>
</file>