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E339" w14:textId="77777777" w:rsidR="0096685A" w:rsidRDefault="0096685A" w:rsidP="009668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1,v2,c,v1,v2,c,tagx2,b,cx2</w:t>
      </w:r>
    </w:p>
    <w:p w14:paraId="713C6F9F" w14:textId="7777777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</w:p>
    <w:p w14:paraId="36930A31" w14:textId="259FCC16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  <w:r w:rsidRPr="0000260D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1FAD523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There's nothing worth more that will ever come close</w:t>
      </w:r>
    </w:p>
    <w:p w14:paraId="4ECF89AA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CB4FF3">
        <w:rPr>
          <w:rFonts w:ascii="Courier New" w:hAnsi="Courier New" w:cs="Courier New"/>
          <w:bCs/>
          <w:sz w:val="26"/>
          <w:szCs w:val="26"/>
        </w:rPr>
        <w:t>No thing</w:t>
      </w:r>
      <w:proofErr w:type="spellEnd"/>
      <w:r w:rsidRPr="00CB4FF3">
        <w:rPr>
          <w:rFonts w:ascii="Courier New" w:hAnsi="Courier New" w:cs="Courier New"/>
          <w:bCs/>
          <w:sz w:val="26"/>
          <w:szCs w:val="26"/>
        </w:rPr>
        <w:t xml:space="preserve"> can compare You're our living hope</w:t>
      </w:r>
    </w:p>
    <w:p w14:paraId="0AE11275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Your Presence</w:t>
      </w:r>
    </w:p>
    <w:p w14:paraId="778DC1DB" w14:textId="7777777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</w:p>
    <w:p w14:paraId="4B738E09" w14:textId="09B5FC61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  <w:r w:rsidRPr="0000260D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B1CD639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I've tasted and seen of the sweetest of loves</w:t>
      </w:r>
    </w:p>
    <w:p w14:paraId="0C531237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 xml:space="preserve">Where my heart becomes </w:t>
      </w:r>
      <w:proofErr w:type="gramStart"/>
      <w:r w:rsidRPr="00CB4FF3">
        <w:rPr>
          <w:rFonts w:ascii="Courier New" w:hAnsi="Courier New" w:cs="Courier New"/>
          <w:bCs/>
          <w:sz w:val="26"/>
          <w:szCs w:val="26"/>
        </w:rPr>
        <w:t>free</w:t>
      </w:r>
      <w:proofErr w:type="gramEnd"/>
      <w:r w:rsidRPr="00CB4FF3">
        <w:rPr>
          <w:rFonts w:ascii="Courier New" w:hAnsi="Courier New" w:cs="Courier New"/>
          <w:bCs/>
          <w:sz w:val="26"/>
          <w:szCs w:val="26"/>
        </w:rPr>
        <w:t xml:space="preserve"> and my shame is undone</w:t>
      </w:r>
    </w:p>
    <w:p w14:paraId="69EE82B9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In Your Presence Lord</w:t>
      </w:r>
    </w:p>
    <w:p w14:paraId="7E19DCA1" w14:textId="7777777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</w:p>
    <w:p w14:paraId="35A270B4" w14:textId="575241DF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  <w:r w:rsidRPr="0000260D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3CA86C1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Holy Spirit You are welcome here</w:t>
      </w:r>
    </w:p>
    <w:p w14:paraId="7BA05A06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Come flood this place and fill the atmosphere</w:t>
      </w:r>
    </w:p>
    <w:p w14:paraId="51AA960F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Your glory God is what our hearts long for</w:t>
      </w:r>
    </w:p>
    <w:p w14:paraId="184B9D49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To be overcome by Your Presence Lord</w:t>
      </w:r>
    </w:p>
    <w:p w14:paraId="27DDB936" w14:textId="7777777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</w:p>
    <w:p w14:paraId="0FB01045" w14:textId="7E79089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Tag:</w:t>
      </w:r>
    </w:p>
    <w:p w14:paraId="706CE5A1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Your Presence Lord</w:t>
      </w:r>
    </w:p>
    <w:p w14:paraId="1CB252B0" w14:textId="7777777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</w:p>
    <w:p w14:paraId="06A913FF" w14:textId="0397C126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  <w:r w:rsidRPr="0000260D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F70CFFE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Let us become more aware of Your Presence</w:t>
      </w:r>
    </w:p>
    <w:p w14:paraId="45E7F926" w14:textId="04EE5BEE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Let us experience the glory of Your goodness</w:t>
      </w:r>
    </w:p>
    <w:p w14:paraId="6D9341B8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Let us become more aware of Your Presence</w:t>
      </w:r>
    </w:p>
    <w:p w14:paraId="65BCF22E" w14:textId="77777777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Let us experience the glory of Your goodness</w:t>
      </w:r>
    </w:p>
    <w:p w14:paraId="454D222F" w14:textId="496427A1" w:rsidR="0000260D" w:rsidRPr="00CB4FF3" w:rsidRDefault="0000260D" w:rsidP="0000260D">
      <w:pPr>
        <w:rPr>
          <w:rFonts w:ascii="Courier New" w:hAnsi="Courier New" w:cs="Courier New"/>
          <w:bCs/>
          <w:sz w:val="26"/>
          <w:szCs w:val="26"/>
        </w:rPr>
      </w:pPr>
      <w:r w:rsidRPr="00CB4FF3">
        <w:rPr>
          <w:rFonts w:ascii="Courier New" w:hAnsi="Courier New" w:cs="Courier New"/>
          <w:bCs/>
          <w:sz w:val="26"/>
          <w:szCs w:val="26"/>
        </w:rPr>
        <w:t>Lord</w:t>
      </w:r>
    </w:p>
    <w:p w14:paraId="6F4DF148" w14:textId="77777777" w:rsidR="0000260D" w:rsidRPr="0000260D" w:rsidRDefault="0000260D" w:rsidP="0000260D">
      <w:pPr>
        <w:rPr>
          <w:rFonts w:ascii="Courier New" w:hAnsi="Courier New" w:cs="Courier New"/>
          <w:b/>
          <w:sz w:val="26"/>
          <w:szCs w:val="26"/>
        </w:rPr>
      </w:pPr>
    </w:p>
    <w:p w14:paraId="1C2E4621" w14:textId="514D274C" w:rsidR="0000260D" w:rsidRPr="0000260D" w:rsidRDefault="0000260D" w:rsidP="0000260D">
      <w:pPr>
        <w:rPr>
          <w:rFonts w:ascii="Courier New" w:hAnsi="Courier New" w:cs="Courier New"/>
          <w:bCs/>
          <w:sz w:val="20"/>
          <w:szCs w:val="20"/>
        </w:rPr>
      </w:pPr>
      <w:r w:rsidRPr="0000260D">
        <w:rPr>
          <w:rFonts w:ascii="Courier New" w:hAnsi="Courier New" w:cs="Courier New"/>
          <w:bCs/>
          <w:sz w:val="20"/>
          <w:szCs w:val="20"/>
        </w:rPr>
        <w:t>CCLI Song # 6087919 – Holy Spirit</w:t>
      </w:r>
    </w:p>
    <w:p w14:paraId="364513EA" w14:textId="77777777" w:rsidR="0000260D" w:rsidRPr="0000260D" w:rsidRDefault="0000260D" w:rsidP="0000260D">
      <w:pPr>
        <w:rPr>
          <w:rFonts w:ascii="Courier New" w:hAnsi="Courier New" w:cs="Courier New"/>
          <w:bCs/>
          <w:sz w:val="20"/>
          <w:szCs w:val="20"/>
        </w:rPr>
      </w:pPr>
      <w:r w:rsidRPr="0000260D">
        <w:rPr>
          <w:rFonts w:ascii="Courier New" w:hAnsi="Courier New" w:cs="Courier New"/>
          <w:bCs/>
          <w:sz w:val="20"/>
          <w:szCs w:val="20"/>
        </w:rPr>
        <w:t xml:space="preserve">Bryan </w:t>
      </w:r>
      <w:proofErr w:type="spellStart"/>
      <w:r w:rsidRPr="0000260D">
        <w:rPr>
          <w:rFonts w:ascii="Courier New" w:hAnsi="Courier New" w:cs="Courier New"/>
          <w:bCs/>
          <w:sz w:val="20"/>
          <w:szCs w:val="20"/>
        </w:rPr>
        <w:t>Torwalt</w:t>
      </w:r>
      <w:proofErr w:type="spellEnd"/>
      <w:r w:rsidRPr="0000260D">
        <w:rPr>
          <w:rFonts w:ascii="Courier New" w:hAnsi="Courier New" w:cs="Courier New"/>
          <w:bCs/>
          <w:sz w:val="20"/>
          <w:szCs w:val="20"/>
        </w:rPr>
        <w:t xml:space="preserve"> | Katie </w:t>
      </w:r>
      <w:proofErr w:type="spellStart"/>
      <w:r w:rsidRPr="0000260D">
        <w:rPr>
          <w:rFonts w:ascii="Courier New" w:hAnsi="Courier New" w:cs="Courier New"/>
          <w:bCs/>
          <w:sz w:val="20"/>
          <w:szCs w:val="20"/>
        </w:rPr>
        <w:t>Torwalt</w:t>
      </w:r>
      <w:proofErr w:type="spellEnd"/>
    </w:p>
    <w:p w14:paraId="1319CD21" w14:textId="77777777" w:rsidR="0000260D" w:rsidRPr="0000260D" w:rsidRDefault="0000260D" w:rsidP="0000260D">
      <w:pPr>
        <w:rPr>
          <w:rFonts w:ascii="Courier New" w:hAnsi="Courier New" w:cs="Courier New"/>
          <w:bCs/>
          <w:sz w:val="20"/>
          <w:szCs w:val="20"/>
        </w:rPr>
      </w:pPr>
      <w:r w:rsidRPr="0000260D">
        <w:rPr>
          <w:rFonts w:ascii="Courier New" w:hAnsi="Courier New" w:cs="Courier New"/>
          <w:bCs/>
          <w:sz w:val="20"/>
          <w:szCs w:val="20"/>
        </w:rPr>
        <w:t>© 2011 Capitol CMG Genesis (Admin. by Capitol CMG Publishing)</w:t>
      </w:r>
    </w:p>
    <w:p w14:paraId="5FDF2BA6" w14:textId="77777777" w:rsidR="0000260D" w:rsidRPr="0000260D" w:rsidRDefault="0000260D" w:rsidP="0000260D">
      <w:pPr>
        <w:rPr>
          <w:rFonts w:ascii="Courier New" w:hAnsi="Courier New" w:cs="Courier New"/>
          <w:bCs/>
          <w:sz w:val="20"/>
          <w:szCs w:val="20"/>
        </w:rPr>
      </w:pPr>
      <w:r w:rsidRPr="0000260D">
        <w:rPr>
          <w:rFonts w:ascii="Courier New" w:hAnsi="Courier New" w:cs="Courier New"/>
          <w:bCs/>
          <w:sz w:val="20"/>
          <w:szCs w:val="20"/>
        </w:rPr>
        <w:t>Jesus Culture Music (Admin. by Capitol CMG Publishing)</w:t>
      </w:r>
    </w:p>
    <w:p w14:paraId="0F9A7625" w14:textId="77777777" w:rsidR="0000260D" w:rsidRPr="0000260D" w:rsidRDefault="0000260D" w:rsidP="0000260D">
      <w:pPr>
        <w:rPr>
          <w:rFonts w:ascii="Courier New" w:hAnsi="Courier New" w:cs="Courier New"/>
          <w:bCs/>
          <w:sz w:val="20"/>
          <w:szCs w:val="20"/>
        </w:rPr>
      </w:pPr>
      <w:r w:rsidRPr="0000260D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00260D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00260D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2E38ED0B" w14:textId="33B32011" w:rsidR="00AC296E" w:rsidRPr="0000260D" w:rsidRDefault="0000260D" w:rsidP="0000260D">
      <w:pPr>
        <w:rPr>
          <w:bCs/>
          <w:sz w:val="20"/>
          <w:szCs w:val="20"/>
        </w:rPr>
      </w:pPr>
      <w:r w:rsidRPr="0000260D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AC296E" w:rsidRPr="0000260D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E7149"/>
    <w:multiLevelType w:val="hybridMultilevel"/>
    <w:tmpl w:val="7706A1D8"/>
    <w:lvl w:ilvl="0" w:tplc="0D805CF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9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B1B"/>
    <w:rsid w:val="0000260D"/>
    <w:rsid w:val="00032802"/>
    <w:rsid w:val="00126B1B"/>
    <w:rsid w:val="0013305C"/>
    <w:rsid w:val="001432BE"/>
    <w:rsid w:val="001A73AC"/>
    <w:rsid w:val="001F0131"/>
    <w:rsid w:val="002D760D"/>
    <w:rsid w:val="003370F2"/>
    <w:rsid w:val="00372155"/>
    <w:rsid w:val="004B7019"/>
    <w:rsid w:val="004C26E4"/>
    <w:rsid w:val="005128C9"/>
    <w:rsid w:val="00564AF0"/>
    <w:rsid w:val="005B50BE"/>
    <w:rsid w:val="005C610C"/>
    <w:rsid w:val="00632AB8"/>
    <w:rsid w:val="00825F0D"/>
    <w:rsid w:val="0085164F"/>
    <w:rsid w:val="00857138"/>
    <w:rsid w:val="008B6874"/>
    <w:rsid w:val="0096685A"/>
    <w:rsid w:val="009B4112"/>
    <w:rsid w:val="009C276D"/>
    <w:rsid w:val="009D49AB"/>
    <w:rsid w:val="009D5393"/>
    <w:rsid w:val="00A10E2B"/>
    <w:rsid w:val="00A15E4B"/>
    <w:rsid w:val="00AC296E"/>
    <w:rsid w:val="00AD17F6"/>
    <w:rsid w:val="00AE1CF2"/>
    <w:rsid w:val="00BA1F18"/>
    <w:rsid w:val="00C22DB6"/>
    <w:rsid w:val="00C3797E"/>
    <w:rsid w:val="00C9283F"/>
    <w:rsid w:val="00CB2E8F"/>
    <w:rsid w:val="00CB4FF3"/>
    <w:rsid w:val="00D73507"/>
    <w:rsid w:val="00DE67E4"/>
    <w:rsid w:val="00E16B7B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08F9E"/>
  <w15:chartTrackingRefBased/>
  <w15:docId w15:val="{2CF1C2BD-2D94-46EA-A8B4-47D6A15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lyric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2022-04-28T16:20:00Z</cp:lastPrinted>
  <dcterms:created xsi:type="dcterms:W3CDTF">2023-01-07T15:04:00Z</dcterms:created>
  <dcterms:modified xsi:type="dcterms:W3CDTF">2023-01-07T15:04:00Z</dcterms:modified>
  <cp:category>5</cp:category>
</cp:coreProperties>
</file>