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83026" w14:textId="5116124D" w:rsidR="00F94BF8" w:rsidRDefault="00E343EF" w:rsidP="00F94BF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Holy Water</w:t>
      </w:r>
      <w:r w:rsidR="00F94BF8" w:rsidRPr="00F94BF8">
        <w:rPr>
          <w:rFonts w:ascii="Courier New" w:hAnsi="Courier New" w:cs="Courier New"/>
          <w:b/>
          <w:sz w:val="26"/>
          <w:szCs w:val="26"/>
        </w:rPr>
        <w:t xml:space="preserve"> – CCLI#:</w:t>
      </w:r>
      <w:r w:rsidR="00F94BF8">
        <w:rPr>
          <w:rFonts w:ascii="Courier New" w:hAnsi="Courier New" w:cs="Courier New"/>
          <w:b/>
          <w:sz w:val="26"/>
          <w:szCs w:val="26"/>
        </w:rPr>
        <w:t xml:space="preserve"> </w:t>
      </w:r>
      <w:r w:rsidR="00F94BF8" w:rsidRPr="00F94BF8">
        <w:rPr>
          <w:rFonts w:ascii="Courier New" w:hAnsi="Courier New" w:cs="Courier New"/>
          <w:b/>
          <w:sz w:val="26"/>
          <w:szCs w:val="26"/>
        </w:rPr>
        <w:t>71</w:t>
      </w:r>
      <w:r>
        <w:rPr>
          <w:rFonts w:ascii="Courier New" w:hAnsi="Courier New" w:cs="Courier New"/>
          <w:b/>
          <w:sz w:val="26"/>
          <w:szCs w:val="26"/>
        </w:rPr>
        <w:t xml:space="preserve">36448 </w:t>
      </w:r>
      <w:r w:rsidR="00F43109">
        <w:rPr>
          <w:rFonts w:ascii="Courier New" w:hAnsi="Courier New" w:cs="Courier New"/>
          <w:b/>
          <w:sz w:val="26"/>
          <w:szCs w:val="26"/>
        </w:rPr>
        <w:t xml:space="preserve">– </w:t>
      </w:r>
      <w:r w:rsidR="006B77F6">
        <w:rPr>
          <w:rFonts w:ascii="Courier New" w:hAnsi="Courier New" w:cs="Courier New"/>
          <w:b/>
          <w:sz w:val="26"/>
          <w:szCs w:val="26"/>
        </w:rPr>
        <w:t>2/2</w:t>
      </w:r>
      <w:r w:rsidR="00961372">
        <w:rPr>
          <w:rFonts w:ascii="Courier New" w:hAnsi="Courier New" w:cs="Courier New"/>
          <w:b/>
          <w:sz w:val="26"/>
          <w:szCs w:val="26"/>
        </w:rPr>
        <w:t xml:space="preserve"> </w:t>
      </w:r>
      <w:r w:rsidR="00D06252">
        <w:rPr>
          <w:rFonts w:ascii="Courier New" w:hAnsi="Courier New" w:cs="Courier New"/>
          <w:b/>
          <w:sz w:val="26"/>
          <w:szCs w:val="26"/>
        </w:rPr>
        <w:t>Tempo</w:t>
      </w:r>
      <w:r w:rsidR="00F43109">
        <w:rPr>
          <w:rFonts w:ascii="Courier New" w:hAnsi="Courier New" w:cs="Courier New"/>
          <w:b/>
          <w:sz w:val="26"/>
          <w:szCs w:val="26"/>
        </w:rPr>
        <w:t>=7</w:t>
      </w:r>
      <w:r>
        <w:rPr>
          <w:rFonts w:ascii="Courier New" w:hAnsi="Courier New" w:cs="Courier New"/>
          <w:b/>
          <w:sz w:val="26"/>
          <w:szCs w:val="26"/>
        </w:rPr>
        <w:t>3</w:t>
      </w:r>
    </w:p>
    <w:p w14:paraId="12E5DFBF" w14:textId="17C56201" w:rsidR="00F43109" w:rsidRDefault="00F43109" w:rsidP="00F94BF8">
      <w:pPr>
        <w:rPr>
          <w:rFonts w:ascii="Courier New" w:hAnsi="Courier New" w:cs="Courier New"/>
          <w:b/>
          <w:sz w:val="26"/>
          <w:szCs w:val="26"/>
        </w:rPr>
      </w:pPr>
    </w:p>
    <w:p w14:paraId="0A4D7C03" w14:textId="6748C14B" w:rsidR="00F43109" w:rsidRPr="00F94BF8" w:rsidRDefault="00F43109" w:rsidP="00F94BF8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Outline:</w:t>
      </w:r>
      <w:proofErr w:type="gramStart"/>
      <w:r>
        <w:rPr>
          <w:rFonts w:ascii="Courier New" w:hAnsi="Courier New" w:cs="Courier New"/>
          <w:b/>
          <w:sz w:val="26"/>
          <w:szCs w:val="26"/>
        </w:rPr>
        <w:t>int,v</w:t>
      </w:r>
      <w:proofErr w:type="gramEnd"/>
      <w:r>
        <w:rPr>
          <w:rFonts w:ascii="Courier New" w:hAnsi="Courier New" w:cs="Courier New"/>
          <w:b/>
          <w:sz w:val="26"/>
          <w:szCs w:val="26"/>
        </w:rPr>
        <w:t>1,c,v2,c,</w:t>
      </w:r>
      <w:r w:rsidR="00F77AFD">
        <w:rPr>
          <w:rFonts w:ascii="Courier New" w:hAnsi="Courier New" w:cs="Courier New"/>
          <w:b/>
          <w:sz w:val="26"/>
          <w:szCs w:val="26"/>
        </w:rPr>
        <w:t>instrum,</w:t>
      </w:r>
      <w:r w:rsidR="006C7087">
        <w:rPr>
          <w:rFonts w:ascii="Courier New" w:hAnsi="Courier New" w:cs="Courier New"/>
          <w:b/>
          <w:sz w:val="26"/>
          <w:szCs w:val="26"/>
        </w:rPr>
        <w:t>b</w:t>
      </w:r>
      <w:r w:rsidR="0074477C">
        <w:rPr>
          <w:rFonts w:ascii="Courier New" w:hAnsi="Courier New" w:cs="Courier New"/>
          <w:b/>
          <w:sz w:val="26"/>
          <w:szCs w:val="26"/>
        </w:rPr>
        <w:t>x</w:t>
      </w:r>
      <w:r w:rsidR="006C7087">
        <w:rPr>
          <w:rFonts w:ascii="Courier New" w:hAnsi="Courier New" w:cs="Courier New"/>
          <w:b/>
          <w:sz w:val="26"/>
          <w:szCs w:val="26"/>
        </w:rPr>
        <w:t>4</w:t>
      </w:r>
      <w:r w:rsidR="00F77AFD">
        <w:rPr>
          <w:rFonts w:ascii="Courier New" w:hAnsi="Courier New" w:cs="Courier New"/>
          <w:b/>
          <w:sz w:val="26"/>
          <w:szCs w:val="26"/>
        </w:rPr>
        <w:t>,c</w:t>
      </w:r>
      <w:r w:rsidR="006C7087">
        <w:rPr>
          <w:rFonts w:ascii="Courier New" w:hAnsi="Courier New" w:cs="Courier New"/>
          <w:b/>
          <w:sz w:val="26"/>
          <w:szCs w:val="26"/>
        </w:rPr>
        <w:t>x2</w:t>
      </w:r>
      <w:r w:rsidR="00F77AFD">
        <w:rPr>
          <w:rFonts w:ascii="Courier New" w:hAnsi="Courier New" w:cs="Courier New"/>
          <w:b/>
          <w:sz w:val="26"/>
          <w:szCs w:val="26"/>
        </w:rPr>
        <w:t>,end</w:t>
      </w:r>
    </w:p>
    <w:p w14:paraId="3DABD176" w14:textId="77777777" w:rsidR="00F94BF8" w:rsidRPr="00F94BF8" w:rsidRDefault="00F94BF8" w:rsidP="00F94BF8">
      <w:pPr>
        <w:rPr>
          <w:rFonts w:ascii="Courier New" w:hAnsi="Courier New" w:cs="Courier New"/>
          <w:b/>
          <w:sz w:val="26"/>
          <w:szCs w:val="26"/>
        </w:rPr>
      </w:pPr>
    </w:p>
    <w:p w14:paraId="40C31C8C" w14:textId="2B5A3121" w:rsid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  <w:r w:rsidRPr="00E343EF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82B03FF" w14:textId="6CE6F5E0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God I'm on my knees again</w:t>
      </w:r>
    </w:p>
    <w:p w14:paraId="45451F02" w14:textId="139F18FA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God I'm begging please again</w:t>
      </w:r>
    </w:p>
    <w:p w14:paraId="7036E004" w14:textId="36DB3AD8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I need You</w:t>
      </w:r>
      <w:r w:rsidR="00D0625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61372">
        <w:rPr>
          <w:rFonts w:ascii="Courier New" w:hAnsi="Courier New" w:cs="Courier New"/>
          <w:bCs/>
          <w:sz w:val="26"/>
          <w:szCs w:val="26"/>
        </w:rPr>
        <w:t>Oh I need You</w:t>
      </w:r>
    </w:p>
    <w:p w14:paraId="043CEA13" w14:textId="77777777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Walking down these desert roads</w:t>
      </w:r>
    </w:p>
    <w:p w14:paraId="2FEC8EAE" w14:textId="686BBED6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Water for my thirsty soul</w:t>
      </w:r>
    </w:p>
    <w:p w14:paraId="74269B98" w14:textId="045C69C1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I need You</w:t>
      </w:r>
      <w:r w:rsidR="00D0625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61372">
        <w:rPr>
          <w:rFonts w:ascii="Courier New" w:hAnsi="Courier New" w:cs="Courier New"/>
          <w:bCs/>
          <w:sz w:val="26"/>
          <w:szCs w:val="26"/>
        </w:rPr>
        <w:t>Oh I need You</w:t>
      </w:r>
    </w:p>
    <w:p w14:paraId="1CE0F05E" w14:textId="77777777" w:rsidR="00E343EF" w:rsidRP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</w:p>
    <w:p w14:paraId="7C720C6E" w14:textId="5EF1F1FE" w:rsidR="00E343EF" w:rsidRP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  <w:r w:rsidRPr="00E343EF">
        <w:rPr>
          <w:rFonts w:ascii="Courier New" w:hAnsi="Courier New" w:cs="Courier New"/>
          <w:b/>
          <w:sz w:val="26"/>
          <w:szCs w:val="26"/>
        </w:rPr>
        <w:t>Chorus</w:t>
      </w:r>
      <w:r w:rsidR="00AB56D4">
        <w:rPr>
          <w:rFonts w:ascii="Courier New" w:hAnsi="Courier New" w:cs="Courier New"/>
          <w:b/>
          <w:sz w:val="26"/>
          <w:szCs w:val="26"/>
        </w:rPr>
        <w:t>:</w:t>
      </w:r>
    </w:p>
    <w:p w14:paraId="3E53C056" w14:textId="5441129C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Your forgiveness</w:t>
      </w:r>
    </w:p>
    <w:p w14:paraId="2E067E22" w14:textId="086150BE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 xml:space="preserve">Is like </w:t>
      </w: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 xml:space="preserve">sweet </w:t>
      </w:r>
      <w:proofErr w:type="spellStart"/>
      <w:r w:rsidRPr="00961372">
        <w:rPr>
          <w:rFonts w:ascii="Courier New" w:hAnsi="Courier New" w:cs="Courier New"/>
          <w:bCs/>
          <w:sz w:val="26"/>
          <w:szCs w:val="26"/>
        </w:rPr>
        <w:t>sweet</w:t>
      </w:r>
      <w:proofErr w:type="spellEnd"/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honey on my lips</w:t>
      </w:r>
    </w:p>
    <w:p w14:paraId="4A219E7D" w14:textId="499D756D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Like the sound of a symphony to my ears</w:t>
      </w:r>
    </w:p>
    <w:p w14:paraId="06CA0DD6" w14:textId="07035DCA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Like holy water on my skin</w:t>
      </w:r>
    </w:p>
    <w:p w14:paraId="108177DA" w14:textId="77777777" w:rsidR="00E343EF" w:rsidRP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</w:p>
    <w:p w14:paraId="0C16D624" w14:textId="3E6BECC9" w:rsid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  <w:r w:rsidRPr="00E343EF">
        <w:rPr>
          <w:rFonts w:ascii="Courier New" w:hAnsi="Courier New" w:cs="Courier New"/>
          <w:b/>
          <w:sz w:val="26"/>
          <w:szCs w:val="26"/>
        </w:rPr>
        <w:t>Verse 2</w:t>
      </w:r>
      <w:r w:rsidR="00961372">
        <w:rPr>
          <w:rFonts w:ascii="Courier New" w:hAnsi="Courier New" w:cs="Courier New"/>
          <w:b/>
          <w:sz w:val="26"/>
          <w:szCs w:val="26"/>
        </w:rPr>
        <w:t>:</w:t>
      </w:r>
    </w:p>
    <w:p w14:paraId="6321D175" w14:textId="3259804A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Dead man walking slave to sin</w:t>
      </w:r>
    </w:p>
    <w:p w14:paraId="236D600E" w14:textId="0C56CC9A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 xml:space="preserve">I </w:t>
      </w:r>
      <w:proofErr w:type="spellStart"/>
      <w:r w:rsidRPr="00961372">
        <w:rPr>
          <w:rFonts w:ascii="Courier New" w:hAnsi="Courier New" w:cs="Courier New"/>
          <w:bCs/>
          <w:sz w:val="26"/>
          <w:szCs w:val="26"/>
        </w:rPr>
        <w:t>wanna</w:t>
      </w:r>
      <w:proofErr w:type="spellEnd"/>
      <w:r w:rsidRPr="00961372">
        <w:rPr>
          <w:rFonts w:ascii="Courier New" w:hAnsi="Courier New" w:cs="Courier New"/>
          <w:bCs/>
          <w:sz w:val="26"/>
          <w:szCs w:val="26"/>
        </w:rPr>
        <w:t xml:space="preserve"> know about being born again</w:t>
      </w:r>
    </w:p>
    <w:p w14:paraId="543A0E96" w14:textId="1E89C064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I need You</w:t>
      </w:r>
      <w:r w:rsidR="00D0625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61372">
        <w:rPr>
          <w:rFonts w:ascii="Courier New" w:hAnsi="Courier New" w:cs="Courier New"/>
          <w:bCs/>
          <w:sz w:val="26"/>
          <w:szCs w:val="26"/>
        </w:rPr>
        <w:t xml:space="preserve">Oh </w:t>
      </w: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I need You</w:t>
      </w:r>
    </w:p>
    <w:p w14:paraId="524E6589" w14:textId="25A68EE7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So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take me to the riverside</w:t>
      </w:r>
    </w:p>
    <w:p w14:paraId="249A18D4" w14:textId="440F582F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Take me under baptize</w:t>
      </w:r>
    </w:p>
    <w:p w14:paraId="01C2AA4A" w14:textId="02DD9730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I need You</w:t>
      </w:r>
      <w:r w:rsidR="00D06252">
        <w:rPr>
          <w:rFonts w:ascii="Courier New" w:hAnsi="Courier New" w:cs="Courier New"/>
          <w:bCs/>
          <w:sz w:val="26"/>
          <w:szCs w:val="26"/>
        </w:rPr>
        <w:t xml:space="preserve"> </w:t>
      </w:r>
      <w:r w:rsidRPr="00961372">
        <w:rPr>
          <w:rFonts w:ascii="Courier New" w:hAnsi="Courier New" w:cs="Courier New"/>
          <w:bCs/>
          <w:sz w:val="26"/>
          <w:szCs w:val="26"/>
        </w:rPr>
        <w:t xml:space="preserve">Oh </w:t>
      </w: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I need You oh</w:t>
      </w:r>
    </w:p>
    <w:p w14:paraId="09FDADDC" w14:textId="640384D9" w:rsidR="00AB56D4" w:rsidRDefault="00AB56D4" w:rsidP="00E343EF">
      <w:pPr>
        <w:rPr>
          <w:rFonts w:ascii="Courier New" w:hAnsi="Courier New" w:cs="Courier New"/>
          <w:bCs/>
          <w:sz w:val="26"/>
          <w:szCs w:val="26"/>
        </w:rPr>
      </w:pPr>
    </w:p>
    <w:p w14:paraId="760C64F1" w14:textId="57C89558" w:rsidR="00AB56D4" w:rsidRPr="00AB56D4" w:rsidRDefault="00AB56D4" w:rsidP="00E343EF">
      <w:pPr>
        <w:rPr>
          <w:rFonts w:ascii="Courier New" w:hAnsi="Courier New" w:cs="Courier New"/>
          <w:b/>
          <w:sz w:val="26"/>
          <w:szCs w:val="26"/>
        </w:rPr>
      </w:pPr>
      <w:r w:rsidRPr="00AB56D4">
        <w:rPr>
          <w:rFonts w:ascii="Courier New" w:hAnsi="Courier New" w:cs="Courier New"/>
          <w:b/>
          <w:sz w:val="26"/>
          <w:szCs w:val="26"/>
        </w:rPr>
        <w:t>Repeat 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240B797B" w14:textId="77777777" w:rsidR="00E343EF" w:rsidRP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</w:p>
    <w:p w14:paraId="4FE9603D" w14:textId="3B711E4D" w:rsidR="00F77AFD" w:rsidRDefault="00D06252" w:rsidP="00E1690A">
      <w:pPr>
        <w:rPr>
          <w:rFonts w:ascii="Courier New" w:hAnsi="Courier New" w:cs="Courier New"/>
          <w:bCs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br w:type="page"/>
      </w:r>
    </w:p>
    <w:p w14:paraId="6056121C" w14:textId="17E01ED2" w:rsidR="00F77AFD" w:rsidRPr="00F77AFD" w:rsidRDefault="00F77AFD" w:rsidP="00E1690A">
      <w:pPr>
        <w:rPr>
          <w:rFonts w:ascii="Courier New" w:hAnsi="Courier New" w:cs="Courier New"/>
          <w:b/>
          <w:sz w:val="26"/>
          <w:szCs w:val="26"/>
        </w:rPr>
      </w:pPr>
      <w:r w:rsidRPr="00F77AFD">
        <w:rPr>
          <w:rFonts w:ascii="Courier New" w:hAnsi="Courier New" w:cs="Courier New"/>
          <w:b/>
          <w:sz w:val="26"/>
          <w:szCs w:val="26"/>
        </w:rPr>
        <w:lastRenderedPageBreak/>
        <w:t>Instrumental:</w:t>
      </w:r>
    </w:p>
    <w:p w14:paraId="0C0B1A9C" w14:textId="2600561A" w:rsidR="00F77AFD" w:rsidRPr="00F77AFD" w:rsidRDefault="00F77AFD" w:rsidP="00E1690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F77AFD">
        <w:rPr>
          <w:rFonts w:ascii="Courier New" w:hAnsi="Courier New" w:cs="Courier New"/>
          <w:b/>
          <w:sz w:val="26"/>
          <w:szCs w:val="26"/>
        </w:rPr>
        <w:t xml:space="preserve">D  </w:t>
      </w:r>
      <w:proofErr w:type="spellStart"/>
      <w:r w:rsidRPr="00F77AFD">
        <w:rPr>
          <w:rFonts w:ascii="Courier New" w:hAnsi="Courier New" w:cs="Courier New"/>
          <w:b/>
          <w:sz w:val="26"/>
          <w:szCs w:val="26"/>
        </w:rPr>
        <w:t>D</w:t>
      </w:r>
      <w:proofErr w:type="spellEnd"/>
      <w:proofErr w:type="gramEnd"/>
      <w:r w:rsidRPr="00F77AFD">
        <w:rPr>
          <w:rFonts w:ascii="Courier New" w:hAnsi="Courier New" w:cs="Courier New"/>
          <w:b/>
          <w:sz w:val="26"/>
          <w:szCs w:val="26"/>
        </w:rPr>
        <w:t xml:space="preserve">  G/D  G/D</w:t>
      </w:r>
    </w:p>
    <w:p w14:paraId="4E9777F7" w14:textId="084DA6B0" w:rsidR="00F77AFD" w:rsidRPr="00F77AFD" w:rsidRDefault="00F77AFD" w:rsidP="00E1690A">
      <w:pPr>
        <w:rPr>
          <w:rFonts w:ascii="Courier New" w:hAnsi="Courier New" w:cs="Courier New"/>
          <w:b/>
          <w:sz w:val="26"/>
          <w:szCs w:val="26"/>
        </w:rPr>
      </w:pPr>
      <w:proofErr w:type="gramStart"/>
      <w:r w:rsidRPr="00F77AFD">
        <w:rPr>
          <w:rFonts w:ascii="Courier New" w:hAnsi="Courier New" w:cs="Courier New"/>
          <w:b/>
          <w:sz w:val="26"/>
          <w:szCs w:val="26"/>
        </w:rPr>
        <w:t xml:space="preserve">D  </w:t>
      </w:r>
      <w:proofErr w:type="spellStart"/>
      <w:r w:rsidRPr="00F77AFD">
        <w:rPr>
          <w:rFonts w:ascii="Courier New" w:hAnsi="Courier New" w:cs="Courier New"/>
          <w:b/>
          <w:sz w:val="26"/>
          <w:szCs w:val="26"/>
        </w:rPr>
        <w:t>D</w:t>
      </w:r>
      <w:proofErr w:type="spellEnd"/>
      <w:proofErr w:type="gramEnd"/>
      <w:r w:rsidRPr="00F77AFD">
        <w:rPr>
          <w:rFonts w:ascii="Courier New" w:hAnsi="Courier New" w:cs="Courier New"/>
          <w:b/>
          <w:sz w:val="26"/>
          <w:szCs w:val="26"/>
        </w:rPr>
        <w:t xml:space="preserve">  </w:t>
      </w:r>
      <w:proofErr w:type="spellStart"/>
      <w:r w:rsidRPr="00F77AFD">
        <w:rPr>
          <w:rFonts w:ascii="Courier New" w:hAnsi="Courier New" w:cs="Courier New"/>
          <w:b/>
          <w:sz w:val="26"/>
          <w:szCs w:val="26"/>
        </w:rPr>
        <w:t>Dsus</w:t>
      </w:r>
      <w:proofErr w:type="spellEnd"/>
      <w:r w:rsidRPr="00F77AFD">
        <w:rPr>
          <w:rFonts w:ascii="Courier New" w:hAnsi="Courier New" w:cs="Courier New"/>
          <w:b/>
          <w:sz w:val="26"/>
          <w:szCs w:val="26"/>
        </w:rPr>
        <w:t xml:space="preserve"> </w:t>
      </w:r>
      <w:proofErr w:type="spellStart"/>
      <w:r w:rsidRPr="00F77AFD">
        <w:rPr>
          <w:rFonts w:ascii="Courier New" w:hAnsi="Courier New" w:cs="Courier New"/>
          <w:b/>
          <w:sz w:val="26"/>
          <w:szCs w:val="26"/>
        </w:rPr>
        <w:t>Dsus</w:t>
      </w:r>
      <w:proofErr w:type="spellEnd"/>
    </w:p>
    <w:p w14:paraId="2602CCE6" w14:textId="77777777" w:rsidR="00E1690A" w:rsidRDefault="00E1690A" w:rsidP="00E343EF">
      <w:pPr>
        <w:rPr>
          <w:rFonts w:ascii="Courier New" w:hAnsi="Courier New" w:cs="Courier New"/>
          <w:b/>
          <w:sz w:val="26"/>
          <w:szCs w:val="26"/>
        </w:rPr>
      </w:pPr>
    </w:p>
    <w:p w14:paraId="20D987AB" w14:textId="554F2EBD" w:rsidR="00E343EF" w:rsidRDefault="00E343EF" w:rsidP="00E343EF">
      <w:pPr>
        <w:rPr>
          <w:rFonts w:ascii="Courier New" w:hAnsi="Courier New" w:cs="Courier New"/>
          <w:b/>
          <w:sz w:val="26"/>
          <w:szCs w:val="26"/>
        </w:rPr>
      </w:pPr>
      <w:r w:rsidRPr="00E343EF">
        <w:rPr>
          <w:rFonts w:ascii="Courier New" w:hAnsi="Courier New" w:cs="Courier New"/>
          <w:b/>
          <w:sz w:val="26"/>
          <w:szCs w:val="26"/>
        </w:rPr>
        <w:t>Bridge</w:t>
      </w:r>
      <w:r w:rsidR="006C7087">
        <w:rPr>
          <w:rFonts w:ascii="Courier New" w:hAnsi="Courier New" w:cs="Courier New"/>
          <w:b/>
          <w:sz w:val="26"/>
          <w:szCs w:val="26"/>
        </w:rPr>
        <w:t xml:space="preserve"> (4x)</w:t>
      </w:r>
      <w:r w:rsidR="00961372">
        <w:rPr>
          <w:rFonts w:ascii="Courier New" w:hAnsi="Courier New" w:cs="Courier New"/>
          <w:b/>
          <w:sz w:val="26"/>
          <w:szCs w:val="26"/>
        </w:rPr>
        <w:t>:</w:t>
      </w:r>
    </w:p>
    <w:p w14:paraId="0D6822D1" w14:textId="36D045E5" w:rsidR="00D06252" w:rsidRPr="00D06252" w:rsidRDefault="00D06252" w:rsidP="00E343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D  </w:t>
      </w:r>
    </w:p>
    <w:p w14:paraId="54365E99" w14:textId="3C412DCF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 xml:space="preserve">I don't </w:t>
      </w:r>
      <w:proofErr w:type="spellStart"/>
      <w:r w:rsidRPr="00961372">
        <w:rPr>
          <w:rFonts w:ascii="Courier New" w:hAnsi="Courier New" w:cs="Courier New"/>
          <w:bCs/>
          <w:sz w:val="26"/>
          <w:szCs w:val="26"/>
        </w:rPr>
        <w:t>wanna</w:t>
      </w:r>
      <w:proofErr w:type="spellEnd"/>
      <w:r w:rsidRPr="00961372">
        <w:rPr>
          <w:rFonts w:ascii="Courier New" w:hAnsi="Courier New" w:cs="Courier New"/>
          <w:bCs/>
          <w:sz w:val="26"/>
          <w:szCs w:val="26"/>
        </w:rPr>
        <w:t xml:space="preserve"> abuse Your grace</w:t>
      </w:r>
    </w:p>
    <w:p w14:paraId="2B873890" w14:textId="00BEE7D3" w:rsidR="00D06252" w:rsidRPr="00D06252" w:rsidRDefault="00E1690A" w:rsidP="00E343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G/D</w:t>
      </w:r>
    </w:p>
    <w:p w14:paraId="44D7E541" w14:textId="09CBA943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God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I need it </w:t>
      </w:r>
      <w:proofErr w:type="spellStart"/>
      <w:r w:rsidRPr="00961372">
        <w:rPr>
          <w:rFonts w:ascii="Courier New" w:hAnsi="Courier New" w:cs="Courier New"/>
          <w:bCs/>
          <w:sz w:val="26"/>
          <w:szCs w:val="26"/>
        </w:rPr>
        <w:t>ev'ry</w:t>
      </w:r>
      <w:proofErr w:type="spellEnd"/>
      <w:r w:rsidRPr="00961372">
        <w:rPr>
          <w:rFonts w:ascii="Courier New" w:hAnsi="Courier New" w:cs="Courier New"/>
          <w:bCs/>
          <w:sz w:val="26"/>
          <w:szCs w:val="26"/>
        </w:rPr>
        <w:t xml:space="preserve"> day</w:t>
      </w:r>
    </w:p>
    <w:p w14:paraId="652914F4" w14:textId="2372B4B4" w:rsidR="00E1690A" w:rsidRPr="00E1690A" w:rsidRDefault="00E1690A" w:rsidP="00E343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D       </w:t>
      </w:r>
    </w:p>
    <w:p w14:paraId="2982C801" w14:textId="77777777" w:rsidR="00E343EF" w:rsidRPr="00961372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>It's the only thing that ever really</w:t>
      </w:r>
    </w:p>
    <w:p w14:paraId="2EFE44B2" w14:textId="41339A40" w:rsidR="00E1690A" w:rsidRPr="00E1690A" w:rsidRDefault="00E1690A" w:rsidP="00E343EF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G/D</w:t>
      </w:r>
    </w:p>
    <w:p w14:paraId="193F9C97" w14:textId="59C0F29C" w:rsidR="00E343EF" w:rsidRDefault="00E343EF" w:rsidP="00E343EF">
      <w:pPr>
        <w:rPr>
          <w:rFonts w:ascii="Courier New" w:hAnsi="Courier New" w:cs="Courier New"/>
          <w:bCs/>
          <w:sz w:val="26"/>
          <w:szCs w:val="26"/>
        </w:rPr>
      </w:pPr>
      <w:r w:rsidRPr="00961372">
        <w:rPr>
          <w:rFonts w:ascii="Courier New" w:hAnsi="Courier New" w:cs="Courier New"/>
          <w:bCs/>
          <w:sz w:val="26"/>
          <w:szCs w:val="26"/>
        </w:rPr>
        <w:t xml:space="preserve">Makes me </w:t>
      </w:r>
      <w:proofErr w:type="spellStart"/>
      <w:r w:rsidRPr="00961372">
        <w:rPr>
          <w:rFonts w:ascii="Courier New" w:hAnsi="Courier New" w:cs="Courier New"/>
          <w:bCs/>
          <w:sz w:val="26"/>
          <w:szCs w:val="26"/>
        </w:rPr>
        <w:t>wanna</w:t>
      </w:r>
      <w:proofErr w:type="spellEnd"/>
      <w:r w:rsidRPr="00961372">
        <w:rPr>
          <w:rFonts w:ascii="Courier New" w:hAnsi="Courier New" w:cs="Courier New"/>
          <w:bCs/>
          <w:sz w:val="26"/>
          <w:szCs w:val="26"/>
        </w:rPr>
        <w:t xml:space="preserve"> change</w:t>
      </w:r>
    </w:p>
    <w:p w14:paraId="5A281E5E" w14:textId="5021D1DE" w:rsidR="006C7087" w:rsidRDefault="006C7087" w:rsidP="00E343EF">
      <w:pPr>
        <w:rPr>
          <w:rFonts w:ascii="Courier New" w:hAnsi="Courier New" w:cs="Courier New"/>
          <w:bCs/>
          <w:sz w:val="26"/>
          <w:szCs w:val="26"/>
        </w:rPr>
      </w:pPr>
    </w:p>
    <w:p w14:paraId="3C7D03B2" w14:textId="0742C931" w:rsidR="006C7087" w:rsidRDefault="006C7087" w:rsidP="00E343EF">
      <w:pPr>
        <w:rPr>
          <w:rFonts w:ascii="Courier New" w:hAnsi="Courier New" w:cs="Courier New"/>
          <w:b/>
          <w:sz w:val="26"/>
          <w:szCs w:val="26"/>
        </w:rPr>
      </w:pPr>
      <w:r w:rsidRPr="006C7087">
        <w:rPr>
          <w:rFonts w:ascii="Courier New" w:hAnsi="Courier New" w:cs="Courier New"/>
          <w:b/>
          <w:sz w:val="26"/>
          <w:szCs w:val="26"/>
        </w:rPr>
        <w:t>Repeat Chorus (2x):</w:t>
      </w:r>
    </w:p>
    <w:p w14:paraId="54249E2C" w14:textId="1BD4DB46" w:rsidR="006C7087" w:rsidRDefault="006C7087" w:rsidP="00E343EF">
      <w:pPr>
        <w:rPr>
          <w:rFonts w:ascii="Courier New" w:hAnsi="Courier New" w:cs="Courier New"/>
          <w:bCs/>
          <w:sz w:val="26"/>
          <w:szCs w:val="26"/>
        </w:rPr>
      </w:pPr>
    </w:p>
    <w:p w14:paraId="789FC7D9" w14:textId="77777777" w:rsidR="006C7087" w:rsidRDefault="006C7087" w:rsidP="006C7087">
      <w:pPr>
        <w:rPr>
          <w:rFonts w:ascii="Courier New" w:hAnsi="Courier New" w:cs="Courier New"/>
          <w:b/>
          <w:sz w:val="26"/>
          <w:szCs w:val="26"/>
        </w:rPr>
      </w:pPr>
      <w:r w:rsidRPr="00E343EF">
        <w:rPr>
          <w:rFonts w:ascii="Courier New" w:hAnsi="Courier New" w:cs="Courier New"/>
          <w:b/>
          <w:sz w:val="26"/>
          <w:szCs w:val="26"/>
        </w:rPr>
        <w:t>Ending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1859180" w14:textId="77777777" w:rsidR="006C7087" w:rsidRDefault="006C7087" w:rsidP="006C7087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Yeah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it’s like holy water on my skin</w:t>
      </w:r>
    </w:p>
    <w:p w14:paraId="14B03295" w14:textId="77777777" w:rsidR="006C7087" w:rsidRPr="00961372" w:rsidRDefault="006C7087" w:rsidP="006C7087">
      <w:pPr>
        <w:rPr>
          <w:rFonts w:ascii="Courier New" w:hAnsi="Courier New" w:cs="Courier New"/>
          <w:bCs/>
          <w:sz w:val="26"/>
          <w:szCs w:val="26"/>
        </w:rPr>
      </w:pPr>
      <w:proofErr w:type="gramStart"/>
      <w:r w:rsidRPr="00961372">
        <w:rPr>
          <w:rFonts w:ascii="Courier New" w:hAnsi="Courier New" w:cs="Courier New"/>
          <w:bCs/>
          <w:sz w:val="26"/>
          <w:szCs w:val="26"/>
        </w:rPr>
        <w:t>Oh</w:t>
      </w:r>
      <w:proofErr w:type="gramEnd"/>
      <w:r w:rsidRPr="00961372">
        <w:rPr>
          <w:rFonts w:ascii="Courier New" w:hAnsi="Courier New" w:cs="Courier New"/>
          <w:bCs/>
          <w:sz w:val="26"/>
          <w:szCs w:val="26"/>
        </w:rPr>
        <w:t xml:space="preserve"> it’s like holy water</w:t>
      </w:r>
    </w:p>
    <w:p w14:paraId="022D4F5D" w14:textId="6F378098" w:rsidR="00E1690A" w:rsidRDefault="00E1690A" w:rsidP="00E343EF">
      <w:pPr>
        <w:rPr>
          <w:rFonts w:ascii="Courier New" w:hAnsi="Courier New" w:cs="Courier New"/>
          <w:bCs/>
          <w:sz w:val="26"/>
          <w:szCs w:val="26"/>
        </w:rPr>
      </w:pPr>
    </w:p>
    <w:p w14:paraId="6B9D5694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CCLI Song # 7136448 – Holy Water</w:t>
      </w:r>
    </w:p>
    <w:p w14:paraId="0E0F520C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 xml:space="preserve">Andrew </w:t>
      </w:r>
      <w:proofErr w:type="spellStart"/>
      <w:r w:rsidRPr="00AB56D4">
        <w:rPr>
          <w:rFonts w:ascii="Courier New" w:hAnsi="Courier New" w:cs="Courier New"/>
          <w:bCs/>
          <w:sz w:val="20"/>
          <w:szCs w:val="20"/>
        </w:rPr>
        <w:t>Bergthold</w:t>
      </w:r>
      <w:proofErr w:type="spellEnd"/>
      <w:r w:rsidRPr="00AB56D4">
        <w:rPr>
          <w:rFonts w:ascii="Courier New" w:hAnsi="Courier New" w:cs="Courier New"/>
          <w:bCs/>
          <w:sz w:val="20"/>
          <w:szCs w:val="20"/>
        </w:rPr>
        <w:t xml:space="preserve"> | Ed Cash | </w:t>
      </w:r>
      <w:proofErr w:type="spellStart"/>
      <w:r w:rsidRPr="00AB56D4">
        <w:rPr>
          <w:rFonts w:ascii="Courier New" w:hAnsi="Courier New" w:cs="Courier New"/>
          <w:bCs/>
          <w:sz w:val="20"/>
          <w:szCs w:val="20"/>
        </w:rPr>
        <w:t>Franni</w:t>
      </w:r>
      <w:proofErr w:type="spellEnd"/>
      <w:r w:rsidRPr="00AB56D4">
        <w:rPr>
          <w:rFonts w:ascii="Courier New" w:hAnsi="Courier New" w:cs="Courier New"/>
          <w:bCs/>
          <w:sz w:val="20"/>
          <w:szCs w:val="20"/>
        </w:rPr>
        <w:t xml:space="preserve"> Cash | Martin Cash | Scott Cash</w:t>
      </w:r>
    </w:p>
    <w:p w14:paraId="7CCB4795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© 2019 Angie Feel Good Songs (Admin. by Capitol CMG Publishing)</w:t>
      </w:r>
    </w:p>
    <w:p w14:paraId="1D862C4C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Bay19 (Admin. by Capitol CMG Publishing)</w:t>
      </w:r>
    </w:p>
    <w:p w14:paraId="3F5E1B2E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Capitol CMG Genesis (Admin. by Capitol CMG Publishing)</w:t>
      </w:r>
    </w:p>
    <w:p w14:paraId="184576B3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Capitol CMG Paragon (Admin. by Capitol CMG Publishing)</w:t>
      </w:r>
    </w:p>
    <w:p w14:paraId="3BE77357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Scott Cash Publishing Designee (Admin. by Capitol CMG Publishing)</w:t>
      </w:r>
    </w:p>
    <w:p w14:paraId="3940A0EE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>We The Kingdom Music (Admin. by Capitol CMG Publishing)</w:t>
      </w:r>
    </w:p>
    <w:p w14:paraId="7F6A9982" w14:textId="77777777" w:rsidR="00AB56D4" w:rsidRPr="00AB56D4" w:rsidRDefault="00AB56D4" w:rsidP="00AB56D4">
      <w:pPr>
        <w:rPr>
          <w:rFonts w:ascii="Courier New" w:hAnsi="Courier New" w:cs="Courier New"/>
          <w:bCs/>
          <w:sz w:val="20"/>
          <w:szCs w:val="20"/>
        </w:rPr>
      </w:pPr>
      <w:r w:rsidRPr="00AB56D4">
        <w:rPr>
          <w:rFonts w:ascii="Courier New" w:hAnsi="Courier New" w:cs="Courier New"/>
          <w:bCs/>
          <w:sz w:val="20"/>
          <w:szCs w:val="20"/>
        </w:rPr>
        <w:t xml:space="preserve">For use solely with the </w:t>
      </w:r>
      <w:proofErr w:type="spellStart"/>
      <w:r w:rsidRPr="00AB56D4">
        <w:rPr>
          <w:rFonts w:ascii="Courier New" w:hAnsi="Courier New" w:cs="Courier New"/>
          <w:bCs/>
          <w:sz w:val="20"/>
          <w:szCs w:val="20"/>
        </w:rPr>
        <w:t>SongSelect</w:t>
      </w:r>
      <w:proofErr w:type="spellEnd"/>
      <w:r w:rsidRPr="00AB56D4">
        <w:rPr>
          <w:rFonts w:ascii="Courier New" w:hAnsi="Courier New" w:cs="Courier New"/>
          <w:bCs/>
          <w:sz w:val="20"/>
          <w:szCs w:val="20"/>
        </w:rPr>
        <w:t>® Terms of Use. All rights reserved. www.ccli.com</w:t>
      </w:r>
    </w:p>
    <w:p w14:paraId="3F4D4A32" w14:textId="37900245" w:rsidR="00AB56D4" w:rsidRDefault="00AB56D4" w:rsidP="00AB56D4">
      <w:pPr>
        <w:rPr>
          <w:rFonts w:ascii="Courier New" w:hAnsi="Courier New" w:cs="Courier New"/>
          <w:bCs/>
          <w:sz w:val="26"/>
          <w:szCs w:val="26"/>
        </w:rPr>
      </w:pPr>
      <w:r w:rsidRPr="00AB56D4">
        <w:rPr>
          <w:rFonts w:ascii="Courier New" w:hAnsi="Courier New" w:cs="Courier New"/>
          <w:bCs/>
          <w:sz w:val="20"/>
          <w:szCs w:val="20"/>
        </w:rPr>
        <w:t>CCLI License # 21008556</w:t>
      </w:r>
    </w:p>
    <w:p w14:paraId="27B5F54F" w14:textId="0BD35851" w:rsidR="00F77AFD" w:rsidRDefault="00F77AFD" w:rsidP="00E343EF">
      <w:pPr>
        <w:rPr>
          <w:rFonts w:ascii="Courier New" w:hAnsi="Courier New" w:cs="Courier New"/>
          <w:b/>
          <w:sz w:val="26"/>
          <w:szCs w:val="26"/>
        </w:rPr>
      </w:pPr>
    </w:p>
    <w:sectPr w:rsidR="00F77AFD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C9C1F" w14:textId="77777777" w:rsidR="003F39EB" w:rsidRDefault="003F39EB" w:rsidP="00C47270">
      <w:r>
        <w:separator/>
      </w:r>
    </w:p>
  </w:endnote>
  <w:endnote w:type="continuationSeparator" w:id="0">
    <w:p w14:paraId="3D1EC827" w14:textId="77777777" w:rsidR="003F39EB" w:rsidRDefault="003F39EB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832864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486ABD8" w14:textId="11D6AC18" w:rsidR="006C7087" w:rsidRDefault="006C708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60B9830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AD62D" w14:textId="77777777" w:rsidR="003F39EB" w:rsidRDefault="003F39EB" w:rsidP="00C47270">
      <w:r>
        <w:separator/>
      </w:r>
    </w:p>
  </w:footnote>
  <w:footnote w:type="continuationSeparator" w:id="0">
    <w:p w14:paraId="46C99D3F" w14:textId="77777777" w:rsidR="003F39EB" w:rsidRDefault="003F39EB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B0"/>
    <w:rsid w:val="00001DA9"/>
    <w:rsid w:val="000318B4"/>
    <w:rsid w:val="00034704"/>
    <w:rsid w:val="000461C3"/>
    <w:rsid w:val="0005797C"/>
    <w:rsid w:val="0006152F"/>
    <w:rsid w:val="0011612D"/>
    <w:rsid w:val="0013305C"/>
    <w:rsid w:val="001432BE"/>
    <w:rsid w:val="001464D0"/>
    <w:rsid w:val="001A04AA"/>
    <w:rsid w:val="001A73AC"/>
    <w:rsid w:val="001F0131"/>
    <w:rsid w:val="001F5466"/>
    <w:rsid w:val="00215EF5"/>
    <w:rsid w:val="002601C4"/>
    <w:rsid w:val="002D760D"/>
    <w:rsid w:val="002E718F"/>
    <w:rsid w:val="002F18BC"/>
    <w:rsid w:val="003370F2"/>
    <w:rsid w:val="00372155"/>
    <w:rsid w:val="00375AA0"/>
    <w:rsid w:val="0038477E"/>
    <w:rsid w:val="003F39EB"/>
    <w:rsid w:val="00456654"/>
    <w:rsid w:val="004A7532"/>
    <w:rsid w:val="004B7DAA"/>
    <w:rsid w:val="004C26E4"/>
    <w:rsid w:val="005009AA"/>
    <w:rsid w:val="005031BA"/>
    <w:rsid w:val="00550145"/>
    <w:rsid w:val="00564AF0"/>
    <w:rsid w:val="005A1EEB"/>
    <w:rsid w:val="005B6447"/>
    <w:rsid w:val="005C788E"/>
    <w:rsid w:val="0065249F"/>
    <w:rsid w:val="006845B7"/>
    <w:rsid w:val="006A66E8"/>
    <w:rsid w:val="006B77F6"/>
    <w:rsid w:val="006C7087"/>
    <w:rsid w:val="00703F3D"/>
    <w:rsid w:val="007204AE"/>
    <w:rsid w:val="0074477C"/>
    <w:rsid w:val="00762661"/>
    <w:rsid w:val="00782B1E"/>
    <w:rsid w:val="007957EC"/>
    <w:rsid w:val="008323B2"/>
    <w:rsid w:val="00845000"/>
    <w:rsid w:val="0085164F"/>
    <w:rsid w:val="008548BE"/>
    <w:rsid w:val="008B22F7"/>
    <w:rsid w:val="008D5025"/>
    <w:rsid w:val="009110C4"/>
    <w:rsid w:val="00961372"/>
    <w:rsid w:val="009A15A5"/>
    <w:rsid w:val="009B4112"/>
    <w:rsid w:val="009C276D"/>
    <w:rsid w:val="009E3106"/>
    <w:rsid w:val="00A15E4B"/>
    <w:rsid w:val="00A61E69"/>
    <w:rsid w:val="00A63171"/>
    <w:rsid w:val="00A64CD1"/>
    <w:rsid w:val="00AB56D4"/>
    <w:rsid w:val="00B15D5A"/>
    <w:rsid w:val="00B56A85"/>
    <w:rsid w:val="00B57E92"/>
    <w:rsid w:val="00B64933"/>
    <w:rsid w:val="00BA1F18"/>
    <w:rsid w:val="00BA3C7B"/>
    <w:rsid w:val="00BC4EC3"/>
    <w:rsid w:val="00BD52B4"/>
    <w:rsid w:val="00C22DB6"/>
    <w:rsid w:val="00C445A1"/>
    <w:rsid w:val="00C47270"/>
    <w:rsid w:val="00C71A59"/>
    <w:rsid w:val="00C758B7"/>
    <w:rsid w:val="00C87690"/>
    <w:rsid w:val="00C9283F"/>
    <w:rsid w:val="00D06252"/>
    <w:rsid w:val="00D118B0"/>
    <w:rsid w:val="00D239CE"/>
    <w:rsid w:val="00D32518"/>
    <w:rsid w:val="00D4546D"/>
    <w:rsid w:val="00D6234A"/>
    <w:rsid w:val="00D73507"/>
    <w:rsid w:val="00D94474"/>
    <w:rsid w:val="00DA1EF2"/>
    <w:rsid w:val="00DE1E99"/>
    <w:rsid w:val="00DE67E4"/>
    <w:rsid w:val="00E1690A"/>
    <w:rsid w:val="00E33FE3"/>
    <w:rsid w:val="00E343EF"/>
    <w:rsid w:val="00E3555F"/>
    <w:rsid w:val="00E537F4"/>
    <w:rsid w:val="00E57407"/>
    <w:rsid w:val="00E662EA"/>
    <w:rsid w:val="00E92684"/>
    <w:rsid w:val="00EE2B39"/>
    <w:rsid w:val="00EE5211"/>
    <w:rsid w:val="00F053DF"/>
    <w:rsid w:val="00F26FB6"/>
    <w:rsid w:val="00F43109"/>
    <w:rsid w:val="00F7630C"/>
    <w:rsid w:val="00F77AFD"/>
    <w:rsid w:val="00F94BF8"/>
    <w:rsid w:val="00FA09B0"/>
    <w:rsid w:val="00FD0BAF"/>
    <w:rsid w:val="00FD35EF"/>
    <w:rsid w:val="00FE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6A89AE"/>
  <w15:chartTrackingRefBased/>
  <w15:docId w15:val="{85A068D5-BA64-4910-9B57-979D48F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8</cp:revision>
  <cp:lastPrinted>2022-06-06T16:56:00Z</cp:lastPrinted>
  <dcterms:created xsi:type="dcterms:W3CDTF">2022-06-06T16:51:00Z</dcterms:created>
  <dcterms:modified xsi:type="dcterms:W3CDTF">2022-08-29T16:07:00Z</dcterms:modified>
</cp:coreProperties>
</file>