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6703" w14:textId="349C2249" w:rsidR="003F0653" w:rsidRDefault="003F0653" w:rsidP="003F06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int,v1,ch,v2,chx2,</w:t>
      </w:r>
      <w:r>
        <w:rPr>
          <w:rFonts w:ascii="Courier New" w:hAnsi="Courier New" w:cs="Courier New"/>
          <w:b/>
          <w:sz w:val="26"/>
          <w:szCs w:val="26"/>
        </w:rPr>
        <w:t>end,</w:t>
      </w:r>
      <w:r>
        <w:rPr>
          <w:rFonts w:ascii="Courier New" w:hAnsi="Courier New" w:cs="Courier New"/>
          <w:b/>
          <w:sz w:val="26"/>
          <w:szCs w:val="26"/>
        </w:rPr>
        <w:t>int</w:t>
      </w:r>
    </w:p>
    <w:p w14:paraId="7C3775FF" w14:textId="77777777" w:rsidR="003F0653" w:rsidRDefault="003F0653" w:rsidP="003F0653">
      <w:pPr>
        <w:rPr>
          <w:rFonts w:ascii="Courier New" w:hAnsi="Courier New" w:cs="Courier New"/>
          <w:b/>
          <w:sz w:val="26"/>
          <w:szCs w:val="26"/>
        </w:rPr>
      </w:pPr>
    </w:p>
    <w:p w14:paraId="2C69C4D1" w14:textId="77777777" w:rsidR="00626273" w:rsidRPr="00626273" w:rsidRDefault="00626273" w:rsidP="00626273">
      <w:pPr>
        <w:rPr>
          <w:rFonts w:ascii="Courier New" w:hAnsi="Courier New" w:cs="Courier New"/>
          <w:b/>
          <w:sz w:val="26"/>
          <w:szCs w:val="26"/>
        </w:rPr>
      </w:pPr>
      <w:r w:rsidRPr="00626273">
        <w:rPr>
          <w:rFonts w:ascii="Courier New" w:hAnsi="Courier New" w:cs="Courier New"/>
          <w:b/>
          <w:sz w:val="26"/>
          <w:szCs w:val="26"/>
        </w:rPr>
        <w:t>Verse 1:</w:t>
      </w:r>
    </w:p>
    <w:p w14:paraId="34408E76" w14:textId="55189CB8" w:rsidR="00626273" w:rsidRPr="006B0939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>O Lord, my God</w:t>
      </w:r>
      <w:r w:rsidR="003F0653">
        <w:rPr>
          <w:rFonts w:ascii="Courier New" w:hAnsi="Courier New" w:cs="Courier New"/>
          <w:bCs/>
          <w:sz w:val="26"/>
          <w:szCs w:val="26"/>
        </w:rPr>
        <w:t xml:space="preserve"> w</w:t>
      </w:r>
      <w:r w:rsidRPr="006B0939">
        <w:rPr>
          <w:rFonts w:ascii="Courier New" w:hAnsi="Courier New" w:cs="Courier New"/>
          <w:bCs/>
          <w:sz w:val="26"/>
          <w:szCs w:val="26"/>
        </w:rPr>
        <w:t>hen I in awesome wonder</w:t>
      </w:r>
    </w:p>
    <w:p w14:paraId="1CF52E73" w14:textId="2C411A7C" w:rsidR="00626273" w:rsidRPr="006B0939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>Consider all the worlds Thy hands have made</w:t>
      </w:r>
    </w:p>
    <w:p w14:paraId="269873CA" w14:textId="50550EA7" w:rsidR="00626273" w:rsidRPr="006B0939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>I see the stars</w:t>
      </w:r>
      <w:r w:rsidR="003F065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6B0939">
        <w:rPr>
          <w:rFonts w:ascii="Courier New" w:hAnsi="Courier New" w:cs="Courier New"/>
          <w:bCs/>
          <w:sz w:val="26"/>
          <w:szCs w:val="26"/>
        </w:rPr>
        <w:t>I hear the rolling thunder</w:t>
      </w:r>
    </w:p>
    <w:p w14:paraId="039D5C4D" w14:textId="6A3E082E" w:rsidR="00626273" w:rsidRPr="006B0939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 xml:space="preserve">Thy power throughout </w:t>
      </w:r>
      <w:r w:rsidR="003F0653" w:rsidRPr="006B0939">
        <w:rPr>
          <w:rFonts w:ascii="Courier New" w:hAnsi="Courier New" w:cs="Courier New"/>
          <w:bCs/>
          <w:sz w:val="26"/>
          <w:szCs w:val="26"/>
        </w:rPr>
        <w:t>the</w:t>
      </w:r>
      <w:r w:rsidRPr="006B0939">
        <w:rPr>
          <w:rFonts w:ascii="Courier New" w:hAnsi="Courier New" w:cs="Courier New"/>
          <w:bCs/>
          <w:sz w:val="26"/>
          <w:szCs w:val="26"/>
        </w:rPr>
        <w:t xml:space="preserve"> universe displayed</w:t>
      </w:r>
    </w:p>
    <w:p w14:paraId="46EABAD5" w14:textId="77777777" w:rsidR="00626273" w:rsidRPr="00626273" w:rsidRDefault="00626273" w:rsidP="00626273">
      <w:pPr>
        <w:rPr>
          <w:rFonts w:ascii="Courier New" w:hAnsi="Courier New" w:cs="Courier New"/>
          <w:b/>
          <w:sz w:val="26"/>
          <w:szCs w:val="26"/>
        </w:rPr>
      </w:pPr>
    </w:p>
    <w:p w14:paraId="360E5472" w14:textId="77777777" w:rsidR="00626273" w:rsidRPr="00626273" w:rsidRDefault="00626273" w:rsidP="00626273">
      <w:pPr>
        <w:rPr>
          <w:rFonts w:ascii="Courier New" w:hAnsi="Courier New" w:cs="Courier New"/>
          <w:b/>
          <w:sz w:val="26"/>
          <w:szCs w:val="26"/>
        </w:rPr>
      </w:pPr>
      <w:r w:rsidRPr="00626273">
        <w:rPr>
          <w:rFonts w:ascii="Courier New" w:hAnsi="Courier New" w:cs="Courier New"/>
          <w:b/>
          <w:sz w:val="26"/>
          <w:szCs w:val="26"/>
        </w:rPr>
        <w:t>Chorus:</w:t>
      </w:r>
    </w:p>
    <w:p w14:paraId="181611E4" w14:textId="68CCC651" w:rsidR="00626273" w:rsidRPr="006B0939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>Then sings my soul</w:t>
      </w:r>
      <w:r w:rsidR="003F0653">
        <w:rPr>
          <w:rFonts w:ascii="Courier New" w:hAnsi="Courier New" w:cs="Courier New"/>
          <w:bCs/>
          <w:sz w:val="26"/>
          <w:szCs w:val="26"/>
        </w:rPr>
        <w:t xml:space="preserve"> m</w:t>
      </w:r>
      <w:r w:rsidRPr="006B0939">
        <w:rPr>
          <w:rFonts w:ascii="Courier New" w:hAnsi="Courier New" w:cs="Courier New"/>
          <w:bCs/>
          <w:sz w:val="26"/>
          <w:szCs w:val="26"/>
        </w:rPr>
        <w:t>y Savior, God, to Thee</w:t>
      </w:r>
    </w:p>
    <w:p w14:paraId="54E1EAC3" w14:textId="3B7FBFA2" w:rsidR="00626273" w:rsidRPr="006B0939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>How great Thou art</w:t>
      </w:r>
      <w:r w:rsidR="003F065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6B0939">
        <w:rPr>
          <w:rFonts w:ascii="Courier New" w:hAnsi="Courier New" w:cs="Courier New"/>
          <w:bCs/>
          <w:sz w:val="26"/>
          <w:szCs w:val="26"/>
        </w:rPr>
        <w:t>How great Thou art</w:t>
      </w:r>
    </w:p>
    <w:p w14:paraId="70C39ED8" w14:textId="016C3DB8" w:rsidR="00626273" w:rsidRPr="006B0939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>Then sings my soul</w:t>
      </w:r>
      <w:r w:rsidR="003F065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6B0939">
        <w:rPr>
          <w:rFonts w:ascii="Courier New" w:hAnsi="Courier New" w:cs="Courier New"/>
          <w:bCs/>
          <w:sz w:val="26"/>
          <w:szCs w:val="26"/>
        </w:rPr>
        <w:t>My Savior, God, to Thee</w:t>
      </w:r>
    </w:p>
    <w:p w14:paraId="098B9D95" w14:textId="7E7C5EF1" w:rsidR="00626273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>How great Thou art</w:t>
      </w:r>
      <w:r w:rsidR="003F065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6B0939">
        <w:rPr>
          <w:rFonts w:ascii="Courier New" w:hAnsi="Courier New" w:cs="Courier New"/>
          <w:bCs/>
          <w:sz w:val="26"/>
          <w:szCs w:val="26"/>
        </w:rPr>
        <w:t>How great Thou art</w:t>
      </w:r>
    </w:p>
    <w:p w14:paraId="4C291B52" w14:textId="782F690B" w:rsidR="00626273" w:rsidRPr="006B0939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 xml:space="preserve">How Great Thou </w:t>
      </w:r>
      <w:r w:rsidR="003F0653">
        <w:rPr>
          <w:rFonts w:ascii="Courier New" w:hAnsi="Courier New" w:cs="Courier New"/>
          <w:bCs/>
          <w:sz w:val="26"/>
          <w:szCs w:val="26"/>
        </w:rPr>
        <w:t>a</w:t>
      </w:r>
      <w:r w:rsidRPr="006B0939">
        <w:rPr>
          <w:rFonts w:ascii="Courier New" w:hAnsi="Courier New" w:cs="Courier New"/>
          <w:bCs/>
          <w:sz w:val="26"/>
          <w:szCs w:val="26"/>
        </w:rPr>
        <w:t>rt</w:t>
      </w:r>
    </w:p>
    <w:p w14:paraId="6009E97C" w14:textId="77777777" w:rsidR="00626273" w:rsidRPr="00626273" w:rsidRDefault="00626273" w:rsidP="00626273">
      <w:pPr>
        <w:rPr>
          <w:rFonts w:ascii="Courier New" w:hAnsi="Courier New" w:cs="Courier New"/>
          <w:b/>
          <w:sz w:val="26"/>
          <w:szCs w:val="26"/>
        </w:rPr>
      </w:pPr>
    </w:p>
    <w:p w14:paraId="774F2BEF" w14:textId="77777777" w:rsidR="00626273" w:rsidRPr="00626273" w:rsidRDefault="00626273" w:rsidP="00626273">
      <w:pPr>
        <w:rPr>
          <w:rFonts w:ascii="Courier New" w:hAnsi="Courier New" w:cs="Courier New"/>
          <w:b/>
          <w:sz w:val="26"/>
          <w:szCs w:val="26"/>
        </w:rPr>
      </w:pPr>
      <w:r w:rsidRPr="00626273">
        <w:rPr>
          <w:rFonts w:ascii="Courier New" w:hAnsi="Courier New" w:cs="Courier New"/>
          <w:b/>
          <w:sz w:val="26"/>
          <w:szCs w:val="26"/>
        </w:rPr>
        <w:t>Verse 2:</w:t>
      </w:r>
    </w:p>
    <w:p w14:paraId="70418814" w14:textId="05E44CCC" w:rsidR="00626273" w:rsidRPr="006B0939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>And when I think that God</w:t>
      </w:r>
      <w:r w:rsidR="003F065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6B0939">
        <w:rPr>
          <w:rFonts w:ascii="Courier New" w:hAnsi="Courier New" w:cs="Courier New"/>
          <w:bCs/>
          <w:sz w:val="26"/>
          <w:szCs w:val="26"/>
        </w:rPr>
        <w:t>His Son not sparing</w:t>
      </w:r>
    </w:p>
    <w:p w14:paraId="4CB85782" w14:textId="48C24EA7" w:rsidR="00626273" w:rsidRPr="006B0939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>Sent Him to die</w:t>
      </w:r>
      <w:r w:rsidR="003F065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6B0939">
        <w:rPr>
          <w:rFonts w:ascii="Courier New" w:hAnsi="Courier New" w:cs="Courier New"/>
          <w:bCs/>
          <w:sz w:val="26"/>
          <w:szCs w:val="26"/>
        </w:rPr>
        <w:t>I scarce can take it in</w:t>
      </w:r>
    </w:p>
    <w:p w14:paraId="44B693A8" w14:textId="5D170D18" w:rsidR="00626273" w:rsidRPr="006B0939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>That on the cross</w:t>
      </w:r>
      <w:r w:rsidR="003F065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6B0939">
        <w:rPr>
          <w:rFonts w:ascii="Courier New" w:hAnsi="Courier New" w:cs="Courier New"/>
          <w:bCs/>
          <w:sz w:val="26"/>
          <w:szCs w:val="26"/>
        </w:rPr>
        <w:t>My burden gladly bearing</w:t>
      </w:r>
    </w:p>
    <w:p w14:paraId="060269DD" w14:textId="5E4BCC38" w:rsidR="00626273" w:rsidRDefault="00626273" w:rsidP="0062627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>He bled and died</w:t>
      </w:r>
      <w:r w:rsidR="003F0653">
        <w:rPr>
          <w:rFonts w:ascii="Courier New" w:hAnsi="Courier New" w:cs="Courier New"/>
          <w:bCs/>
          <w:sz w:val="26"/>
          <w:szCs w:val="26"/>
        </w:rPr>
        <w:t xml:space="preserve"> </w:t>
      </w:r>
      <w:r w:rsidR="003F0653" w:rsidRPr="006B0939">
        <w:rPr>
          <w:rFonts w:ascii="Courier New" w:hAnsi="Courier New" w:cs="Courier New"/>
          <w:bCs/>
          <w:sz w:val="26"/>
          <w:szCs w:val="26"/>
        </w:rPr>
        <w:t>to</w:t>
      </w:r>
      <w:r w:rsidRPr="006B0939">
        <w:rPr>
          <w:rFonts w:ascii="Courier New" w:hAnsi="Courier New" w:cs="Courier New"/>
          <w:bCs/>
          <w:sz w:val="26"/>
          <w:szCs w:val="26"/>
        </w:rPr>
        <w:t xml:space="preserve"> take away my sin</w:t>
      </w:r>
    </w:p>
    <w:p w14:paraId="2DD709A4" w14:textId="77777777" w:rsidR="003F0653" w:rsidRDefault="003F0653" w:rsidP="00626273">
      <w:pPr>
        <w:rPr>
          <w:rFonts w:ascii="Courier New" w:hAnsi="Courier New" w:cs="Courier New"/>
          <w:b/>
          <w:sz w:val="26"/>
          <w:szCs w:val="26"/>
        </w:rPr>
      </w:pPr>
    </w:p>
    <w:p w14:paraId="25A3ED06" w14:textId="2F38B726" w:rsidR="00626273" w:rsidRPr="00626273" w:rsidRDefault="006B0939" w:rsidP="0062627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3F0653"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56B0E00F" w14:textId="77777777" w:rsidR="006B0939" w:rsidRDefault="006B0939" w:rsidP="00626273">
      <w:pPr>
        <w:rPr>
          <w:rFonts w:ascii="Courier New" w:hAnsi="Courier New" w:cs="Courier New"/>
          <w:b/>
          <w:sz w:val="26"/>
          <w:szCs w:val="26"/>
        </w:rPr>
      </w:pPr>
    </w:p>
    <w:p w14:paraId="0CF0F535" w14:textId="4FC47B90" w:rsidR="003F0653" w:rsidRDefault="003F0653" w:rsidP="00626273">
      <w:pPr>
        <w:rPr>
          <w:rFonts w:ascii="Courier New" w:hAnsi="Courier New" w:cs="Courier New"/>
          <w:b/>
          <w:sz w:val="26"/>
          <w:szCs w:val="26"/>
        </w:rPr>
      </w:pPr>
      <w:r w:rsidRPr="003F0653">
        <w:rPr>
          <w:rFonts w:ascii="Courier New" w:hAnsi="Courier New" w:cs="Courier New"/>
          <w:b/>
          <w:sz w:val="26"/>
          <w:szCs w:val="26"/>
        </w:rPr>
        <w:t>Ending:</w:t>
      </w:r>
    </w:p>
    <w:p w14:paraId="30A91293" w14:textId="77777777" w:rsidR="003F0653" w:rsidRPr="006B0939" w:rsidRDefault="003F0653" w:rsidP="003F065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 xml:space="preserve">How Great Thou </w:t>
      </w:r>
      <w:r>
        <w:rPr>
          <w:rFonts w:ascii="Courier New" w:hAnsi="Courier New" w:cs="Courier New"/>
          <w:bCs/>
          <w:sz w:val="26"/>
          <w:szCs w:val="26"/>
        </w:rPr>
        <w:t>a</w:t>
      </w:r>
      <w:r w:rsidRPr="006B0939">
        <w:rPr>
          <w:rFonts w:ascii="Courier New" w:hAnsi="Courier New" w:cs="Courier New"/>
          <w:bCs/>
          <w:sz w:val="26"/>
          <w:szCs w:val="26"/>
        </w:rPr>
        <w:t>rt</w:t>
      </w:r>
    </w:p>
    <w:p w14:paraId="613A5B48" w14:textId="77777777" w:rsidR="003F0653" w:rsidRPr="006B0939" w:rsidRDefault="003F0653" w:rsidP="003F0653">
      <w:pPr>
        <w:rPr>
          <w:rFonts w:ascii="Courier New" w:hAnsi="Courier New" w:cs="Courier New"/>
          <w:bCs/>
          <w:sz w:val="26"/>
          <w:szCs w:val="26"/>
        </w:rPr>
      </w:pPr>
      <w:r w:rsidRPr="006B0939">
        <w:rPr>
          <w:rFonts w:ascii="Courier New" w:hAnsi="Courier New" w:cs="Courier New"/>
          <w:bCs/>
          <w:sz w:val="26"/>
          <w:szCs w:val="26"/>
        </w:rPr>
        <w:t xml:space="preserve">How Great Thou </w:t>
      </w:r>
      <w:r>
        <w:rPr>
          <w:rFonts w:ascii="Courier New" w:hAnsi="Courier New" w:cs="Courier New"/>
          <w:bCs/>
          <w:sz w:val="26"/>
          <w:szCs w:val="26"/>
        </w:rPr>
        <w:t>a</w:t>
      </w:r>
      <w:r w:rsidRPr="006B0939">
        <w:rPr>
          <w:rFonts w:ascii="Courier New" w:hAnsi="Courier New" w:cs="Courier New"/>
          <w:bCs/>
          <w:sz w:val="26"/>
          <w:szCs w:val="26"/>
        </w:rPr>
        <w:t>rt</w:t>
      </w:r>
    </w:p>
    <w:p w14:paraId="3FC52F6F" w14:textId="0AB9934A" w:rsidR="003F0653" w:rsidRDefault="003F0653" w:rsidP="00626273">
      <w:pPr>
        <w:rPr>
          <w:rFonts w:ascii="Courier New" w:hAnsi="Courier New" w:cs="Courier New"/>
          <w:b/>
          <w:sz w:val="26"/>
          <w:szCs w:val="26"/>
        </w:rPr>
      </w:pPr>
    </w:p>
    <w:p w14:paraId="746C2304" w14:textId="49F2DAD6" w:rsidR="00626273" w:rsidRPr="006B0939" w:rsidRDefault="00626273" w:rsidP="00626273">
      <w:pPr>
        <w:rPr>
          <w:rFonts w:ascii="Courier New" w:hAnsi="Courier New" w:cs="Courier New"/>
          <w:bCs/>
          <w:sz w:val="20"/>
          <w:szCs w:val="20"/>
        </w:rPr>
      </w:pPr>
      <w:r w:rsidRPr="006B0939">
        <w:rPr>
          <w:rFonts w:ascii="Courier New" w:hAnsi="Courier New" w:cs="Courier New"/>
          <w:bCs/>
          <w:sz w:val="20"/>
          <w:szCs w:val="20"/>
        </w:rPr>
        <w:t>CCLI#: 14181 – How Great Thou Art</w:t>
      </w:r>
    </w:p>
    <w:p w14:paraId="73884843" w14:textId="77777777" w:rsidR="00626273" w:rsidRPr="006B0939" w:rsidRDefault="00626273" w:rsidP="00626273">
      <w:pPr>
        <w:rPr>
          <w:rFonts w:ascii="Courier New" w:hAnsi="Courier New" w:cs="Courier New"/>
          <w:bCs/>
          <w:sz w:val="20"/>
          <w:szCs w:val="20"/>
        </w:rPr>
      </w:pPr>
      <w:r w:rsidRPr="006B0939">
        <w:rPr>
          <w:rFonts w:ascii="Courier New" w:hAnsi="Courier New" w:cs="Courier New"/>
          <w:bCs/>
          <w:sz w:val="20"/>
          <w:szCs w:val="20"/>
        </w:rPr>
        <w:t>Stuart Wesley Keene Hine</w:t>
      </w:r>
    </w:p>
    <w:p w14:paraId="4E491D43" w14:textId="77777777" w:rsidR="00626273" w:rsidRPr="006B0939" w:rsidRDefault="00626273" w:rsidP="00626273">
      <w:pPr>
        <w:rPr>
          <w:rFonts w:ascii="Courier New" w:hAnsi="Courier New" w:cs="Courier New"/>
          <w:bCs/>
          <w:sz w:val="20"/>
          <w:szCs w:val="20"/>
        </w:rPr>
      </w:pPr>
      <w:r w:rsidRPr="006B0939">
        <w:rPr>
          <w:rFonts w:ascii="Courier New" w:hAnsi="Courier New" w:cs="Courier New"/>
          <w:bCs/>
          <w:sz w:val="20"/>
          <w:szCs w:val="20"/>
        </w:rPr>
        <w:t xml:space="preserve">1953 Stuart K. Hine, Renewed 1981 Manna Music, Inc. </w:t>
      </w:r>
    </w:p>
    <w:p w14:paraId="2D8C3728" w14:textId="2075CE27" w:rsidR="000461C3" w:rsidRPr="006B0939" w:rsidRDefault="00626273" w:rsidP="00626273">
      <w:pPr>
        <w:rPr>
          <w:sz w:val="20"/>
          <w:szCs w:val="20"/>
        </w:rPr>
      </w:pPr>
      <w:r w:rsidRPr="006B0939">
        <w:rPr>
          <w:rFonts w:ascii="Courier New" w:hAnsi="Courier New" w:cs="Courier New"/>
          <w:bCs/>
          <w:sz w:val="20"/>
          <w:szCs w:val="20"/>
        </w:rPr>
        <w:t xml:space="preserve">CCLI License No. </w:t>
      </w:r>
      <w:r w:rsidR="003F0653" w:rsidRPr="00EB72D2">
        <w:rPr>
          <w:rFonts w:ascii="Courier New" w:hAnsi="Courier New" w:cs="Courier New"/>
          <w:bCs/>
          <w:sz w:val="20"/>
          <w:szCs w:val="20"/>
        </w:rPr>
        <w:t>21008556</w:t>
      </w:r>
    </w:p>
    <w:sectPr w:rsidR="000461C3" w:rsidRPr="006B0939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0686" w14:textId="77777777" w:rsidR="00C95C76" w:rsidRDefault="00C95C76" w:rsidP="00C47270">
      <w:r>
        <w:separator/>
      </w:r>
    </w:p>
  </w:endnote>
  <w:endnote w:type="continuationSeparator" w:id="0">
    <w:p w14:paraId="39FE5170" w14:textId="77777777" w:rsidR="00C95C76" w:rsidRDefault="00C95C7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595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D60275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FC38" w14:textId="77777777" w:rsidR="00C95C76" w:rsidRDefault="00C95C76" w:rsidP="00C47270">
      <w:r>
        <w:separator/>
      </w:r>
    </w:p>
  </w:footnote>
  <w:footnote w:type="continuationSeparator" w:id="0">
    <w:p w14:paraId="777E8018" w14:textId="77777777" w:rsidR="00C95C76" w:rsidRDefault="00C95C7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42A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F0653"/>
    <w:rsid w:val="004A7532"/>
    <w:rsid w:val="004C26E4"/>
    <w:rsid w:val="004D142A"/>
    <w:rsid w:val="00550145"/>
    <w:rsid w:val="00564AF0"/>
    <w:rsid w:val="00626273"/>
    <w:rsid w:val="0065249F"/>
    <w:rsid w:val="006B0939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02254"/>
    <w:rsid w:val="00C22DB6"/>
    <w:rsid w:val="00C43D3A"/>
    <w:rsid w:val="00C445A1"/>
    <w:rsid w:val="00C47270"/>
    <w:rsid w:val="00C71A59"/>
    <w:rsid w:val="00C758B7"/>
    <w:rsid w:val="00C87690"/>
    <w:rsid w:val="00C9283F"/>
    <w:rsid w:val="00C95C76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D9655"/>
  <w15:chartTrackingRefBased/>
  <w15:docId w15:val="{01A0D816-DB19-4B7D-8C45-E03888A0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dcterms:created xsi:type="dcterms:W3CDTF">2020-10-13T20:03:00Z</dcterms:created>
  <dcterms:modified xsi:type="dcterms:W3CDTF">2021-11-10T13:29:00Z</dcterms:modified>
</cp:coreProperties>
</file>