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3581" w14:textId="588C229D" w:rsid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Outline:v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1,c1,v2,c1,v3a,v3b,c2</w:t>
      </w:r>
    </w:p>
    <w:p w14:paraId="2562D13E" w14:textId="77777777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</w:p>
    <w:p w14:paraId="5B020AEB" w14:textId="1318B987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  <w:r w:rsidRPr="004001B7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869B993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How I long to breathe the air of Heaven</w:t>
      </w:r>
    </w:p>
    <w:p w14:paraId="0B01454D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 xml:space="preserve">Where pain is </w:t>
      </w:r>
      <w:proofErr w:type="gramStart"/>
      <w:r w:rsidRPr="004001B7">
        <w:rPr>
          <w:rFonts w:ascii="Courier New" w:hAnsi="Courier New" w:cs="Courier New"/>
          <w:bCs/>
          <w:sz w:val="26"/>
          <w:szCs w:val="26"/>
        </w:rPr>
        <w:t>gone</w:t>
      </w:r>
      <w:proofErr w:type="gramEnd"/>
      <w:r w:rsidRPr="004001B7">
        <w:rPr>
          <w:rFonts w:ascii="Courier New" w:hAnsi="Courier New" w:cs="Courier New"/>
          <w:bCs/>
          <w:sz w:val="26"/>
          <w:szCs w:val="26"/>
        </w:rPr>
        <w:t xml:space="preserve"> and mercy fills the streets</w:t>
      </w:r>
    </w:p>
    <w:p w14:paraId="4ACC490E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To look upon the one who bled to save me</w:t>
      </w:r>
    </w:p>
    <w:p w14:paraId="1A1B6CC3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And walk with Him for all eternity</w:t>
      </w:r>
    </w:p>
    <w:p w14:paraId="08C70D40" w14:textId="77777777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</w:p>
    <w:p w14:paraId="57540D04" w14:textId="03EC7D68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  <w:r w:rsidRPr="004001B7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E843835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There will be a day</w:t>
      </w:r>
    </w:p>
    <w:p w14:paraId="416D165B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When all will bow before Him</w:t>
      </w:r>
    </w:p>
    <w:p w14:paraId="10FF7761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There will be a day</w:t>
      </w:r>
    </w:p>
    <w:p w14:paraId="3393814E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When death will be no more</w:t>
      </w:r>
    </w:p>
    <w:p w14:paraId="3CD46899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Standing face to face</w:t>
      </w:r>
    </w:p>
    <w:p w14:paraId="3BBD9890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With He who died and rose again</w:t>
      </w:r>
    </w:p>
    <w:p w14:paraId="7392A420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 xml:space="preserve">Holy </w:t>
      </w:r>
      <w:proofErr w:type="spellStart"/>
      <w:r w:rsidRPr="004001B7">
        <w:rPr>
          <w:rFonts w:ascii="Courier New" w:hAnsi="Courier New" w:cs="Courier New"/>
          <w:bCs/>
          <w:sz w:val="26"/>
          <w:szCs w:val="26"/>
        </w:rPr>
        <w:t>holy</w:t>
      </w:r>
      <w:proofErr w:type="spellEnd"/>
      <w:r w:rsidRPr="004001B7">
        <w:rPr>
          <w:rFonts w:ascii="Courier New" w:hAnsi="Courier New" w:cs="Courier New"/>
          <w:bCs/>
          <w:sz w:val="26"/>
          <w:szCs w:val="26"/>
        </w:rPr>
        <w:t xml:space="preserve"> is the Lord</w:t>
      </w:r>
    </w:p>
    <w:p w14:paraId="5BAF5B55" w14:textId="77777777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</w:p>
    <w:p w14:paraId="16F45CC3" w14:textId="2293B8A1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  <w:r w:rsidRPr="004001B7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797589E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 xml:space="preserve">And </w:t>
      </w:r>
      <w:proofErr w:type="spellStart"/>
      <w:r w:rsidRPr="004001B7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4001B7">
        <w:rPr>
          <w:rFonts w:ascii="Courier New" w:hAnsi="Courier New" w:cs="Courier New"/>
          <w:bCs/>
          <w:sz w:val="26"/>
          <w:szCs w:val="26"/>
        </w:rPr>
        <w:t xml:space="preserve"> prayer we prayed in desperation</w:t>
      </w:r>
    </w:p>
    <w:p w14:paraId="442F6C95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The songs of faith</w:t>
      </w:r>
    </w:p>
    <w:p w14:paraId="6A655908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We sang through doubt and fear</w:t>
      </w:r>
    </w:p>
    <w:p w14:paraId="4D157DFE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In the end we’ll see that it was worth it</w:t>
      </w:r>
    </w:p>
    <w:p w14:paraId="4C8F5D4D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When He returns to wipe away our tears</w:t>
      </w:r>
    </w:p>
    <w:p w14:paraId="6BC478C5" w14:textId="5AAD2643" w:rsid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</w:p>
    <w:p w14:paraId="3FA1C583" w14:textId="6DDBB7CA" w:rsid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3a:</w:t>
      </w:r>
    </w:p>
    <w:p w14:paraId="20463150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 xml:space="preserve">And on that </w:t>
      </w:r>
      <w:proofErr w:type="gramStart"/>
      <w:r w:rsidRPr="004001B7">
        <w:rPr>
          <w:rFonts w:ascii="Courier New" w:hAnsi="Courier New" w:cs="Courier New"/>
          <w:bCs/>
          <w:sz w:val="26"/>
          <w:szCs w:val="26"/>
        </w:rPr>
        <w:t>day</w:t>
      </w:r>
      <w:proofErr w:type="gramEnd"/>
      <w:r w:rsidRPr="004001B7">
        <w:rPr>
          <w:rFonts w:ascii="Courier New" w:hAnsi="Courier New" w:cs="Courier New"/>
          <w:bCs/>
          <w:sz w:val="26"/>
          <w:szCs w:val="26"/>
        </w:rPr>
        <w:t xml:space="preserve"> we join the resurrection</w:t>
      </w:r>
    </w:p>
    <w:p w14:paraId="3FDE97C3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And stand beside the heroes of the faith</w:t>
      </w:r>
    </w:p>
    <w:p w14:paraId="5970FB8A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With one voice a thousand generations</w:t>
      </w:r>
    </w:p>
    <w:p w14:paraId="5E6EC5F5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Sing worthy is the Lamb who was slain</w:t>
      </w:r>
    </w:p>
    <w:p w14:paraId="550E4A53" w14:textId="77777777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</w:p>
    <w:p w14:paraId="6B5A1EBE" w14:textId="2126BD4A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  <w:r w:rsidRPr="004001B7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b:</w:t>
      </w:r>
    </w:p>
    <w:p w14:paraId="7B5A3E8E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 xml:space="preserve">And on that </w:t>
      </w:r>
      <w:proofErr w:type="gramStart"/>
      <w:r w:rsidRPr="004001B7">
        <w:rPr>
          <w:rFonts w:ascii="Courier New" w:hAnsi="Courier New" w:cs="Courier New"/>
          <w:bCs/>
          <w:sz w:val="26"/>
          <w:szCs w:val="26"/>
        </w:rPr>
        <w:t>day</w:t>
      </w:r>
      <w:proofErr w:type="gramEnd"/>
      <w:r w:rsidRPr="004001B7">
        <w:rPr>
          <w:rFonts w:ascii="Courier New" w:hAnsi="Courier New" w:cs="Courier New"/>
          <w:bCs/>
          <w:sz w:val="26"/>
          <w:szCs w:val="26"/>
        </w:rPr>
        <w:t xml:space="preserve"> we join the resurrection</w:t>
      </w:r>
    </w:p>
    <w:p w14:paraId="501EBE34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And stand beside the heroes of the faith</w:t>
      </w:r>
    </w:p>
    <w:p w14:paraId="4673AB07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With one voice a thousand generations</w:t>
      </w:r>
    </w:p>
    <w:p w14:paraId="5E751916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Sing worthy is the Lamb who was slain</w:t>
      </w:r>
    </w:p>
    <w:p w14:paraId="4D505043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Forever He shall reign</w:t>
      </w:r>
    </w:p>
    <w:p w14:paraId="05D74BD8" w14:textId="77777777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</w:p>
    <w:p w14:paraId="2F8563C1" w14:textId="3A5BF82B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4001B7">
        <w:rPr>
          <w:rFonts w:ascii="Courier New" w:hAnsi="Courier New" w:cs="Courier New"/>
          <w:b/>
          <w:sz w:val="26"/>
          <w:szCs w:val="26"/>
        </w:rPr>
        <w:lastRenderedPageBreak/>
        <w:t>Chorus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B50A520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So let it be today</w:t>
      </w:r>
    </w:p>
    <w:p w14:paraId="4FDB9770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We shout the hymn of Heaven</w:t>
      </w:r>
    </w:p>
    <w:p w14:paraId="364D8339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With angels and the Saints</w:t>
      </w:r>
    </w:p>
    <w:p w14:paraId="56AFEBE3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We raise a mighty roar</w:t>
      </w:r>
    </w:p>
    <w:p w14:paraId="35F93690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Glory to our God</w:t>
      </w:r>
    </w:p>
    <w:p w14:paraId="34AEF6A6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>Who gave us life beyond the grave</w:t>
      </w:r>
    </w:p>
    <w:p w14:paraId="37390AF5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 xml:space="preserve">Holy </w:t>
      </w:r>
      <w:proofErr w:type="spellStart"/>
      <w:r w:rsidRPr="004001B7">
        <w:rPr>
          <w:rFonts w:ascii="Courier New" w:hAnsi="Courier New" w:cs="Courier New"/>
          <w:bCs/>
          <w:sz w:val="26"/>
          <w:szCs w:val="26"/>
        </w:rPr>
        <w:t>holy</w:t>
      </w:r>
      <w:proofErr w:type="spellEnd"/>
      <w:r w:rsidRPr="004001B7">
        <w:rPr>
          <w:rFonts w:ascii="Courier New" w:hAnsi="Courier New" w:cs="Courier New"/>
          <w:bCs/>
          <w:sz w:val="26"/>
          <w:szCs w:val="26"/>
        </w:rPr>
        <w:t xml:space="preserve"> is the Lord</w:t>
      </w:r>
    </w:p>
    <w:p w14:paraId="22662BE0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 xml:space="preserve">Holy </w:t>
      </w:r>
      <w:proofErr w:type="spellStart"/>
      <w:r w:rsidRPr="004001B7">
        <w:rPr>
          <w:rFonts w:ascii="Courier New" w:hAnsi="Courier New" w:cs="Courier New"/>
          <w:bCs/>
          <w:sz w:val="26"/>
          <w:szCs w:val="26"/>
        </w:rPr>
        <w:t>holy</w:t>
      </w:r>
      <w:proofErr w:type="spellEnd"/>
      <w:r w:rsidRPr="004001B7">
        <w:rPr>
          <w:rFonts w:ascii="Courier New" w:hAnsi="Courier New" w:cs="Courier New"/>
          <w:bCs/>
          <w:sz w:val="26"/>
          <w:szCs w:val="26"/>
        </w:rPr>
        <w:t xml:space="preserve"> is the Lord</w:t>
      </w:r>
    </w:p>
    <w:p w14:paraId="44AE062B" w14:textId="77777777" w:rsidR="004001B7" w:rsidRPr="004001B7" w:rsidRDefault="004001B7" w:rsidP="004001B7">
      <w:pPr>
        <w:rPr>
          <w:rFonts w:ascii="Courier New" w:hAnsi="Courier New" w:cs="Courier New"/>
          <w:bCs/>
          <w:sz w:val="26"/>
          <w:szCs w:val="26"/>
        </w:rPr>
      </w:pPr>
      <w:r w:rsidRPr="004001B7">
        <w:rPr>
          <w:rFonts w:ascii="Courier New" w:hAnsi="Courier New" w:cs="Courier New"/>
          <w:bCs/>
          <w:sz w:val="26"/>
          <w:szCs w:val="26"/>
        </w:rPr>
        <w:t xml:space="preserve">Holy </w:t>
      </w:r>
      <w:proofErr w:type="spellStart"/>
      <w:r w:rsidRPr="004001B7">
        <w:rPr>
          <w:rFonts w:ascii="Courier New" w:hAnsi="Courier New" w:cs="Courier New"/>
          <w:bCs/>
          <w:sz w:val="26"/>
          <w:szCs w:val="26"/>
        </w:rPr>
        <w:t>holy</w:t>
      </w:r>
      <w:proofErr w:type="spellEnd"/>
      <w:r w:rsidRPr="004001B7">
        <w:rPr>
          <w:rFonts w:ascii="Courier New" w:hAnsi="Courier New" w:cs="Courier New"/>
          <w:bCs/>
          <w:sz w:val="26"/>
          <w:szCs w:val="26"/>
        </w:rPr>
        <w:t xml:space="preserve"> is the Lord</w:t>
      </w:r>
    </w:p>
    <w:p w14:paraId="632F78A2" w14:textId="77777777" w:rsidR="004001B7" w:rsidRPr="004001B7" w:rsidRDefault="004001B7" w:rsidP="004001B7">
      <w:pPr>
        <w:rPr>
          <w:rFonts w:ascii="Courier New" w:hAnsi="Courier New" w:cs="Courier New"/>
          <w:b/>
          <w:sz w:val="26"/>
          <w:szCs w:val="26"/>
        </w:rPr>
      </w:pPr>
    </w:p>
    <w:p w14:paraId="2F33D6F7" w14:textId="0FBC6E4C" w:rsidR="004001B7" w:rsidRPr="004001B7" w:rsidRDefault="004001B7" w:rsidP="004001B7">
      <w:pPr>
        <w:rPr>
          <w:rFonts w:ascii="Courier New" w:hAnsi="Courier New" w:cs="Courier New"/>
          <w:bCs/>
          <w:sz w:val="20"/>
          <w:szCs w:val="20"/>
        </w:rPr>
      </w:pPr>
      <w:r w:rsidRPr="004001B7">
        <w:rPr>
          <w:rFonts w:ascii="Courier New" w:hAnsi="Courier New" w:cs="Courier New"/>
          <w:bCs/>
          <w:sz w:val="20"/>
          <w:szCs w:val="20"/>
        </w:rPr>
        <w:t>CCLI Song # 7168994</w:t>
      </w:r>
      <w:r w:rsidRPr="004001B7">
        <w:rPr>
          <w:rFonts w:ascii="Courier New" w:hAnsi="Courier New" w:cs="Courier New"/>
          <w:bCs/>
          <w:sz w:val="20"/>
          <w:szCs w:val="20"/>
        </w:rPr>
        <w:t xml:space="preserve"> – Hymn of Heaven</w:t>
      </w:r>
    </w:p>
    <w:p w14:paraId="72CA7BB9" w14:textId="77777777" w:rsidR="004001B7" w:rsidRPr="004001B7" w:rsidRDefault="004001B7" w:rsidP="004001B7">
      <w:pPr>
        <w:rPr>
          <w:rFonts w:ascii="Courier New" w:hAnsi="Courier New" w:cs="Courier New"/>
          <w:bCs/>
          <w:sz w:val="20"/>
          <w:szCs w:val="20"/>
        </w:rPr>
      </w:pPr>
      <w:r w:rsidRPr="004001B7">
        <w:rPr>
          <w:rFonts w:ascii="Courier New" w:hAnsi="Courier New" w:cs="Courier New"/>
          <w:bCs/>
          <w:sz w:val="20"/>
          <w:szCs w:val="20"/>
        </w:rPr>
        <w:t>Bill Johnson | Brian Johnson | Chris Davenport | Phil Wickham</w:t>
      </w:r>
    </w:p>
    <w:p w14:paraId="5CF958AC" w14:textId="77777777" w:rsidR="004001B7" w:rsidRPr="004001B7" w:rsidRDefault="004001B7" w:rsidP="004001B7">
      <w:pPr>
        <w:rPr>
          <w:rFonts w:ascii="Courier New" w:hAnsi="Courier New" w:cs="Courier New"/>
          <w:bCs/>
          <w:sz w:val="20"/>
          <w:szCs w:val="20"/>
        </w:rPr>
      </w:pPr>
      <w:r w:rsidRPr="004001B7">
        <w:rPr>
          <w:rFonts w:ascii="Courier New" w:hAnsi="Courier New" w:cs="Courier New"/>
          <w:bCs/>
          <w:sz w:val="20"/>
          <w:szCs w:val="20"/>
        </w:rPr>
        <w:t xml:space="preserve">© 2020 </w:t>
      </w:r>
      <w:proofErr w:type="spellStart"/>
      <w:r w:rsidRPr="004001B7">
        <w:rPr>
          <w:rFonts w:ascii="Courier New" w:hAnsi="Courier New" w:cs="Courier New"/>
          <w:bCs/>
          <w:sz w:val="20"/>
          <w:szCs w:val="20"/>
        </w:rPr>
        <w:t>CDavs</w:t>
      </w:r>
      <w:proofErr w:type="spellEnd"/>
      <w:r w:rsidRPr="004001B7">
        <w:rPr>
          <w:rFonts w:ascii="Courier New" w:hAnsi="Courier New" w:cs="Courier New"/>
          <w:bCs/>
          <w:sz w:val="20"/>
          <w:szCs w:val="20"/>
        </w:rPr>
        <w:t xml:space="preserve"> Music (Admin. by Capitol CMG Publishing)</w:t>
      </w:r>
    </w:p>
    <w:p w14:paraId="64CBB10C" w14:textId="77777777" w:rsidR="004001B7" w:rsidRPr="004001B7" w:rsidRDefault="004001B7" w:rsidP="004001B7">
      <w:pPr>
        <w:rPr>
          <w:rFonts w:ascii="Courier New" w:hAnsi="Courier New" w:cs="Courier New"/>
          <w:bCs/>
          <w:sz w:val="20"/>
          <w:szCs w:val="20"/>
        </w:rPr>
      </w:pPr>
      <w:r w:rsidRPr="004001B7">
        <w:rPr>
          <w:rFonts w:ascii="Courier New" w:hAnsi="Courier New" w:cs="Courier New"/>
          <w:bCs/>
          <w:sz w:val="20"/>
          <w:szCs w:val="20"/>
        </w:rPr>
        <w:t>Songs for TIM (Admin. by Capitol CMG Publishing)</w:t>
      </w:r>
    </w:p>
    <w:p w14:paraId="75540F25" w14:textId="77777777" w:rsidR="004001B7" w:rsidRPr="004001B7" w:rsidRDefault="004001B7" w:rsidP="004001B7">
      <w:pPr>
        <w:rPr>
          <w:rFonts w:ascii="Courier New" w:hAnsi="Courier New" w:cs="Courier New"/>
          <w:bCs/>
          <w:sz w:val="20"/>
          <w:szCs w:val="20"/>
        </w:rPr>
      </w:pPr>
      <w:r w:rsidRPr="004001B7">
        <w:rPr>
          <w:rFonts w:ascii="Courier New" w:hAnsi="Courier New" w:cs="Courier New"/>
          <w:bCs/>
          <w:sz w:val="20"/>
          <w:szCs w:val="20"/>
        </w:rPr>
        <w:t>Phil Wickham Music (Fair Trade Music Publishing [c/o Essential Music Publishing LLC])</w:t>
      </w:r>
    </w:p>
    <w:p w14:paraId="34D5ECF6" w14:textId="77777777" w:rsidR="004001B7" w:rsidRPr="004001B7" w:rsidRDefault="004001B7" w:rsidP="004001B7">
      <w:pPr>
        <w:rPr>
          <w:rFonts w:ascii="Courier New" w:hAnsi="Courier New" w:cs="Courier New"/>
          <w:bCs/>
          <w:sz w:val="20"/>
          <w:szCs w:val="20"/>
        </w:rPr>
      </w:pPr>
      <w:r w:rsidRPr="004001B7">
        <w:rPr>
          <w:rFonts w:ascii="Courier New" w:hAnsi="Courier New" w:cs="Courier New"/>
          <w:bCs/>
          <w:sz w:val="20"/>
          <w:szCs w:val="20"/>
        </w:rPr>
        <w:t>Simply Global Songs (Fair Trade Music Publishing [c/o Essential Music Publishing LLC])</w:t>
      </w:r>
    </w:p>
    <w:p w14:paraId="0DF07036" w14:textId="77777777" w:rsidR="004001B7" w:rsidRPr="004001B7" w:rsidRDefault="004001B7" w:rsidP="004001B7">
      <w:pPr>
        <w:rPr>
          <w:rFonts w:ascii="Courier New" w:hAnsi="Courier New" w:cs="Courier New"/>
          <w:bCs/>
          <w:sz w:val="20"/>
          <w:szCs w:val="20"/>
        </w:rPr>
      </w:pPr>
      <w:r w:rsidRPr="004001B7">
        <w:rPr>
          <w:rFonts w:ascii="Courier New" w:hAnsi="Courier New" w:cs="Courier New"/>
          <w:bCs/>
          <w:sz w:val="20"/>
          <w:szCs w:val="20"/>
        </w:rPr>
        <w:t xml:space="preserve">Bethel Music Publishing </w:t>
      </w:r>
    </w:p>
    <w:p w14:paraId="5C0D8F19" w14:textId="77777777" w:rsidR="004001B7" w:rsidRPr="004001B7" w:rsidRDefault="004001B7" w:rsidP="004001B7">
      <w:pPr>
        <w:rPr>
          <w:rFonts w:ascii="Courier New" w:hAnsi="Courier New" w:cs="Courier New"/>
          <w:bCs/>
          <w:sz w:val="20"/>
          <w:szCs w:val="20"/>
        </w:rPr>
      </w:pPr>
      <w:r w:rsidRPr="004001B7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4001B7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4001B7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741C1367" w14:textId="0F3796DD" w:rsidR="00B73DB5" w:rsidRPr="004001B7" w:rsidRDefault="004001B7" w:rsidP="004001B7">
      <w:pPr>
        <w:rPr>
          <w:rFonts w:ascii="Courier New" w:hAnsi="Courier New" w:cs="Courier New"/>
          <w:bCs/>
          <w:sz w:val="20"/>
          <w:szCs w:val="20"/>
        </w:rPr>
      </w:pPr>
      <w:r w:rsidRPr="004001B7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B73DB5" w:rsidRPr="004001B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73F2" w14:textId="77777777" w:rsidR="008712EA" w:rsidRDefault="008712EA" w:rsidP="00C47270">
      <w:r>
        <w:separator/>
      </w:r>
    </w:p>
  </w:endnote>
  <w:endnote w:type="continuationSeparator" w:id="0">
    <w:p w14:paraId="27A0CACE" w14:textId="77777777" w:rsidR="008712EA" w:rsidRDefault="008712E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045A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CBCB6C1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9ACC" w14:textId="77777777" w:rsidR="008712EA" w:rsidRDefault="008712EA" w:rsidP="00C47270">
      <w:r>
        <w:separator/>
      </w:r>
    </w:p>
  </w:footnote>
  <w:footnote w:type="continuationSeparator" w:id="0">
    <w:p w14:paraId="27E0BF93" w14:textId="77777777" w:rsidR="008712EA" w:rsidRDefault="008712E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4DB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001B7"/>
    <w:rsid w:val="004A7532"/>
    <w:rsid w:val="004C26E4"/>
    <w:rsid w:val="005278BB"/>
    <w:rsid w:val="00550145"/>
    <w:rsid w:val="00564AF0"/>
    <w:rsid w:val="0065249F"/>
    <w:rsid w:val="00782B1E"/>
    <w:rsid w:val="0081773A"/>
    <w:rsid w:val="008323B2"/>
    <w:rsid w:val="00845000"/>
    <w:rsid w:val="0085164F"/>
    <w:rsid w:val="008548BE"/>
    <w:rsid w:val="008712EA"/>
    <w:rsid w:val="008B22F7"/>
    <w:rsid w:val="009110C4"/>
    <w:rsid w:val="0096325A"/>
    <w:rsid w:val="009B4112"/>
    <w:rsid w:val="009C276D"/>
    <w:rsid w:val="00A15E4B"/>
    <w:rsid w:val="00A61E69"/>
    <w:rsid w:val="00A63171"/>
    <w:rsid w:val="00B51B45"/>
    <w:rsid w:val="00B73DB5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14DB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4AE22"/>
  <w15:chartTrackingRefBased/>
  <w15:docId w15:val="{9C71442B-59FF-4567-8BF8-63730300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2022-04-29T17:35:00Z</cp:lastPrinted>
  <dcterms:created xsi:type="dcterms:W3CDTF">2022-08-30T17:54:00Z</dcterms:created>
  <dcterms:modified xsi:type="dcterms:W3CDTF">2022-08-30T17:54:00Z</dcterms:modified>
</cp:coreProperties>
</file>