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960D" w14:textId="77777777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 w:rsidRPr="00602E4F">
        <w:rPr>
          <w:rFonts w:ascii="Courier New" w:hAnsi="Courier New" w:cs="Courier New"/>
          <w:b/>
          <w:sz w:val="26"/>
          <w:szCs w:val="26"/>
        </w:rPr>
        <w:t>Verse 1:</w:t>
      </w:r>
    </w:p>
    <w:p w14:paraId="28FB4146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I stand amazed in the presence</w:t>
      </w:r>
    </w:p>
    <w:p w14:paraId="4A03D805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Of Jesus the Nazarene,</w:t>
      </w:r>
    </w:p>
    <w:p w14:paraId="10831D7F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And wonder how He could love me,</w:t>
      </w:r>
    </w:p>
    <w:p w14:paraId="110F5746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A sinner, condemned, unclean, singing</w:t>
      </w:r>
    </w:p>
    <w:p w14:paraId="1493CC82" w14:textId="77777777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</w:p>
    <w:p w14:paraId="051953EC" w14:textId="77777777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 w:rsidRPr="00602E4F">
        <w:rPr>
          <w:rFonts w:ascii="Courier New" w:hAnsi="Courier New" w:cs="Courier New"/>
          <w:b/>
          <w:sz w:val="26"/>
          <w:szCs w:val="26"/>
        </w:rPr>
        <w:t>Chorus:</w:t>
      </w:r>
    </w:p>
    <w:p w14:paraId="37B53D28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How marvelous How wonderful</w:t>
      </w:r>
    </w:p>
    <w:p w14:paraId="3EF7F8C1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And my song shall ever be</w:t>
      </w:r>
    </w:p>
    <w:p w14:paraId="4A0EDA0E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How marvelous, How wonderful</w:t>
      </w:r>
    </w:p>
    <w:p w14:paraId="36D0320A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Is my Savior's love for me</w:t>
      </w:r>
    </w:p>
    <w:p w14:paraId="70CE8A2C" w14:textId="77777777" w:rsid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</w:p>
    <w:p w14:paraId="6C1C7323" w14:textId="64A38913" w:rsid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1:</w:t>
      </w:r>
    </w:p>
    <w:p w14:paraId="277A318D" w14:textId="3D619BD1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5AC39828" w14:textId="77777777" w:rsid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</w:p>
    <w:p w14:paraId="1A79E6D3" w14:textId="3E97A5E2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 w:rsidRPr="00602E4F">
        <w:rPr>
          <w:rFonts w:ascii="Courier New" w:hAnsi="Courier New" w:cs="Courier New"/>
          <w:b/>
          <w:sz w:val="26"/>
          <w:szCs w:val="26"/>
        </w:rPr>
        <w:t>Verse 2:</w:t>
      </w:r>
    </w:p>
    <w:p w14:paraId="5198EFB6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He took my sins and my sorrows,</w:t>
      </w:r>
    </w:p>
    <w:p w14:paraId="733108C2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He made them His very own</w:t>
      </w:r>
    </w:p>
    <w:p w14:paraId="3B29ED0B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He bore the burden to Calvary,</w:t>
      </w:r>
    </w:p>
    <w:p w14:paraId="52778E7F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And suffered and died alone.</w:t>
      </w:r>
    </w:p>
    <w:p w14:paraId="4FA26D43" w14:textId="50607796" w:rsid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</w:p>
    <w:p w14:paraId="1FD8A2E4" w14:textId="7F54C47A" w:rsid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720270C2" w14:textId="77777777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</w:p>
    <w:p w14:paraId="254675FD" w14:textId="77777777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 w:rsidRPr="00602E4F">
        <w:rPr>
          <w:rFonts w:ascii="Courier New" w:hAnsi="Courier New" w:cs="Courier New"/>
          <w:b/>
          <w:sz w:val="26"/>
          <w:szCs w:val="26"/>
        </w:rPr>
        <w:t>Verse 3:</w:t>
      </w:r>
    </w:p>
    <w:p w14:paraId="1B292BCD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When with the ransomed in glory</w:t>
      </w:r>
    </w:p>
    <w:p w14:paraId="1582167E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His face I at last shall see,</w:t>
      </w:r>
    </w:p>
    <w:p w14:paraId="3AA58A09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602E4F">
        <w:rPr>
          <w:rFonts w:ascii="Courier New" w:hAnsi="Courier New" w:cs="Courier New"/>
          <w:bCs/>
          <w:sz w:val="26"/>
          <w:szCs w:val="26"/>
        </w:rPr>
        <w:t>’Twill</w:t>
      </w:r>
      <w:proofErr w:type="spellEnd"/>
      <w:r w:rsidRPr="00602E4F">
        <w:rPr>
          <w:rFonts w:ascii="Courier New" w:hAnsi="Courier New" w:cs="Courier New"/>
          <w:bCs/>
          <w:sz w:val="26"/>
          <w:szCs w:val="26"/>
        </w:rPr>
        <w:t xml:space="preserve"> be my joy through the ages</w:t>
      </w:r>
    </w:p>
    <w:p w14:paraId="7BAD3FD3" w14:textId="77777777" w:rsidR="00602E4F" w:rsidRPr="00602E4F" w:rsidRDefault="00602E4F" w:rsidP="00602E4F">
      <w:pPr>
        <w:rPr>
          <w:rFonts w:ascii="Courier New" w:hAnsi="Courier New" w:cs="Courier New"/>
          <w:bCs/>
          <w:sz w:val="26"/>
          <w:szCs w:val="26"/>
        </w:rPr>
      </w:pPr>
      <w:r w:rsidRPr="00602E4F">
        <w:rPr>
          <w:rFonts w:ascii="Courier New" w:hAnsi="Courier New" w:cs="Courier New"/>
          <w:bCs/>
          <w:sz w:val="26"/>
          <w:szCs w:val="26"/>
        </w:rPr>
        <w:t>To sing of His love for me</w:t>
      </w:r>
    </w:p>
    <w:p w14:paraId="40768993" w14:textId="62ACA6CE" w:rsid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</w:p>
    <w:p w14:paraId="14880F12" w14:textId="41E2560F" w:rsid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30C6501" w14:textId="77777777" w:rsidR="00602E4F" w:rsidRPr="00602E4F" w:rsidRDefault="00602E4F" w:rsidP="00602E4F">
      <w:pPr>
        <w:rPr>
          <w:rFonts w:ascii="Courier New" w:hAnsi="Courier New" w:cs="Courier New"/>
          <w:b/>
          <w:sz w:val="26"/>
          <w:szCs w:val="26"/>
        </w:rPr>
      </w:pPr>
    </w:p>
    <w:p w14:paraId="1E889310" w14:textId="77777777" w:rsidR="00602E4F" w:rsidRPr="00930C54" w:rsidRDefault="00602E4F" w:rsidP="00602E4F">
      <w:pPr>
        <w:rPr>
          <w:rFonts w:ascii="Calibri" w:hAnsi="Calibri" w:cs="Calibri"/>
          <w:b/>
          <w:sz w:val="20"/>
          <w:szCs w:val="20"/>
        </w:rPr>
      </w:pPr>
      <w:r w:rsidRPr="00930C54">
        <w:rPr>
          <w:rFonts w:ascii="Calibri" w:hAnsi="Calibri" w:cs="Calibri"/>
          <w:b/>
          <w:sz w:val="20"/>
          <w:szCs w:val="20"/>
        </w:rPr>
        <w:t>CCLI#: 4674207 - I Stand Amazed</w:t>
      </w:r>
    </w:p>
    <w:p w14:paraId="787E8B4D" w14:textId="77777777" w:rsidR="00602E4F" w:rsidRPr="00930C54" w:rsidRDefault="00602E4F" w:rsidP="00602E4F">
      <w:pPr>
        <w:rPr>
          <w:rFonts w:ascii="Calibri" w:hAnsi="Calibri" w:cs="Calibri"/>
          <w:b/>
          <w:sz w:val="20"/>
          <w:szCs w:val="20"/>
        </w:rPr>
      </w:pPr>
      <w:r w:rsidRPr="00930C54">
        <w:rPr>
          <w:rFonts w:ascii="Calibri" w:hAnsi="Calibri" w:cs="Calibri"/>
          <w:b/>
          <w:sz w:val="20"/>
          <w:szCs w:val="20"/>
        </w:rPr>
        <w:t>Charles Hutchison Gabriel, Chris Tomlin</w:t>
      </w:r>
    </w:p>
    <w:p w14:paraId="29B2F58C" w14:textId="3D757C52" w:rsidR="00602E4F" w:rsidRPr="00602E4F" w:rsidRDefault="00602E4F" w:rsidP="00602E4F">
      <w:pPr>
        <w:rPr>
          <w:rFonts w:ascii="Courier New" w:hAnsi="Courier New" w:cs="Courier New"/>
          <w:b/>
          <w:sz w:val="18"/>
          <w:szCs w:val="18"/>
        </w:rPr>
      </w:pPr>
      <w:r w:rsidRPr="00930C54">
        <w:rPr>
          <w:rFonts w:ascii="Calibri" w:hAnsi="Calibri" w:cs="Calibri"/>
          <w:b/>
          <w:sz w:val="20"/>
          <w:szCs w:val="20"/>
        </w:rPr>
        <w:t xml:space="preserve">CCLI License No. </w:t>
      </w:r>
      <w:r w:rsidRPr="00930C54">
        <w:rPr>
          <w:rFonts w:ascii="Calibri" w:hAnsi="Calibri" w:cs="Calibri"/>
          <w:bCs/>
          <w:sz w:val="20"/>
          <w:szCs w:val="20"/>
        </w:rPr>
        <w:t>1118445</w:t>
      </w:r>
    </w:p>
    <w:p w14:paraId="405AC5A6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BA2C" w14:textId="77777777" w:rsidR="00930C54" w:rsidRDefault="00930C54" w:rsidP="00C47270">
      <w:r>
        <w:separator/>
      </w:r>
    </w:p>
  </w:endnote>
  <w:endnote w:type="continuationSeparator" w:id="0">
    <w:p w14:paraId="02380BDF" w14:textId="77777777" w:rsidR="00930C54" w:rsidRDefault="00930C5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6F1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D288F7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1EF4" w14:textId="77777777" w:rsidR="00930C54" w:rsidRDefault="00930C54" w:rsidP="00C47270">
      <w:r>
        <w:separator/>
      </w:r>
    </w:p>
  </w:footnote>
  <w:footnote w:type="continuationSeparator" w:id="0">
    <w:p w14:paraId="22BC40BA" w14:textId="77777777" w:rsidR="00930C54" w:rsidRDefault="00930C5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E4F"/>
    <w:rsid w:val="0000046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02E4F"/>
    <w:rsid w:val="0065249F"/>
    <w:rsid w:val="00782B1E"/>
    <w:rsid w:val="008323B2"/>
    <w:rsid w:val="00845000"/>
    <w:rsid w:val="0085164F"/>
    <w:rsid w:val="008548BE"/>
    <w:rsid w:val="008B22F7"/>
    <w:rsid w:val="009110C4"/>
    <w:rsid w:val="00930C5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42394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464E4"/>
  <w15:chartTrackingRefBased/>
  <w15:docId w15:val="{9B26545E-CFBC-4A99-A2D1-32C7F6E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2020-07-02T00:40:00Z</dcterms:created>
  <dcterms:modified xsi:type="dcterms:W3CDTF">2021-05-15T14:41:00Z</dcterms:modified>
</cp:coreProperties>
</file>