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6653" w14:textId="54EA85EC" w:rsidR="005E6480" w:rsidRDefault="005E6480" w:rsidP="005E648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Outline:v1,ch1,v2,ch1,v3,ch1,v4,ch2</w:t>
      </w:r>
    </w:p>
    <w:p w14:paraId="418CE8F5" w14:textId="77777777" w:rsidR="006D5D4C" w:rsidRPr="00D87F16" w:rsidRDefault="006D5D4C" w:rsidP="00D87F16">
      <w:pPr>
        <w:rPr>
          <w:rFonts w:ascii="Courier New" w:hAnsi="Courier New" w:cs="Courier New"/>
          <w:b/>
          <w:sz w:val="26"/>
          <w:szCs w:val="26"/>
        </w:rPr>
      </w:pPr>
    </w:p>
    <w:p w14:paraId="750476EF" w14:textId="439174EF" w:rsidR="00D87F16" w:rsidRPr="00D87F16" w:rsidRDefault="00D87F16" w:rsidP="00D87F16">
      <w:pPr>
        <w:rPr>
          <w:rFonts w:ascii="Courier New" w:hAnsi="Courier New" w:cs="Courier New"/>
          <w:b/>
          <w:sz w:val="26"/>
          <w:szCs w:val="26"/>
        </w:rPr>
      </w:pPr>
      <w:r w:rsidRPr="00D87F16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753A403" w14:textId="77777777" w:rsidR="00D87F16" w:rsidRP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All to Jesus I surrender</w:t>
      </w:r>
    </w:p>
    <w:p w14:paraId="6EC7E439" w14:textId="77777777" w:rsidR="00D87F16" w:rsidRP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All to Him I freely give</w:t>
      </w:r>
    </w:p>
    <w:p w14:paraId="058B5672" w14:textId="77777777" w:rsidR="00D87F16" w:rsidRP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I will ever love and trust Him</w:t>
      </w:r>
    </w:p>
    <w:p w14:paraId="4D801114" w14:textId="4F16E515" w:rsid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In His presence daily li</w:t>
      </w:r>
      <w:r w:rsidRPr="006D5D4C">
        <w:rPr>
          <w:rFonts w:ascii="Courier New" w:hAnsi="Courier New" w:cs="Courier New"/>
          <w:bCs/>
          <w:sz w:val="26"/>
          <w:szCs w:val="26"/>
        </w:rPr>
        <w:t>ve</w:t>
      </w:r>
    </w:p>
    <w:p w14:paraId="3C5F36EA" w14:textId="77777777" w:rsidR="006D5D4C" w:rsidRPr="00D87F16" w:rsidRDefault="006D5D4C" w:rsidP="00D87F16">
      <w:pPr>
        <w:rPr>
          <w:rFonts w:ascii="Courier New" w:hAnsi="Courier New" w:cs="Courier New"/>
          <w:b/>
          <w:sz w:val="26"/>
          <w:szCs w:val="26"/>
        </w:rPr>
      </w:pPr>
    </w:p>
    <w:p w14:paraId="61F48B05" w14:textId="2BB6B4EF" w:rsidR="00D87F16" w:rsidRPr="00D87F16" w:rsidRDefault="00D87F16" w:rsidP="00D87F16">
      <w:pPr>
        <w:rPr>
          <w:rFonts w:ascii="Courier New" w:hAnsi="Courier New" w:cs="Courier New"/>
          <w:b/>
          <w:sz w:val="26"/>
          <w:szCs w:val="26"/>
        </w:rPr>
      </w:pPr>
      <w:r w:rsidRPr="00D87F16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D8619A0" w14:textId="77777777" w:rsidR="00D87F16" w:rsidRP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I surrender all</w:t>
      </w:r>
    </w:p>
    <w:p w14:paraId="1C921506" w14:textId="77777777" w:rsidR="00D87F16" w:rsidRP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I surrender all</w:t>
      </w:r>
    </w:p>
    <w:p w14:paraId="2B3D516F" w14:textId="77777777" w:rsidR="00D87F16" w:rsidRP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All to Thee my blessed Savior</w:t>
      </w:r>
    </w:p>
    <w:p w14:paraId="6A69E963" w14:textId="2BCA7225" w:rsid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I surrender all</w:t>
      </w:r>
    </w:p>
    <w:p w14:paraId="1089C5B1" w14:textId="77777777" w:rsidR="006D5D4C" w:rsidRPr="00D87F16" w:rsidRDefault="006D5D4C" w:rsidP="00D87F16">
      <w:pPr>
        <w:rPr>
          <w:rFonts w:ascii="Courier New" w:hAnsi="Courier New" w:cs="Courier New"/>
          <w:bCs/>
          <w:sz w:val="26"/>
          <w:szCs w:val="26"/>
        </w:rPr>
      </w:pPr>
    </w:p>
    <w:p w14:paraId="6C8430BA" w14:textId="1E0237D0" w:rsidR="00D87F16" w:rsidRDefault="00D87F16" w:rsidP="00D87F16">
      <w:pPr>
        <w:rPr>
          <w:rFonts w:ascii="Courier New" w:hAnsi="Courier New" w:cs="Courier New"/>
          <w:b/>
          <w:sz w:val="26"/>
          <w:szCs w:val="26"/>
        </w:rPr>
      </w:pPr>
      <w:r w:rsidRPr="00D87F16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AD0C00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64E4AFB" w14:textId="77777777" w:rsidR="00D87F16" w:rsidRP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All to Jesus I surrender</w:t>
      </w:r>
    </w:p>
    <w:p w14:paraId="249F38F5" w14:textId="77777777" w:rsidR="00D87F16" w:rsidRP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Lord I give myself to Thee</w:t>
      </w:r>
    </w:p>
    <w:p w14:paraId="0B58C435" w14:textId="77777777" w:rsidR="00D87F16" w:rsidRP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Fill me with Thy love and power</w:t>
      </w:r>
    </w:p>
    <w:p w14:paraId="676BD761" w14:textId="26EE46F4" w:rsidR="00D87F16" w:rsidRDefault="00D87F16" w:rsidP="00D87F16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Let Thy blessing fall on me</w:t>
      </w:r>
    </w:p>
    <w:p w14:paraId="47BAB282" w14:textId="77777777" w:rsidR="006D5D4C" w:rsidRDefault="006D5D4C" w:rsidP="00D87F16">
      <w:pPr>
        <w:rPr>
          <w:rFonts w:ascii="Courier New" w:hAnsi="Courier New" w:cs="Courier New"/>
          <w:b/>
          <w:sz w:val="26"/>
          <w:szCs w:val="26"/>
        </w:rPr>
      </w:pPr>
    </w:p>
    <w:p w14:paraId="54E46E19" w14:textId="5B37BE0B" w:rsidR="00D87F16" w:rsidRDefault="00D87F16" w:rsidP="00D87F16">
      <w:pPr>
        <w:rPr>
          <w:rFonts w:ascii="Courier New" w:hAnsi="Courier New" w:cs="Courier New"/>
          <w:b/>
          <w:sz w:val="26"/>
          <w:szCs w:val="26"/>
        </w:rPr>
      </w:pPr>
      <w:r w:rsidRPr="00D87F16">
        <w:rPr>
          <w:rFonts w:ascii="Courier New" w:hAnsi="Courier New" w:cs="Courier New"/>
          <w:b/>
          <w:sz w:val="26"/>
          <w:szCs w:val="26"/>
        </w:rPr>
        <w:t>Repeat Chorus:</w:t>
      </w:r>
    </w:p>
    <w:p w14:paraId="04828CF5" w14:textId="1F664821" w:rsidR="00AD0C00" w:rsidRDefault="00AD0C00" w:rsidP="00D87F16">
      <w:pPr>
        <w:rPr>
          <w:rFonts w:ascii="Courier New" w:hAnsi="Courier New" w:cs="Courier New"/>
          <w:b/>
          <w:sz w:val="26"/>
          <w:szCs w:val="26"/>
        </w:rPr>
      </w:pPr>
    </w:p>
    <w:p w14:paraId="75FCCC0A" w14:textId="77777777" w:rsidR="00AD0C00" w:rsidRPr="00D87F16" w:rsidRDefault="00AD0C00" w:rsidP="00AD0C00">
      <w:pPr>
        <w:rPr>
          <w:rFonts w:ascii="Courier New" w:hAnsi="Courier New" w:cs="Courier New"/>
          <w:b/>
          <w:sz w:val="26"/>
          <w:szCs w:val="26"/>
        </w:rPr>
      </w:pPr>
      <w:r w:rsidRPr="00D87F16">
        <w:rPr>
          <w:rFonts w:ascii="Courier New" w:hAnsi="Courier New" w:cs="Courier New"/>
          <w:b/>
          <w:sz w:val="26"/>
          <w:szCs w:val="26"/>
        </w:rPr>
        <w:t xml:space="preserve">Verse </w:t>
      </w:r>
      <w:r>
        <w:rPr>
          <w:rFonts w:ascii="Courier New" w:hAnsi="Courier New" w:cs="Courier New"/>
          <w:b/>
          <w:sz w:val="26"/>
          <w:szCs w:val="26"/>
        </w:rPr>
        <w:t>3:</w:t>
      </w:r>
    </w:p>
    <w:p w14:paraId="7E2C9876" w14:textId="77777777" w:rsidR="00AD0C00" w:rsidRPr="00D87F16" w:rsidRDefault="00AD0C00" w:rsidP="00AD0C00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All to Jesus I surrender</w:t>
      </w:r>
    </w:p>
    <w:p w14:paraId="0FE1D863" w14:textId="77777777" w:rsidR="00AD0C00" w:rsidRPr="00D87F16" w:rsidRDefault="00AD0C00" w:rsidP="00AD0C00">
      <w:pPr>
        <w:rPr>
          <w:rFonts w:ascii="Courier New" w:hAnsi="Courier New" w:cs="Courier New"/>
          <w:bCs/>
          <w:sz w:val="26"/>
          <w:szCs w:val="26"/>
        </w:rPr>
      </w:pPr>
      <w:r w:rsidRPr="00D87F16">
        <w:rPr>
          <w:rFonts w:ascii="Courier New" w:hAnsi="Courier New" w:cs="Courier New"/>
          <w:bCs/>
          <w:sz w:val="26"/>
          <w:szCs w:val="26"/>
        </w:rPr>
        <w:t>Make me Savior wholly Thine</w:t>
      </w:r>
    </w:p>
    <w:p w14:paraId="663708A2" w14:textId="77777777" w:rsidR="00AD0C00" w:rsidRDefault="00AD0C00" w:rsidP="00AD0C0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May Thy Holy spirit fill me </w:t>
      </w:r>
    </w:p>
    <w:p w14:paraId="6853114E" w14:textId="77777777" w:rsidR="00AD0C00" w:rsidRDefault="00AD0C00" w:rsidP="00AD0C0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May I know Thy power divine</w:t>
      </w:r>
    </w:p>
    <w:p w14:paraId="31E9EB83" w14:textId="77777777" w:rsidR="00AD0C00" w:rsidRDefault="00AD0C00" w:rsidP="00D87F16">
      <w:pPr>
        <w:rPr>
          <w:rFonts w:ascii="Courier New" w:hAnsi="Courier New" w:cs="Courier New"/>
          <w:b/>
          <w:sz w:val="26"/>
          <w:szCs w:val="26"/>
        </w:rPr>
      </w:pPr>
    </w:p>
    <w:p w14:paraId="07219E47" w14:textId="77777777" w:rsidR="00AD0C00" w:rsidRDefault="00AD0C00" w:rsidP="00AD0C00">
      <w:pPr>
        <w:rPr>
          <w:rFonts w:ascii="Courier New" w:hAnsi="Courier New" w:cs="Courier New"/>
          <w:b/>
          <w:sz w:val="26"/>
          <w:szCs w:val="26"/>
        </w:rPr>
      </w:pPr>
      <w:r w:rsidRPr="00D87F16">
        <w:rPr>
          <w:rFonts w:ascii="Courier New" w:hAnsi="Courier New" w:cs="Courier New"/>
          <w:b/>
          <w:sz w:val="26"/>
          <w:szCs w:val="26"/>
        </w:rPr>
        <w:t>Repeat Chorus:</w:t>
      </w:r>
    </w:p>
    <w:p w14:paraId="17042244" w14:textId="77777777" w:rsidR="00AD0C00" w:rsidRDefault="00AD0C00" w:rsidP="00D87F16">
      <w:pPr>
        <w:rPr>
          <w:rFonts w:ascii="Courier New" w:hAnsi="Courier New" w:cs="Courier New"/>
          <w:b/>
          <w:sz w:val="26"/>
          <w:szCs w:val="26"/>
        </w:rPr>
      </w:pPr>
    </w:p>
    <w:p w14:paraId="5D399A06" w14:textId="74C0798E" w:rsidR="006D5D4C" w:rsidRDefault="006D5D4C" w:rsidP="00D87F1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4:</w:t>
      </w:r>
    </w:p>
    <w:p w14:paraId="60445434" w14:textId="67175A55" w:rsidR="006D5D4C" w:rsidRPr="0019146F" w:rsidRDefault="006D5D4C" w:rsidP="006D5D4C">
      <w:pPr>
        <w:rPr>
          <w:rFonts w:ascii="Courier New" w:hAnsi="Courier New" w:cs="Courier New"/>
          <w:bCs/>
          <w:sz w:val="26"/>
          <w:szCs w:val="26"/>
        </w:rPr>
      </w:pPr>
      <w:r w:rsidRPr="0019146F">
        <w:rPr>
          <w:rFonts w:ascii="Courier New" w:hAnsi="Courier New" w:cs="Courier New"/>
          <w:bCs/>
          <w:sz w:val="26"/>
          <w:szCs w:val="26"/>
        </w:rPr>
        <w:t>All to Jesus I surrender, Lord I give myself to Thee</w:t>
      </w:r>
    </w:p>
    <w:p w14:paraId="3AB7E569" w14:textId="77777777" w:rsidR="006D5D4C" w:rsidRPr="0019146F" w:rsidRDefault="006D5D4C" w:rsidP="006D5D4C">
      <w:pPr>
        <w:rPr>
          <w:rFonts w:ascii="Courier New" w:hAnsi="Courier New" w:cs="Courier New"/>
          <w:bCs/>
          <w:sz w:val="26"/>
          <w:szCs w:val="26"/>
        </w:rPr>
      </w:pPr>
      <w:r w:rsidRPr="0019146F">
        <w:rPr>
          <w:rFonts w:ascii="Courier New" w:hAnsi="Courier New" w:cs="Courier New"/>
          <w:bCs/>
          <w:sz w:val="26"/>
          <w:szCs w:val="26"/>
        </w:rPr>
        <w:t>Fill me with Thy love and power Let Thy blessings fall on me</w:t>
      </w:r>
    </w:p>
    <w:p w14:paraId="352FFA96" w14:textId="77777777" w:rsidR="006D5D4C" w:rsidRDefault="006D5D4C" w:rsidP="006D5D4C">
      <w:pPr>
        <w:rPr>
          <w:rFonts w:ascii="Courier New" w:hAnsi="Courier New" w:cs="Courier New"/>
          <w:b/>
          <w:sz w:val="26"/>
          <w:szCs w:val="26"/>
        </w:rPr>
      </w:pPr>
    </w:p>
    <w:p w14:paraId="07F7F882" w14:textId="17F7F87A" w:rsidR="006D5D4C" w:rsidRDefault="006D5D4C" w:rsidP="00D87F1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2:</w:t>
      </w:r>
    </w:p>
    <w:p w14:paraId="400D901E" w14:textId="77777777" w:rsidR="006D5D4C" w:rsidRPr="009F3B22" w:rsidRDefault="006D5D4C" w:rsidP="006D5D4C">
      <w:pPr>
        <w:rPr>
          <w:rFonts w:ascii="Courier New" w:hAnsi="Courier New" w:cs="Courier New"/>
          <w:bCs/>
          <w:sz w:val="26"/>
          <w:szCs w:val="26"/>
        </w:rPr>
      </w:pPr>
      <w:r w:rsidRPr="009F3B22">
        <w:rPr>
          <w:rFonts w:ascii="Courier New" w:hAnsi="Courier New" w:cs="Courier New"/>
          <w:bCs/>
          <w:sz w:val="26"/>
          <w:szCs w:val="26"/>
        </w:rPr>
        <w:t>I surrender all, I surrender all. All to Thee my blessed Savior</w:t>
      </w:r>
    </w:p>
    <w:p w14:paraId="4009687B" w14:textId="78E27BB0" w:rsidR="006D5D4C" w:rsidRPr="009F3B22" w:rsidRDefault="006D5D4C" w:rsidP="006D5D4C">
      <w:pPr>
        <w:rPr>
          <w:bCs/>
        </w:rPr>
      </w:pPr>
      <w:r w:rsidRPr="009F3B22">
        <w:rPr>
          <w:rFonts w:ascii="Courier New" w:hAnsi="Courier New" w:cs="Courier New"/>
          <w:bCs/>
          <w:sz w:val="26"/>
          <w:szCs w:val="26"/>
        </w:rPr>
        <w:t>I surrender all</w:t>
      </w:r>
      <w:r w:rsidR="000D619C">
        <w:rPr>
          <w:rFonts w:ascii="Courier New" w:hAnsi="Courier New" w:cs="Courier New"/>
          <w:bCs/>
          <w:sz w:val="26"/>
          <w:szCs w:val="26"/>
        </w:rPr>
        <w:t xml:space="preserve"> </w:t>
      </w:r>
      <w:r w:rsidRPr="009F3B22">
        <w:rPr>
          <w:rFonts w:ascii="Courier New" w:hAnsi="Courier New" w:cs="Courier New"/>
          <w:bCs/>
          <w:sz w:val="26"/>
          <w:szCs w:val="26"/>
        </w:rPr>
        <w:t>I surrender all</w:t>
      </w:r>
    </w:p>
    <w:p w14:paraId="0129EA48" w14:textId="7B6012C8" w:rsidR="006D5D4C" w:rsidRDefault="006D5D4C" w:rsidP="00D87F16">
      <w:pPr>
        <w:rPr>
          <w:rFonts w:ascii="Courier New" w:hAnsi="Courier New" w:cs="Courier New"/>
          <w:b/>
          <w:sz w:val="26"/>
          <w:szCs w:val="26"/>
        </w:rPr>
      </w:pPr>
    </w:p>
    <w:p w14:paraId="42B9098C" w14:textId="0393405A" w:rsidR="000D619C" w:rsidRPr="000D619C" w:rsidRDefault="000D619C" w:rsidP="000D619C">
      <w:pPr>
        <w:rPr>
          <w:rFonts w:ascii="Courier New" w:hAnsi="Courier New" w:cs="Courier New"/>
          <w:bCs/>
          <w:sz w:val="20"/>
          <w:szCs w:val="20"/>
        </w:rPr>
      </w:pPr>
      <w:r w:rsidRPr="000D619C">
        <w:rPr>
          <w:rFonts w:ascii="Courier New" w:hAnsi="Courier New" w:cs="Courier New"/>
          <w:bCs/>
          <w:sz w:val="20"/>
          <w:szCs w:val="20"/>
        </w:rPr>
        <w:t>CCLI Song # 23189</w:t>
      </w:r>
      <w:r w:rsidR="009D0126">
        <w:rPr>
          <w:rFonts w:ascii="Courier New" w:hAnsi="Courier New" w:cs="Courier New"/>
          <w:bCs/>
          <w:sz w:val="20"/>
          <w:szCs w:val="20"/>
        </w:rPr>
        <w:t xml:space="preserve"> – I Surrender All</w:t>
      </w:r>
    </w:p>
    <w:p w14:paraId="3035EC74" w14:textId="77777777" w:rsidR="000D619C" w:rsidRPr="000D619C" w:rsidRDefault="000D619C" w:rsidP="000D619C">
      <w:pPr>
        <w:rPr>
          <w:rFonts w:ascii="Courier New" w:hAnsi="Courier New" w:cs="Courier New"/>
          <w:bCs/>
          <w:sz w:val="20"/>
          <w:szCs w:val="20"/>
        </w:rPr>
      </w:pPr>
      <w:r w:rsidRPr="000D619C">
        <w:rPr>
          <w:rFonts w:ascii="Courier New" w:hAnsi="Courier New" w:cs="Courier New"/>
          <w:bCs/>
          <w:sz w:val="20"/>
          <w:szCs w:val="20"/>
        </w:rPr>
        <w:t xml:space="preserve">Judson Wheeler Van </w:t>
      </w:r>
      <w:proofErr w:type="spellStart"/>
      <w:r w:rsidRPr="000D619C">
        <w:rPr>
          <w:rFonts w:ascii="Courier New" w:hAnsi="Courier New" w:cs="Courier New"/>
          <w:bCs/>
          <w:sz w:val="20"/>
          <w:szCs w:val="20"/>
        </w:rPr>
        <w:t>DeVenter</w:t>
      </w:r>
      <w:proofErr w:type="spellEnd"/>
      <w:r w:rsidRPr="000D619C">
        <w:rPr>
          <w:rFonts w:ascii="Courier New" w:hAnsi="Courier New" w:cs="Courier New"/>
          <w:bCs/>
          <w:sz w:val="20"/>
          <w:szCs w:val="20"/>
        </w:rPr>
        <w:t xml:space="preserve"> | Winfield Scott Weeden</w:t>
      </w:r>
    </w:p>
    <w:p w14:paraId="20365255" w14:textId="39CC0EB5" w:rsidR="000D619C" w:rsidRPr="000D619C" w:rsidRDefault="000D619C" w:rsidP="000D619C">
      <w:pPr>
        <w:rPr>
          <w:rFonts w:ascii="Courier New" w:hAnsi="Courier New" w:cs="Courier New"/>
          <w:bCs/>
          <w:sz w:val="20"/>
          <w:szCs w:val="20"/>
        </w:rPr>
      </w:pPr>
      <w:r w:rsidRPr="000D619C">
        <w:rPr>
          <w:rFonts w:ascii="Courier New" w:hAnsi="Courier New" w:cs="Courier New"/>
          <w:bCs/>
          <w:sz w:val="20"/>
          <w:szCs w:val="20"/>
        </w:rPr>
        <w:t>© Words: Public Domain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Pr="000D619C">
        <w:rPr>
          <w:rFonts w:ascii="Courier New" w:hAnsi="Courier New" w:cs="Courier New"/>
          <w:bCs/>
          <w:sz w:val="20"/>
          <w:szCs w:val="20"/>
        </w:rPr>
        <w:t>Music: Public Domain</w:t>
      </w:r>
    </w:p>
    <w:p w14:paraId="5F014E49" w14:textId="77777777" w:rsidR="000D619C" w:rsidRPr="000D619C" w:rsidRDefault="000D619C" w:rsidP="000D619C">
      <w:pPr>
        <w:rPr>
          <w:rFonts w:ascii="Courier New" w:hAnsi="Courier New" w:cs="Courier New"/>
          <w:bCs/>
          <w:sz w:val="20"/>
          <w:szCs w:val="20"/>
        </w:rPr>
      </w:pPr>
      <w:r w:rsidRPr="000D619C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0D619C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0D619C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2FBD7F43" w14:textId="3BEF943D" w:rsidR="006D5D4C" w:rsidRPr="00D87F16" w:rsidRDefault="000D619C" w:rsidP="000D619C">
      <w:pPr>
        <w:rPr>
          <w:rFonts w:ascii="Courier New" w:hAnsi="Courier New" w:cs="Courier New"/>
          <w:b/>
          <w:sz w:val="26"/>
          <w:szCs w:val="26"/>
        </w:rPr>
      </w:pPr>
      <w:r w:rsidRPr="000D619C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6D5D4C" w:rsidRPr="00D87F16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8103" w14:textId="77777777" w:rsidR="005C6524" w:rsidRDefault="005C6524" w:rsidP="00C47270">
      <w:r>
        <w:separator/>
      </w:r>
    </w:p>
  </w:endnote>
  <w:endnote w:type="continuationSeparator" w:id="0">
    <w:p w14:paraId="53E819D2" w14:textId="77777777" w:rsidR="005C6524" w:rsidRDefault="005C652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448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3C3FA8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345D" w14:textId="77777777" w:rsidR="005C6524" w:rsidRDefault="005C6524" w:rsidP="00C47270">
      <w:r>
        <w:separator/>
      </w:r>
    </w:p>
  </w:footnote>
  <w:footnote w:type="continuationSeparator" w:id="0">
    <w:p w14:paraId="50733B27" w14:textId="77777777" w:rsidR="005C6524" w:rsidRDefault="005C6524" w:rsidP="00C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0856"/>
    <w:multiLevelType w:val="multilevel"/>
    <w:tmpl w:val="F9C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5C1"/>
    <w:rsid w:val="000318B4"/>
    <w:rsid w:val="000461C3"/>
    <w:rsid w:val="0005797C"/>
    <w:rsid w:val="0006152F"/>
    <w:rsid w:val="000B7AC0"/>
    <w:rsid w:val="000D619C"/>
    <w:rsid w:val="0013305C"/>
    <w:rsid w:val="001432BE"/>
    <w:rsid w:val="001A73AC"/>
    <w:rsid w:val="001F0131"/>
    <w:rsid w:val="00215EF5"/>
    <w:rsid w:val="00230764"/>
    <w:rsid w:val="002601C4"/>
    <w:rsid w:val="002D760D"/>
    <w:rsid w:val="003370F2"/>
    <w:rsid w:val="00372155"/>
    <w:rsid w:val="00396FE4"/>
    <w:rsid w:val="004A7532"/>
    <w:rsid w:val="004C26E4"/>
    <w:rsid w:val="00550145"/>
    <w:rsid w:val="00564AF0"/>
    <w:rsid w:val="005C6524"/>
    <w:rsid w:val="005E6480"/>
    <w:rsid w:val="0065249F"/>
    <w:rsid w:val="006D5D4C"/>
    <w:rsid w:val="00782B1E"/>
    <w:rsid w:val="008323B2"/>
    <w:rsid w:val="00845000"/>
    <w:rsid w:val="0085164F"/>
    <w:rsid w:val="008548BE"/>
    <w:rsid w:val="00881F28"/>
    <w:rsid w:val="008B22F7"/>
    <w:rsid w:val="009110C4"/>
    <w:rsid w:val="009B4112"/>
    <w:rsid w:val="009C276D"/>
    <w:rsid w:val="009D0126"/>
    <w:rsid w:val="00A15E4B"/>
    <w:rsid w:val="00A61E69"/>
    <w:rsid w:val="00A63171"/>
    <w:rsid w:val="00AD0C00"/>
    <w:rsid w:val="00BA1F18"/>
    <w:rsid w:val="00BC4EC3"/>
    <w:rsid w:val="00BF55C1"/>
    <w:rsid w:val="00C22DB6"/>
    <w:rsid w:val="00C445A1"/>
    <w:rsid w:val="00C47270"/>
    <w:rsid w:val="00C61183"/>
    <w:rsid w:val="00C71A59"/>
    <w:rsid w:val="00C758B7"/>
    <w:rsid w:val="00C87690"/>
    <w:rsid w:val="00C9283F"/>
    <w:rsid w:val="00D239CE"/>
    <w:rsid w:val="00D4546D"/>
    <w:rsid w:val="00D73507"/>
    <w:rsid w:val="00D87F16"/>
    <w:rsid w:val="00DE67E4"/>
    <w:rsid w:val="00E329CA"/>
    <w:rsid w:val="00E3555F"/>
    <w:rsid w:val="00E537F4"/>
    <w:rsid w:val="00E662EA"/>
    <w:rsid w:val="00E82585"/>
    <w:rsid w:val="00EE5211"/>
    <w:rsid w:val="00F3045F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C02ED"/>
  <w15:chartTrackingRefBased/>
  <w15:docId w15:val="{9825EA04-38E5-4CEA-A7CC-AC284267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customStyle="1" w:styleId="songnumber">
    <w:name w:val="songnumber"/>
    <w:basedOn w:val="Normal"/>
    <w:rsid w:val="006D5D4C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6D5D4C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6D5D4C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6D5D4C"/>
    <w:rPr>
      <w:color w:val="0000FF"/>
      <w:u w:val="single"/>
    </w:rPr>
  </w:style>
  <w:style w:type="paragraph" w:customStyle="1" w:styleId="licenseno">
    <w:name w:val="licenseno"/>
    <w:basedOn w:val="Normal"/>
    <w:rsid w:val="006D5D4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D6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9</cp:revision>
  <dcterms:created xsi:type="dcterms:W3CDTF">2020-08-05T18:42:00Z</dcterms:created>
  <dcterms:modified xsi:type="dcterms:W3CDTF">2021-11-09T01:01:00Z</dcterms:modified>
</cp:coreProperties>
</file>