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0FDE" w14:textId="6C4D2F45" w:rsidR="00000E3A" w:rsidRPr="00D436A8" w:rsidRDefault="00000E3A" w:rsidP="00D436A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v1,c,v2,c,v3,c,end</w:t>
      </w:r>
    </w:p>
    <w:p w14:paraId="3B5C926E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52F5A5F2" w14:textId="4623A968" w:rsidR="00D436A8" w:rsidRP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>Verse 1:</w:t>
      </w:r>
    </w:p>
    <w:p w14:paraId="34EC0C5B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When peace, like a river, attendeth my way</w:t>
      </w:r>
    </w:p>
    <w:p w14:paraId="5EA2D7EC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When sorrows like sea billows roll</w:t>
      </w:r>
    </w:p>
    <w:p w14:paraId="284262E9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Whatever my lot, thou hast taught me to say</w:t>
      </w:r>
    </w:p>
    <w:p w14:paraId="15D946E2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It is well, it is well with my soul</w:t>
      </w:r>
    </w:p>
    <w:p w14:paraId="4B811575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3220FCAD" w14:textId="6622B3A8" w:rsidR="00D436A8" w:rsidRP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>Chorus:</w:t>
      </w:r>
    </w:p>
    <w:p w14:paraId="368A4427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It is well (It is well)</w:t>
      </w:r>
    </w:p>
    <w:p w14:paraId="716554B2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With my soul (With my soul)</w:t>
      </w:r>
    </w:p>
    <w:p w14:paraId="576F2A46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 xml:space="preserve">It is well, it is well, with my soul </w:t>
      </w:r>
    </w:p>
    <w:p w14:paraId="5EB591C6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0D235621" w14:textId="49088B92" w:rsidR="00D436A8" w:rsidRP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>V</w:t>
      </w:r>
      <w:r>
        <w:rPr>
          <w:rFonts w:ascii="Courier New" w:hAnsi="Courier New" w:cs="Courier New"/>
          <w:b/>
          <w:sz w:val="26"/>
          <w:szCs w:val="26"/>
        </w:rPr>
        <w:t>erse</w:t>
      </w:r>
      <w:r w:rsidRPr="00D436A8">
        <w:rPr>
          <w:rFonts w:ascii="Courier New" w:hAnsi="Courier New" w:cs="Courier New"/>
          <w:b/>
          <w:sz w:val="26"/>
          <w:szCs w:val="26"/>
        </w:rPr>
        <w:t xml:space="preserve"> </w:t>
      </w:r>
      <w:r w:rsidR="003D140C">
        <w:rPr>
          <w:rFonts w:ascii="Courier New" w:hAnsi="Courier New" w:cs="Courier New"/>
          <w:b/>
          <w:sz w:val="26"/>
          <w:szCs w:val="26"/>
        </w:rPr>
        <w:t>2</w:t>
      </w:r>
      <w:r w:rsidRPr="00D436A8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1FABDFF2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My sin—oh, the bliss of this glorious thought!</w:t>
      </w:r>
    </w:p>
    <w:p w14:paraId="1FBB03FC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My sin, not in part but the whole,</w:t>
      </w:r>
    </w:p>
    <w:p w14:paraId="64948F72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Is nailed to the cross, and I bear it no more,</w:t>
      </w:r>
    </w:p>
    <w:p w14:paraId="324FEB65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Praise the Lord, praise the Lord, O my soul!</w:t>
      </w:r>
    </w:p>
    <w:p w14:paraId="3F065982" w14:textId="674F3465" w:rsid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7FE2B795" w14:textId="77777777" w:rsid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>Repeat Chorus:</w:t>
      </w:r>
    </w:p>
    <w:p w14:paraId="6499EB3F" w14:textId="37A9DE51" w:rsid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71A4A591" w14:textId="7B6E4AE1" w:rsidR="00D436A8" w:rsidRP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3D140C">
        <w:rPr>
          <w:rFonts w:ascii="Courier New" w:hAnsi="Courier New" w:cs="Courier New"/>
          <w:b/>
          <w:sz w:val="26"/>
          <w:szCs w:val="26"/>
        </w:rPr>
        <w:t>3</w:t>
      </w:r>
      <w:r w:rsidRPr="00D436A8">
        <w:rPr>
          <w:rFonts w:ascii="Courier New" w:hAnsi="Courier New" w:cs="Courier New"/>
          <w:b/>
          <w:sz w:val="26"/>
          <w:szCs w:val="26"/>
        </w:rPr>
        <w:t>:</w:t>
      </w:r>
    </w:p>
    <w:p w14:paraId="5470A79B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And Lord, haste the day when my faith shall be sight</w:t>
      </w:r>
    </w:p>
    <w:p w14:paraId="00DACFF0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The clouds be rolled back as a scroll</w:t>
      </w:r>
    </w:p>
    <w:p w14:paraId="6567C981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The trump shall resound, and the Lord shall descend</w:t>
      </w:r>
    </w:p>
    <w:p w14:paraId="59AA5738" w14:textId="3870E611" w:rsid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>Even so, it is well with my soul</w:t>
      </w:r>
    </w:p>
    <w:p w14:paraId="5E36F6DC" w14:textId="7DA94A35" w:rsid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68830775" w14:textId="41DAF9FC" w:rsidR="00D436A8" w:rsidRDefault="00D436A8" w:rsidP="00D436A8">
      <w:pPr>
        <w:rPr>
          <w:rFonts w:ascii="Courier New" w:hAnsi="Courier New" w:cs="Courier New"/>
          <w:b/>
          <w:sz w:val="26"/>
          <w:szCs w:val="26"/>
        </w:rPr>
      </w:pPr>
      <w:r w:rsidRPr="00D436A8">
        <w:rPr>
          <w:rFonts w:ascii="Courier New" w:hAnsi="Courier New" w:cs="Courier New"/>
          <w:b/>
          <w:sz w:val="26"/>
          <w:szCs w:val="26"/>
        </w:rPr>
        <w:t>Repeat Chorus</w:t>
      </w:r>
      <w:r w:rsidR="00632F7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D436A8">
        <w:rPr>
          <w:rFonts w:ascii="Courier New" w:hAnsi="Courier New" w:cs="Courier New"/>
          <w:b/>
          <w:sz w:val="26"/>
          <w:szCs w:val="26"/>
        </w:rPr>
        <w:t>:</w:t>
      </w:r>
    </w:p>
    <w:p w14:paraId="7B6C322E" w14:textId="257B7C4C" w:rsidR="00000E3A" w:rsidRDefault="00000E3A" w:rsidP="00D436A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597E149A" w14:textId="77777777" w:rsidR="003D140C" w:rsidRPr="00D436A8" w:rsidRDefault="003D140C" w:rsidP="003D140C">
      <w:pPr>
        <w:rPr>
          <w:rFonts w:ascii="Courier New" w:hAnsi="Courier New" w:cs="Courier New"/>
          <w:bCs/>
          <w:sz w:val="26"/>
          <w:szCs w:val="26"/>
        </w:rPr>
      </w:pPr>
      <w:r w:rsidRPr="00D436A8">
        <w:rPr>
          <w:rFonts w:ascii="Courier New" w:hAnsi="Courier New" w:cs="Courier New"/>
          <w:bCs/>
          <w:sz w:val="26"/>
          <w:szCs w:val="26"/>
        </w:rPr>
        <w:t xml:space="preserve">It is well, it is well, with my soul </w:t>
      </w:r>
    </w:p>
    <w:p w14:paraId="6290CFDC" w14:textId="77777777" w:rsidR="00D436A8" w:rsidRPr="00D436A8" w:rsidRDefault="00D436A8" w:rsidP="00D436A8">
      <w:pPr>
        <w:rPr>
          <w:rFonts w:ascii="Courier New" w:hAnsi="Courier New" w:cs="Courier New"/>
          <w:bCs/>
          <w:sz w:val="26"/>
          <w:szCs w:val="26"/>
        </w:rPr>
      </w:pPr>
    </w:p>
    <w:p w14:paraId="1FA2A780" w14:textId="77F71299" w:rsidR="00D436A8" w:rsidRPr="00D436A8" w:rsidRDefault="00D436A8" w:rsidP="00D436A8">
      <w:pPr>
        <w:rPr>
          <w:rFonts w:ascii="Courier New" w:hAnsi="Courier New" w:cs="Courier New"/>
          <w:bCs/>
          <w:sz w:val="18"/>
          <w:szCs w:val="26"/>
        </w:rPr>
      </w:pPr>
      <w:r w:rsidRPr="00D436A8">
        <w:rPr>
          <w:rFonts w:ascii="Courier New" w:hAnsi="Courier New" w:cs="Courier New"/>
          <w:bCs/>
          <w:sz w:val="18"/>
          <w:szCs w:val="26"/>
        </w:rPr>
        <w:t>Horatio Gates Spafford | Philip Paul Bliss</w:t>
      </w:r>
      <w:r w:rsidR="00000E3A">
        <w:rPr>
          <w:rFonts w:ascii="Courier New" w:hAnsi="Courier New" w:cs="Courier New"/>
          <w:bCs/>
          <w:sz w:val="18"/>
          <w:szCs w:val="26"/>
        </w:rPr>
        <w:t xml:space="preserve"> – It is Well With My Soul</w:t>
      </w:r>
    </w:p>
    <w:p w14:paraId="3E00A494" w14:textId="77777777" w:rsidR="00D436A8" w:rsidRPr="00D436A8" w:rsidRDefault="00D436A8" w:rsidP="00D436A8">
      <w:pPr>
        <w:rPr>
          <w:rFonts w:ascii="Courier New" w:hAnsi="Courier New" w:cs="Courier New"/>
          <w:bCs/>
          <w:sz w:val="18"/>
          <w:szCs w:val="26"/>
        </w:rPr>
      </w:pPr>
      <w:r w:rsidRPr="00D436A8">
        <w:rPr>
          <w:rFonts w:ascii="Courier New" w:hAnsi="Courier New" w:cs="Courier New"/>
          <w:bCs/>
          <w:sz w:val="18"/>
          <w:szCs w:val="26"/>
        </w:rPr>
        <w:t xml:space="preserve">© Words: Public Domain </w:t>
      </w:r>
    </w:p>
    <w:p w14:paraId="39B69BC1" w14:textId="77777777" w:rsidR="00D436A8" w:rsidRPr="00D436A8" w:rsidRDefault="00D436A8" w:rsidP="00D436A8">
      <w:pPr>
        <w:rPr>
          <w:rFonts w:ascii="Courier New" w:hAnsi="Courier New" w:cs="Courier New"/>
          <w:bCs/>
          <w:sz w:val="18"/>
          <w:szCs w:val="26"/>
        </w:rPr>
      </w:pPr>
      <w:r w:rsidRPr="00D436A8">
        <w:rPr>
          <w:rFonts w:ascii="Courier New" w:hAnsi="Courier New" w:cs="Courier New"/>
          <w:bCs/>
          <w:sz w:val="18"/>
          <w:szCs w:val="26"/>
        </w:rPr>
        <w:t xml:space="preserve">Music: Public Domain </w:t>
      </w:r>
    </w:p>
    <w:p w14:paraId="2D821AB9" w14:textId="77777777" w:rsidR="00D436A8" w:rsidRPr="00D436A8" w:rsidRDefault="00D436A8" w:rsidP="00D436A8">
      <w:pPr>
        <w:rPr>
          <w:rFonts w:ascii="Courier New" w:hAnsi="Courier New" w:cs="Courier New"/>
          <w:bCs/>
          <w:sz w:val="18"/>
          <w:szCs w:val="26"/>
        </w:rPr>
      </w:pPr>
      <w:r w:rsidRPr="00D436A8">
        <w:rPr>
          <w:rFonts w:ascii="Courier New" w:hAnsi="Courier New" w:cs="Courier New"/>
          <w:bCs/>
          <w:sz w:val="18"/>
          <w:szCs w:val="26"/>
        </w:rPr>
        <w:t>For use solely with the SongSelect Terms of Use.  All rights reserved. www.ccli.com</w:t>
      </w:r>
    </w:p>
    <w:p w14:paraId="7347FC5A" w14:textId="5FC0E536" w:rsidR="00D436A8" w:rsidRPr="00D436A8" w:rsidRDefault="00D436A8" w:rsidP="00D436A8">
      <w:pPr>
        <w:rPr>
          <w:rFonts w:ascii="Courier New" w:hAnsi="Courier New" w:cs="Courier New"/>
          <w:bCs/>
          <w:sz w:val="18"/>
          <w:szCs w:val="26"/>
        </w:rPr>
      </w:pPr>
      <w:r w:rsidRPr="00D436A8">
        <w:rPr>
          <w:rFonts w:ascii="Courier New" w:hAnsi="Courier New" w:cs="Courier New"/>
          <w:bCs/>
          <w:sz w:val="18"/>
          <w:szCs w:val="26"/>
        </w:rPr>
        <w:t xml:space="preserve">CCLI License # </w:t>
      </w:r>
      <w:r w:rsidR="000B21DB" w:rsidRPr="00345D1C">
        <w:rPr>
          <w:rFonts w:ascii="Courier New" w:hAnsi="Courier New" w:cs="Courier New"/>
          <w:bCs/>
          <w:sz w:val="18"/>
          <w:szCs w:val="18"/>
        </w:rPr>
        <w:t>1118445</w:t>
      </w:r>
    </w:p>
    <w:p w14:paraId="5CC0B400" w14:textId="77777777" w:rsidR="000461C3" w:rsidRPr="00D436A8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D436A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D7AF" w14:textId="77777777" w:rsidR="005B4E5A" w:rsidRDefault="005B4E5A" w:rsidP="00C47270">
      <w:r>
        <w:separator/>
      </w:r>
    </w:p>
  </w:endnote>
  <w:endnote w:type="continuationSeparator" w:id="0">
    <w:p w14:paraId="642825AB" w14:textId="77777777" w:rsidR="005B4E5A" w:rsidRDefault="005B4E5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494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C5FE2C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AC21" w14:textId="77777777" w:rsidR="005B4E5A" w:rsidRDefault="005B4E5A" w:rsidP="00C47270">
      <w:r>
        <w:separator/>
      </w:r>
    </w:p>
  </w:footnote>
  <w:footnote w:type="continuationSeparator" w:id="0">
    <w:p w14:paraId="37BEA5F9" w14:textId="77777777" w:rsidR="005B4E5A" w:rsidRDefault="005B4E5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6A8"/>
    <w:rsid w:val="00000E3A"/>
    <w:rsid w:val="000318B4"/>
    <w:rsid w:val="000461C3"/>
    <w:rsid w:val="0005797C"/>
    <w:rsid w:val="0006152F"/>
    <w:rsid w:val="0008464B"/>
    <w:rsid w:val="000B21DB"/>
    <w:rsid w:val="0013305C"/>
    <w:rsid w:val="001432BE"/>
    <w:rsid w:val="001A73AC"/>
    <w:rsid w:val="001F0131"/>
    <w:rsid w:val="00215EF5"/>
    <w:rsid w:val="002601C4"/>
    <w:rsid w:val="002B7B4C"/>
    <w:rsid w:val="002D760D"/>
    <w:rsid w:val="003370F2"/>
    <w:rsid w:val="00372155"/>
    <w:rsid w:val="003D140C"/>
    <w:rsid w:val="004A7532"/>
    <w:rsid w:val="004C26E4"/>
    <w:rsid w:val="00550145"/>
    <w:rsid w:val="00564AF0"/>
    <w:rsid w:val="005B4E5A"/>
    <w:rsid w:val="00632F77"/>
    <w:rsid w:val="0065249F"/>
    <w:rsid w:val="007508D6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36A8"/>
    <w:rsid w:val="00D4546D"/>
    <w:rsid w:val="00D73507"/>
    <w:rsid w:val="00DE67E4"/>
    <w:rsid w:val="00E3555F"/>
    <w:rsid w:val="00E537F4"/>
    <w:rsid w:val="00E662EA"/>
    <w:rsid w:val="00EE5211"/>
    <w:rsid w:val="00F60D3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01722"/>
  <w15:chartTrackingRefBased/>
  <w15:docId w15:val="{B89A488A-157F-423C-B42C-C3037A1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2020-04-29T19:13:00Z</dcterms:created>
  <dcterms:modified xsi:type="dcterms:W3CDTF">2022-11-23T15:38:00Z</dcterms:modified>
</cp:coreProperties>
</file>