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D9F0" w14:textId="396368E1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  <w:r w:rsidRPr="008A3F28">
        <w:rPr>
          <w:rFonts w:ascii="Courier New" w:hAnsi="Courier New" w:cs="Courier New"/>
          <w:b/>
          <w:sz w:val="26"/>
          <w:szCs w:val="26"/>
        </w:rPr>
        <w:t xml:space="preserve">Verse </w:t>
      </w:r>
      <w:r>
        <w:rPr>
          <w:rFonts w:ascii="Courier New" w:hAnsi="Courier New" w:cs="Courier New"/>
          <w:b/>
          <w:sz w:val="26"/>
          <w:szCs w:val="26"/>
        </w:rPr>
        <w:t>1:</w:t>
      </w:r>
    </w:p>
    <w:p w14:paraId="362B82F6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I will offer up my life</w:t>
      </w:r>
    </w:p>
    <w:p w14:paraId="3E4BE8BD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In spirit and truth</w:t>
      </w:r>
    </w:p>
    <w:p w14:paraId="012C7E8B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Pouring out the oil of love</w:t>
      </w:r>
    </w:p>
    <w:p w14:paraId="22FF52D8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As my worship to You</w:t>
      </w:r>
    </w:p>
    <w:p w14:paraId="3819F2BA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In surrender I must give</w:t>
      </w:r>
    </w:p>
    <w:p w14:paraId="568188C5" w14:textId="2F2A939F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My ev</w:t>
      </w:r>
      <w:r w:rsidRPr="008A3F28">
        <w:rPr>
          <w:rFonts w:ascii="Courier New" w:hAnsi="Courier New" w:cs="Courier New"/>
          <w:bCs/>
          <w:sz w:val="26"/>
          <w:szCs w:val="26"/>
        </w:rPr>
        <w:t>e</w:t>
      </w:r>
      <w:r w:rsidRPr="008A3F28">
        <w:rPr>
          <w:rFonts w:ascii="Courier New" w:hAnsi="Courier New" w:cs="Courier New"/>
          <w:bCs/>
          <w:sz w:val="26"/>
          <w:szCs w:val="26"/>
        </w:rPr>
        <w:t>ry part</w:t>
      </w:r>
    </w:p>
    <w:p w14:paraId="4268E2C1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Lord receive the sacrifice</w:t>
      </w:r>
    </w:p>
    <w:p w14:paraId="4CCFE340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Of a broken heart</w:t>
      </w:r>
    </w:p>
    <w:p w14:paraId="5E4DDF9F" w14:textId="77777777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</w:p>
    <w:p w14:paraId="546D0449" w14:textId="0F6E0458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  <w:r w:rsidRPr="008A3F2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54A5522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Jesus what can I give</w:t>
      </w:r>
    </w:p>
    <w:p w14:paraId="3FB0F9C7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What can I bring</w:t>
      </w:r>
    </w:p>
    <w:p w14:paraId="036B2E06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To so faithful a friend</w:t>
      </w:r>
    </w:p>
    <w:p w14:paraId="41D150C8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To so loving a King</w:t>
      </w:r>
    </w:p>
    <w:p w14:paraId="1614CFC4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Savior what can be said</w:t>
      </w:r>
    </w:p>
    <w:p w14:paraId="37735424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What can be sung</w:t>
      </w:r>
    </w:p>
    <w:p w14:paraId="5E6FBCEC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As a praise of Your name</w:t>
      </w:r>
    </w:p>
    <w:p w14:paraId="7FAF8D63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For the things You have done</w:t>
      </w:r>
    </w:p>
    <w:p w14:paraId="0CCFFF23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Oh my words could not tell</w:t>
      </w:r>
    </w:p>
    <w:p w14:paraId="227B920C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Not even in part</w:t>
      </w:r>
    </w:p>
    <w:p w14:paraId="799E8FE7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Of the debt of love</w:t>
      </w:r>
    </w:p>
    <w:p w14:paraId="53037DF0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That is owed by this</w:t>
      </w:r>
    </w:p>
    <w:p w14:paraId="4803451E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Thankful heart</w:t>
      </w:r>
    </w:p>
    <w:p w14:paraId="407F5D13" w14:textId="77777777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</w:p>
    <w:p w14:paraId="537633BF" w14:textId="35BB49C5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  <w:r w:rsidRPr="008A3F28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78AC0205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You deserve my every breath</w:t>
      </w:r>
    </w:p>
    <w:p w14:paraId="79D67FA3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For You've paid the great cost</w:t>
      </w:r>
    </w:p>
    <w:p w14:paraId="34EB79F1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Giving up Your life to death</w:t>
      </w:r>
    </w:p>
    <w:p w14:paraId="48B1D16A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Even death on a cross</w:t>
      </w:r>
    </w:p>
    <w:p w14:paraId="68BBB88E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You took all my shame away</w:t>
      </w:r>
    </w:p>
    <w:p w14:paraId="04A412C1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There defeated my sin</w:t>
      </w:r>
    </w:p>
    <w:p w14:paraId="2570308F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Opened up the gates of heaven</w:t>
      </w:r>
    </w:p>
    <w:p w14:paraId="5C03AB80" w14:textId="77777777" w:rsidR="008A3F28" w:rsidRPr="008A3F28" w:rsidRDefault="008A3F28" w:rsidP="008A3F28">
      <w:pPr>
        <w:rPr>
          <w:rFonts w:ascii="Courier New" w:hAnsi="Courier New" w:cs="Courier New"/>
          <w:bCs/>
          <w:sz w:val="26"/>
          <w:szCs w:val="26"/>
        </w:rPr>
      </w:pPr>
      <w:r w:rsidRPr="008A3F28">
        <w:rPr>
          <w:rFonts w:ascii="Courier New" w:hAnsi="Courier New" w:cs="Courier New"/>
          <w:bCs/>
          <w:sz w:val="26"/>
          <w:szCs w:val="26"/>
        </w:rPr>
        <w:t>And have beckoned me in</w:t>
      </w:r>
    </w:p>
    <w:p w14:paraId="13D72744" w14:textId="4E7A114F" w:rsidR="008A3F28" w:rsidRDefault="006978AB" w:rsidP="008A3F2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14:paraId="2C72DF26" w14:textId="666DABAA" w:rsidR="008A3F28" w:rsidRPr="008A3F28" w:rsidRDefault="008A3F28" w:rsidP="008A3F28">
      <w:pPr>
        <w:rPr>
          <w:rFonts w:ascii="Courier New" w:hAnsi="Courier New" w:cs="Courier New"/>
          <w:b/>
          <w:sz w:val="26"/>
          <w:szCs w:val="26"/>
        </w:rPr>
      </w:pPr>
    </w:p>
    <w:p w14:paraId="400A2668" w14:textId="60D6A6F8" w:rsidR="008A3F28" w:rsidRPr="00D16D17" w:rsidRDefault="008A3F28" w:rsidP="008A3F28">
      <w:pPr>
        <w:rPr>
          <w:rFonts w:ascii="Calibri" w:hAnsi="Calibri" w:cs="Calibri"/>
          <w:bCs/>
          <w:sz w:val="20"/>
          <w:szCs w:val="20"/>
        </w:rPr>
      </w:pPr>
      <w:r w:rsidRPr="00D16D17">
        <w:rPr>
          <w:rFonts w:ascii="Calibri" w:hAnsi="Calibri" w:cs="Calibri"/>
          <w:bCs/>
          <w:sz w:val="20"/>
          <w:szCs w:val="20"/>
        </w:rPr>
        <w:t>CCLI Song # 1083764</w:t>
      </w:r>
      <w:r w:rsidR="006978AB" w:rsidRPr="00D16D17">
        <w:rPr>
          <w:rFonts w:ascii="Calibri" w:hAnsi="Calibri" w:cs="Calibri"/>
          <w:bCs/>
          <w:sz w:val="20"/>
          <w:szCs w:val="20"/>
        </w:rPr>
        <w:t xml:space="preserve"> – I Will Offer Up My Life</w:t>
      </w:r>
    </w:p>
    <w:p w14:paraId="6070414A" w14:textId="77777777" w:rsidR="008A3F28" w:rsidRPr="00D16D17" w:rsidRDefault="008A3F28" w:rsidP="008A3F28">
      <w:pPr>
        <w:rPr>
          <w:rFonts w:ascii="Calibri" w:hAnsi="Calibri" w:cs="Calibri"/>
          <w:bCs/>
          <w:sz w:val="20"/>
          <w:szCs w:val="20"/>
        </w:rPr>
      </w:pPr>
      <w:r w:rsidRPr="00D16D17">
        <w:rPr>
          <w:rFonts w:ascii="Calibri" w:hAnsi="Calibri" w:cs="Calibri"/>
          <w:bCs/>
          <w:sz w:val="20"/>
          <w:szCs w:val="20"/>
        </w:rPr>
        <w:t>Matt Redman</w:t>
      </w:r>
    </w:p>
    <w:p w14:paraId="4D85A819" w14:textId="77777777" w:rsidR="008A3F28" w:rsidRPr="00D16D17" w:rsidRDefault="008A3F28" w:rsidP="008A3F28">
      <w:pPr>
        <w:rPr>
          <w:rFonts w:ascii="Calibri" w:hAnsi="Calibri" w:cs="Calibri"/>
          <w:bCs/>
          <w:sz w:val="20"/>
          <w:szCs w:val="20"/>
        </w:rPr>
      </w:pPr>
      <w:r w:rsidRPr="00D16D17">
        <w:rPr>
          <w:rFonts w:ascii="Calibri" w:hAnsi="Calibri" w:cs="Calibri"/>
          <w:bCs/>
          <w:sz w:val="20"/>
          <w:szCs w:val="20"/>
        </w:rPr>
        <w:t>© 1994 Thankyou Music (Admin. by Capitol CMG Publishing)</w:t>
      </w:r>
    </w:p>
    <w:p w14:paraId="1B8E965C" w14:textId="77777777" w:rsidR="008A3F28" w:rsidRPr="00D16D17" w:rsidRDefault="008A3F28" w:rsidP="008A3F28">
      <w:pPr>
        <w:rPr>
          <w:rFonts w:ascii="Calibri" w:hAnsi="Calibri" w:cs="Calibri"/>
          <w:bCs/>
          <w:sz w:val="20"/>
          <w:szCs w:val="20"/>
        </w:rPr>
      </w:pPr>
      <w:r w:rsidRPr="00D16D17">
        <w:rPr>
          <w:rFonts w:ascii="Calibri" w:hAnsi="Calibri" w:cs="Calibri"/>
          <w:bCs/>
          <w:sz w:val="20"/>
          <w:szCs w:val="20"/>
        </w:rPr>
        <w:t>For use solely with the SongSelect® Terms of Use. All rights reserved. www.ccli.com</w:t>
      </w:r>
    </w:p>
    <w:p w14:paraId="57BF5D6E" w14:textId="482B01A4" w:rsidR="008A3F28" w:rsidRPr="00D16D17" w:rsidRDefault="008A3F28" w:rsidP="008A3F28">
      <w:pPr>
        <w:rPr>
          <w:rFonts w:ascii="Calibri" w:hAnsi="Calibri" w:cs="Calibri"/>
          <w:bCs/>
          <w:sz w:val="20"/>
          <w:szCs w:val="20"/>
        </w:rPr>
      </w:pPr>
      <w:r w:rsidRPr="00D16D17">
        <w:rPr>
          <w:rFonts w:ascii="Calibri" w:hAnsi="Calibri" w:cs="Calibri"/>
          <w:bCs/>
          <w:sz w:val="20"/>
          <w:szCs w:val="20"/>
        </w:rPr>
        <w:t>CCLI License # 1118445</w:t>
      </w:r>
    </w:p>
    <w:sectPr w:rsidR="008A3F28" w:rsidRPr="00D16D17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2C2D2" w14:textId="77777777" w:rsidR="00D16D17" w:rsidRDefault="00D16D17" w:rsidP="00C47270">
      <w:r>
        <w:separator/>
      </w:r>
    </w:p>
  </w:endnote>
  <w:endnote w:type="continuationSeparator" w:id="0">
    <w:p w14:paraId="74FBC4B3" w14:textId="77777777" w:rsidR="00D16D17" w:rsidRDefault="00D16D17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96F1D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D288F7E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ADA33" w14:textId="77777777" w:rsidR="00D16D17" w:rsidRDefault="00D16D17" w:rsidP="00C47270">
      <w:r>
        <w:separator/>
      </w:r>
    </w:p>
  </w:footnote>
  <w:footnote w:type="continuationSeparator" w:id="0">
    <w:p w14:paraId="6AC8C006" w14:textId="77777777" w:rsidR="00D16D17" w:rsidRDefault="00D16D17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2E4F"/>
    <w:rsid w:val="00000468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50145"/>
    <w:rsid w:val="00564AF0"/>
    <w:rsid w:val="00602E4F"/>
    <w:rsid w:val="0065249F"/>
    <w:rsid w:val="006978AB"/>
    <w:rsid w:val="00782B1E"/>
    <w:rsid w:val="008323B2"/>
    <w:rsid w:val="00845000"/>
    <w:rsid w:val="0085164F"/>
    <w:rsid w:val="008548BE"/>
    <w:rsid w:val="008A3F28"/>
    <w:rsid w:val="008B22F7"/>
    <w:rsid w:val="009110C4"/>
    <w:rsid w:val="00930C54"/>
    <w:rsid w:val="009B4112"/>
    <w:rsid w:val="009C276D"/>
    <w:rsid w:val="00A15E4B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16D17"/>
    <w:rsid w:val="00D239CE"/>
    <w:rsid w:val="00D4546D"/>
    <w:rsid w:val="00D73507"/>
    <w:rsid w:val="00DE67E4"/>
    <w:rsid w:val="00E3555F"/>
    <w:rsid w:val="00E537F4"/>
    <w:rsid w:val="00E662EA"/>
    <w:rsid w:val="00EE5211"/>
    <w:rsid w:val="00F42394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464E4"/>
  <w15:chartTrackingRefBased/>
  <w15:docId w15:val="{9B26545E-CFBC-4A99-A2D1-32C7F6EA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3</cp:revision>
  <dcterms:created xsi:type="dcterms:W3CDTF">2021-05-15T14:44:00Z</dcterms:created>
  <dcterms:modified xsi:type="dcterms:W3CDTF">2021-05-15T14:49:00Z</dcterms:modified>
</cp:coreProperties>
</file>