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27EC" w14:textId="6741C576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1</w:t>
      </w:r>
      <w:r w:rsidR="0041739F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66D25A2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at the center of it all</w:t>
      </w:r>
    </w:p>
    <w:p w14:paraId="44D8633C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at the center of it all</w:t>
      </w:r>
    </w:p>
    <w:p w14:paraId="5E063D59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4A29A1B0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 will always be it's always been You Jesus Jesus</w:t>
      </w:r>
    </w:p>
    <w:p w14:paraId="64895DC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Chorus:</w:t>
      </w:r>
    </w:p>
    <w:p w14:paraId="120F60CB" w14:textId="040F31E9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Nothing else matters</w:t>
      </w:r>
      <w:r w:rsidR="006D241E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0A2EE9A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Nothing in this world will do</w:t>
      </w:r>
    </w:p>
    <w:p w14:paraId="0EAC2186" w14:textId="21EC5F42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You're the center</w:t>
      </w:r>
    </w:p>
    <w:p w14:paraId="0C28A17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Everything revolves around You Jesus You</w:t>
      </w:r>
    </w:p>
    <w:p w14:paraId="285DB4FA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Interlude 1 (2x):</w:t>
      </w:r>
    </w:p>
    <w:p w14:paraId="2DF4AD9E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At the center of it all</w:t>
      </w:r>
    </w:p>
    <w:p w14:paraId="2D9348D8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2:</w:t>
      </w:r>
    </w:p>
    <w:p w14:paraId="6C5CB6FC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my life</w:t>
      </w:r>
    </w:p>
    <w:p w14:paraId="51B06E3B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my life</w:t>
      </w:r>
    </w:p>
    <w:p w14:paraId="210399B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2BFE0073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 will always be it's always been You Jesus Jesus</w:t>
      </w:r>
    </w:p>
    <w:p w14:paraId="784E51BA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Repeat Chorus:</w:t>
      </w:r>
    </w:p>
    <w:p w14:paraId="41C6C9E6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Bridge (4x):</w:t>
      </w:r>
    </w:p>
    <w:p w14:paraId="602CEDF7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my heart to the heavens Jesus be the center</w:t>
      </w:r>
    </w:p>
    <w:p w14:paraId="663B917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It's all about You yes it's all about You</w:t>
      </w:r>
    </w:p>
    <w:p w14:paraId="15A83B9D" w14:textId="61412B16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3:</w:t>
      </w:r>
    </w:p>
    <w:p w14:paraId="11FDD318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Your church</w:t>
      </w:r>
    </w:p>
    <w:p w14:paraId="4B992B03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Your church</w:t>
      </w:r>
    </w:p>
    <w:p w14:paraId="6BD92BF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And every knee will bow</w:t>
      </w:r>
    </w:p>
    <w:p w14:paraId="5D4C0CF6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And every tongue shall confess You</w:t>
      </w:r>
    </w:p>
    <w:p w14:paraId="3B2C9865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Interlude 2 (2x):</w:t>
      </w:r>
    </w:p>
    <w:p w14:paraId="650C014B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Je---sus Jesus Je---sus</w:t>
      </w:r>
    </w:p>
    <w:p w14:paraId="7B1EC23C" w14:textId="1C1EE86D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Repeat Bridge</w:t>
      </w:r>
    </w:p>
    <w:p w14:paraId="5374D14D" w14:textId="77777777" w:rsidR="007A66D4" w:rsidRPr="007A66D4" w:rsidRDefault="007A66D4" w:rsidP="007A66D4">
      <w:pPr>
        <w:rPr>
          <w:rFonts w:ascii="Courier New" w:hAnsi="Courier New" w:cs="Courier New"/>
          <w:b/>
          <w:sz w:val="26"/>
          <w:szCs w:val="26"/>
        </w:rPr>
      </w:pPr>
      <w:r w:rsidRPr="007A66D4">
        <w:rPr>
          <w:rFonts w:ascii="Courier New" w:hAnsi="Courier New" w:cs="Courier New"/>
          <w:b/>
          <w:sz w:val="26"/>
          <w:szCs w:val="26"/>
        </w:rPr>
        <w:t>Verse 4:</w:t>
      </w:r>
    </w:p>
    <w:p w14:paraId="479F17A3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our lives</w:t>
      </w:r>
    </w:p>
    <w:p w14:paraId="594FA186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Jesus be the center of our lives</w:t>
      </w:r>
    </w:p>
    <w:p w14:paraId="638B2AF1" w14:textId="77777777" w:rsidR="007A66D4" w:rsidRPr="006D241E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From beginning to the end</w:t>
      </w:r>
    </w:p>
    <w:p w14:paraId="2B3E559A" w14:textId="68C7539E" w:rsidR="00FC2781" w:rsidRDefault="007A66D4" w:rsidP="007A66D4">
      <w:pPr>
        <w:rPr>
          <w:rFonts w:ascii="Courier New" w:hAnsi="Courier New" w:cs="Courier New"/>
          <w:bCs/>
          <w:sz w:val="26"/>
          <w:szCs w:val="26"/>
        </w:rPr>
      </w:pPr>
      <w:r w:rsidRPr="006D241E">
        <w:rPr>
          <w:rFonts w:ascii="Courier New" w:hAnsi="Courier New" w:cs="Courier New"/>
          <w:bCs/>
          <w:sz w:val="26"/>
          <w:szCs w:val="26"/>
        </w:rPr>
        <w:t>It will always be it's always been You Jesus</w:t>
      </w:r>
    </w:p>
    <w:p w14:paraId="41DFD32D" w14:textId="42B54C13" w:rsidR="0041739F" w:rsidRDefault="0041739F" w:rsidP="007A66D4">
      <w:pPr>
        <w:rPr>
          <w:rFonts w:ascii="Courier New" w:hAnsi="Courier New" w:cs="Courier New"/>
          <w:bCs/>
          <w:sz w:val="26"/>
          <w:szCs w:val="26"/>
        </w:rPr>
      </w:pPr>
    </w:p>
    <w:p w14:paraId="754BD151" w14:textId="5B03FD60" w:rsidR="00B428D0" w:rsidRPr="00B428D0" w:rsidRDefault="0041739F" w:rsidP="00B428D0">
      <w:pPr>
        <w:pStyle w:val="NoSpacing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CCLI Song # 6115180</w:t>
      </w:r>
      <w:r w:rsidR="00C71217">
        <w:rPr>
          <w:rFonts w:ascii="Helvetica" w:hAnsi="Helvetica" w:cs="Helvetica"/>
          <w:color w:val="717171"/>
          <w:sz w:val="20"/>
          <w:szCs w:val="20"/>
        </w:rPr>
        <w:t xml:space="preserve"> – Jesus at the Center</w:t>
      </w:r>
    </w:p>
    <w:p w14:paraId="358FEB48" w14:textId="1B4D0880" w:rsidR="0041739F" w:rsidRPr="00B428D0" w:rsidRDefault="0041739F" w:rsidP="00B428D0">
      <w:pPr>
        <w:pStyle w:val="NoSpacing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Adam Ranney | Israel Houghton | Micah Massey</w:t>
      </w:r>
    </w:p>
    <w:p w14:paraId="6D42077D" w14:textId="77777777" w:rsidR="0041739F" w:rsidRPr="00B428D0" w:rsidRDefault="0041739F" w:rsidP="0041739F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© 2011 Integrity Worship Music (Admin. by Capitol CMG Publishing (Integrity Music, David C Cook))</w:t>
      </w:r>
    </w:p>
    <w:p w14:paraId="19263A8D" w14:textId="77777777" w:rsidR="0041739F" w:rsidRPr="00B428D0" w:rsidRDefault="0041739F" w:rsidP="0041739F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Integrity's Praise! Music (Admin. by Capitol CMG Publishing (Integrity Music, David C Cook))</w:t>
      </w:r>
    </w:p>
    <w:p w14:paraId="6AA0FBAD" w14:textId="77777777" w:rsidR="0041739F" w:rsidRPr="00B428D0" w:rsidRDefault="0041739F" w:rsidP="0041739F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Sound Of The New Breed (Admin. by Capitol CMG Publishing (Integrity Music, David C Cook))</w:t>
      </w:r>
    </w:p>
    <w:p w14:paraId="20605C5F" w14:textId="77777777" w:rsidR="00B428D0" w:rsidRDefault="0041739F" w:rsidP="00625BE9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Heart Anthem Music (Admin. by Fun Attic Music, LLC)</w:t>
      </w:r>
    </w:p>
    <w:p w14:paraId="448E4DDF" w14:textId="4F9BA045" w:rsidR="0041739F" w:rsidRPr="00B428D0" w:rsidRDefault="0041739F" w:rsidP="00625BE9">
      <w:pPr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717171"/>
          <w:sz w:val="20"/>
          <w:szCs w:val="20"/>
        </w:rPr>
      </w:pPr>
      <w:r w:rsidRPr="00B428D0">
        <w:rPr>
          <w:rFonts w:ascii="Helvetica" w:hAnsi="Helvetica" w:cs="Helvetica"/>
          <w:color w:val="717171"/>
          <w:sz w:val="20"/>
          <w:szCs w:val="20"/>
        </w:rPr>
        <w:t>CCLI License # 1118445</w:t>
      </w:r>
    </w:p>
    <w:p w14:paraId="40344FDE" w14:textId="77777777" w:rsidR="0041739F" w:rsidRPr="00B428D0" w:rsidRDefault="0041739F" w:rsidP="007A66D4">
      <w:pPr>
        <w:rPr>
          <w:bCs/>
          <w:sz w:val="20"/>
          <w:szCs w:val="20"/>
        </w:rPr>
      </w:pPr>
    </w:p>
    <w:sectPr w:rsidR="0041739F" w:rsidRPr="00B428D0" w:rsidSect="003F50CC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71BF" w14:textId="77777777" w:rsidR="00E07788" w:rsidRDefault="00E07788">
      <w:r>
        <w:separator/>
      </w:r>
    </w:p>
  </w:endnote>
  <w:endnote w:type="continuationSeparator" w:id="0">
    <w:p w14:paraId="36FDA6CD" w14:textId="77777777" w:rsidR="00E07788" w:rsidRDefault="00E0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16237" w14:textId="77777777" w:rsidR="003F50CC" w:rsidRDefault="003F50CC" w:rsidP="003F50CC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Pr="003F50C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5CE1D4A9" w14:textId="77777777" w:rsidR="003F50CC" w:rsidRDefault="003F5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DDC4E" w14:textId="77777777" w:rsidR="00E07788" w:rsidRDefault="00E07788">
      <w:r>
        <w:separator/>
      </w:r>
    </w:p>
  </w:footnote>
  <w:footnote w:type="continuationSeparator" w:id="0">
    <w:p w14:paraId="7ECBEE89" w14:textId="77777777" w:rsidR="00E07788" w:rsidRDefault="00E07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D77DB"/>
    <w:multiLevelType w:val="multilevel"/>
    <w:tmpl w:val="A3FC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2781"/>
    <w:rsid w:val="0013305C"/>
    <w:rsid w:val="001432BE"/>
    <w:rsid w:val="00155207"/>
    <w:rsid w:val="001A73AC"/>
    <w:rsid w:val="001F0131"/>
    <w:rsid w:val="00290232"/>
    <w:rsid w:val="002D760D"/>
    <w:rsid w:val="003370F2"/>
    <w:rsid w:val="00344A4D"/>
    <w:rsid w:val="003716E6"/>
    <w:rsid w:val="00372155"/>
    <w:rsid w:val="003D7F28"/>
    <w:rsid w:val="003F4A7B"/>
    <w:rsid w:val="003F50CC"/>
    <w:rsid w:val="0041739F"/>
    <w:rsid w:val="00476A2D"/>
    <w:rsid w:val="004C26E4"/>
    <w:rsid w:val="00502234"/>
    <w:rsid w:val="00564AF0"/>
    <w:rsid w:val="005E4F11"/>
    <w:rsid w:val="0065249F"/>
    <w:rsid w:val="006D241E"/>
    <w:rsid w:val="0073761C"/>
    <w:rsid w:val="007A66D4"/>
    <w:rsid w:val="0085164F"/>
    <w:rsid w:val="009110C4"/>
    <w:rsid w:val="009B4112"/>
    <w:rsid w:val="009C276D"/>
    <w:rsid w:val="00A15E4B"/>
    <w:rsid w:val="00A50FA2"/>
    <w:rsid w:val="00AB3322"/>
    <w:rsid w:val="00B428D0"/>
    <w:rsid w:val="00B52934"/>
    <w:rsid w:val="00BA1F18"/>
    <w:rsid w:val="00C12132"/>
    <w:rsid w:val="00C22DB6"/>
    <w:rsid w:val="00C71217"/>
    <w:rsid w:val="00C9283F"/>
    <w:rsid w:val="00D73507"/>
    <w:rsid w:val="00DE67E4"/>
    <w:rsid w:val="00E07788"/>
    <w:rsid w:val="00E164AD"/>
    <w:rsid w:val="00E537F4"/>
    <w:rsid w:val="00E662EA"/>
    <w:rsid w:val="00ED5056"/>
    <w:rsid w:val="00FC278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92BCE"/>
  <w15:chartTrackingRefBased/>
  <w15:docId w15:val="{3EB68062-15FC-43D8-9EB4-1450FF51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0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50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F50CC"/>
    <w:rPr>
      <w:sz w:val="24"/>
      <w:szCs w:val="24"/>
    </w:rPr>
  </w:style>
  <w:style w:type="paragraph" w:customStyle="1" w:styleId="songnumber">
    <w:name w:val="songnumber"/>
    <w:basedOn w:val="Normal"/>
    <w:rsid w:val="0041739F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41739F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41739F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41739F"/>
    <w:rPr>
      <w:color w:val="0000FF"/>
      <w:u w:val="single"/>
    </w:rPr>
  </w:style>
  <w:style w:type="paragraph" w:customStyle="1" w:styleId="licenseno">
    <w:name w:val="licenseno"/>
    <w:basedOn w:val="Normal"/>
    <w:rsid w:val="0041739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42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343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11</cp:revision>
  <dcterms:created xsi:type="dcterms:W3CDTF">2021-01-15T19:33:00Z</dcterms:created>
  <dcterms:modified xsi:type="dcterms:W3CDTF">2021-01-30T03:24:00Z</dcterms:modified>
</cp:coreProperties>
</file>