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71A8" w14:textId="6440F823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J</w:t>
      </w:r>
      <w:r w:rsidRPr="00410B39">
        <w:rPr>
          <w:rFonts w:ascii="Courier New" w:hAnsi="Courier New" w:cs="Courier New"/>
          <w:bCs/>
          <w:sz w:val="26"/>
          <w:szCs w:val="26"/>
        </w:rPr>
        <w:t>esus Messiah</w:t>
      </w:r>
      <w:r>
        <w:rPr>
          <w:rFonts w:ascii="Courier New" w:hAnsi="Courier New" w:cs="Courier New"/>
          <w:bCs/>
          <w:sz w:val="26"/>
          <w:szCs w:val="26"/>
        </w:rPr>
        <w:t xml:space="preserve"> – CCLI#: </w:t>
      </w:r>
      <w:r w:rsidRPr="00410B39">
        <w:rPr>
          <w:rFonts w:ascii="Courier New" w:hAnsi="Courier New" w:cs="Courier New"/>
          <w:bCs/>
          <w:sz w:val="26"/>
          <w:szCs w:val="26"/>
        </w:rPr>
        <w:t>5183443</w:t>
      </w:r>
    </w:p>
    <w:p w14:paraId="43A9F680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4FF80778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Verse 1:</w:t>
      </w:r>
    </w:p>
    <w:p w14:paraId="7943781B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He became sin</w:t>
      </w:r>
    </w:p>
    <w:p w14:paraId="2C63AB21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Who knew no sin</w:t>
      </w:r>
    </w:p>
    <w:p w14:paraId="06A8ECA1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That we might become His Righteousness</w:t>
      </w:r>
    </w:p>
    <w:p w14:paraId="198A9596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He humbled himself and carried the cross</w:t>
      </w:r>
    </w:p>
    <w:p w14:paraId="74995EB3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3AD2F69C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Pre-chorus:</w:t>
      </w:r>
    </w:p>
    <w:p w14:paraId="4A4B82A2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Love so amazing</w:t>
      </w:r>
    </w:p>
    <w:p w14:paraId="4DDF5106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Love so amazing</w:t>
      </w:r>
    </w:p>
    <w:p w14:paraId="0B343AA9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6DBB12F3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Chorus:</w:t>
      </w:r>
    </w:p>
    <w:p w14:paraId="3CD2DEE7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Jesus Messiah</w:t>
      </w:r>
    </w:p>
    <w:p w14:paraId="00BE09AE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Name above all names</w:t>
      </w:r>
    </w:p>
    <w:p w14:paraId="15860FD0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Blessed Redeemer</w:t>
      </w:r>
    </w:p>
    <w:p w14:paraId="5319497F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Emmanuel</w:t>
      </w:r>
    </w:p>
    <w:p w14:paraId="0C25758E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141B6D4E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The rescue for sinners</w:t>
      </w:r>
    </w:p>
    <w:p w14:paraId="7B3CFCF5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The ransom from Heaven</w:t>
      </w:r>
    </w:p>
    <w:p w14:paraId="6DC148F9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Jesus Messiah</w:t>
      </w:r>
    </w:p>
    <w:p w14:paraId="2B196FF8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Lord of all</w:t>
      </w:r>
    </w:p>
    <w:p w14:paraId="09E94C26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561AF31E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Verse 2:</w:t>
      </w:r>
    </w:p>
    <w:p w14:paraId="62EDB145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His body the bread</w:t>
      </w:r>
    </w:p>
    <w:p w14:paraId="53B68912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His blood the wine</w:t>
      </w:r>
    </w:p>
    <w:p w14:paraId="1CB54BB0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Broken and poured out all for love</w:t>
      </w:r>
    </w:p>
    <w:p w14:paraId="722551BC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The whole earth trembled</w:t>
      </w:r>
    </w:p>
    <w:p w14:paraId="1CBD9F59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And the veil was torn</w:t>
      </w:r>
    </w:p>
    <w:p w14:paraId="3196CB29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00FCB5B8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Bridge:</w:t>
      </w:r>
    </w:p>
    <w:p w14:paraId="79D414CE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All our hope is in You</w:t>
      </w:r>
    </w:p>
    <w:p w14:paraId="582F0F2F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All our hope is in You</w:t>
      </w:r>
    </w:p>
    <w:p w14:paraId="2066561E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All the glory to You, God</w:t>
      </w:r>
    </w:p>
    <w:p w14:paraId="110280C9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The light of the world</w:t>
      </w:r>
    </w:p>
    <w:p w14:paraId="2813683A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0B923E4F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Ending:</w:t>
      </w:r>
    </w:p>
    <w:p w14:paraId="046D09E3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Jesus Messiah</w:t>
      </w:r>
    </w:p>
    <w:p w14:paraId="6620EAE2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Lord of all</w:t>
      </w:r>
    </w:p>
    <w:p w14:paraId="17DFBA65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The Lord of all</w:t>
      </w:r>
    </w:p>
    <w:p w14:paraId="7CFE6371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The Lord of all</w:t>
      </w:r>
    </w:p>
    <w:p w14:paraId="4639F371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</w:p>
    <w:p w14:paraId="383D0699" w14:textId="3247E529" w:rsid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CCLI#: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10B39">
        <w:rPr>
          <w:rFonts w:ascii="Courier New" w:hAnsi="Courier New" w:cs="Courier New"/>
          <w:bCs/>
          <w:sz w:val="26"/>
          <w:szCs w:val="26"/>
        </w:rPr>
        <w:t>5183443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410B39">
        <w:rPr>
          <w:rFonts w:ascii="Courier New" w:hAnsi="Courier New" w:cs="Courier New"/>
          <w:bCs/>
          <w:sz w:val="26"/>
          <w:szCs w:val="26"/>
        </w:rPr>
        <w:t>– Jesus Messiah</w:t>
      </w:r>
    </w:p>
    <w:p w14:paraId="1832FF8A" w14:textId="77777777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 xml:space="preserve">Chris Tomlin, Daniel Carson, Ed Cash, Jesse Reeves 2008 </w:t>
      </w:r>
      <w:proofErr w:type="spellStart"/>
      <w:r w:rsidRPr="00410B39">
        <w:rPr>
          <w:rFonts w:ascii="Courier New" w:hAnsi="Courier New" w:cs="Courier New"/>
          <w:bCs/>
          <w:sz w:val="26"/>
          <w:szCs w:val="26"/>
        </w:rPr>
        <w:t>Vamos</w:t>
      </w:r>
      <w:proofErr w:type="spellEnd"/>
      <w:r w:rsidRPr="00410B39">
        <w:rPr>
          <w:rFonts w:ascii="Courier New" w:hAnsi="Courier New" w:cs="Courier New"/>
          <w:bCs/>
          <w:sz w:val="26"/>
          <w:szCs w:val="26"/>
        </w:rPr>
        <w:t xml:space="preserve"> Publishing </w:t>
      </w:r>
    </w:p>
    <w:p w14:paraId="77821072" w14:textId="23F40848" w:rsidR="00410B39" w:rsidRPr="00410B39" w:rsidRDefault="00410B39" w:rsidP="00410B39">
      <w:pPr>
        <w:rPr>
          <w:rFonts w:ascii="Courier New" w:hAnsi="Courier New" w:cs="Courier New"/>
          <w:bCs/>
          <w:sz w:val="26"/>
          <w:szCs w:val="26"/>
        </w:rPr>
      </w:pPr>
      <w:r w:rsidRPr="00410B39">
        <w:rPr>
          <w:rFonts w:ascii="Courier New" w:hAnsi="Courier New" w:cs="Courier New"/>
          <w:bCs/>
          <w:sz w:val="26"/>
          <w:szCs w:val="26"/>
        </w:rPr>
        <w:t>CCLI License No. 1118445</w:t>
      </w:r>
    </w:p>
    <w:sectPr w:rsidR="00410B39" w:rsidRPr="00410B39" w:rsidSect="00D239CE">
      <w:footerReference w:type="default" r:id="rId8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86B2" w14:textId="77777777" w:rsidR="00853A86" w:rsidRDefault="00853A86" w:rsidP="00C47270">
      <w:r>
        <w:separator/>
      </w:r>
    </w:p>
  </w:endnote>
  <w:endnote w:type="continuationSeparator" w:id="0">
    <w:p w14:paraId="1DDD8F23" w14:textId="77777777" w:rsidR="00853A86" w:rsidRDefault="00853A86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CEE7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44F0B" w:rsidRPr="00144F0B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9E3EED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DC444" w14:textId="77777777" w:rsidR="00853A86" w:rsidRDefault="00853A86" w:rsidP="00C47270">
      <w:r>
        <w:separator/>
      </w:r>
    </w:p>
  </w:footnote>
  <w:footnote w:type="continuationSeparator" w:id="0">
    <w:p w14:paraId="65B7F123" w14:textId="77777777" w:rsidR="00853A86" w:rsidRDefault="00853A86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B75A2"/>
    <w:multiLevelType w:val="multilevel"/>
    <w:tmpl w:val="2FE83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191E"/>
    <w:rsid w:val="000318B4"/>
    <w:rsid w:val="000461C3"/>
    <w:rsid w:val="00053BAD"/>
    <w:rsid w:val="0005797C"/>
    <w:rsid w:val="0006152F"/>
    <w:rsid w:val="00092893"/>
    <w:rsid w:val="0013305C"/>
    <w:rsid w:val="00136037"/>
    <w:rsid w:val="001432BE"/>
    <w:rsid w:val="00144F0B"/>
    <w:rsid w:val="00157C9E"/>
    <w:rsid w:val="001609C5"/>
    <w:rsid w:val="001A73AC"/>
    <w:rsid w:val="001F0131"/>
    <w:rsid w:val="00215EF5"/>
    <w:rsid w:val="002510DC"/>
    <w:rsid w:val="002601C4"/>
    <w:rsid w:val="002D0864"/>
    <w:rsid w:val="002D760D"/>
    <w:rsid w:val="002F13A0"/>
    <w:rsid w:val="00303BC4"/>
    <w:rsid w:val="00313002"/>
    <w:rsid w:val="003370F2"/>
    <w:rsid w:val="00372155"/>
    <w:rsid w:val="003B3368"/>
    <w:rsid w:val="003C70E4"/>
    <w:rsid w:val="00410B39"/>
    <w:rsid w:val="00422C80"/>
    <w:rsid w:val="004A7532"/>
    <w:rsid w:val="004B23C0"/>
    <w:rsid w:val="004C26E4"/>
    <w:rsid w:val="004F0DA0"/>
    <w:rsid w:val="005113ED"/>
    <w:rsid w:val="00550145"/>
    <w:rsid w:val="00564AF0"/>
    <w:rsid w:val="005B21D8"/>
    <w:rsid w:val="005E1EFC"/>
    <w:rsid w:val="00626BE8"/>
    <w:rsid w:val="00627857"/>
    <w:rsid w:val="00635886"/>
    <w:rsid w:val="00650715"/>
    <w:rsid w:val="0065249F"/>
    <w:rsid w:val="006A752D"/>
    <w:rsid w:val="006C2676"/>
    <w:rsid w:val="00782B1E"/>
    <w:rsid w:val="007C3773"/>
    <w:rsid w:val="008323B2"/>
    <w:rsid w:val="00845000"/>
    <w:rsid w:val="0085164F"/>
    <w:rsid w:val="00853A86"/>
    <w:rsid w:val="008548BE"/>
    <w:rsid w:val="00876D57"/>
    <w:rsid w:val="008A0D00"/>
    <w:rsid w:val="008B22F7"/>
    <w:rsid w:val="009110C4"/>
    <w:rsid w:val="00994A51"/>
    <w:rsid w:val="009B4112"/>
    <w:rsid w:val="009C00A5"/>
    <w:rsid w:val="009C276D"/>
    <w:rsid w:val="009D23C1"/>
    <w:rsid w:val="00A15E4B"/>
    <w:rsid w:val="00A60151"/>
    <w:rsid w:val="00A61E69"/>
    <w:rsid w:val="00A63171"/>
    <w:rsid w:val="00AC0FB4"/>
    <w:rsid w:val="00B57FCE"/>
    <w:rsid w:val="00B97DA3"/>
    <w:rsid w:val="00BA1F18"/>
    <w:rsid w:val="00BC191E"/>
    <w:rsid w:val="00BC4EC3"/>
    <w:rsid w:val="00BE6D53"/>
    <w:rsid w:val="00C01392"/>
    <w:rsid w:val="00C079B1"/>
    <w:rsid w:val="00C22DB6"/>
    <w:rsid w:val="00C445A1"/>
    <w:rsid w:val="00C47270"/>
    <w:rsid w:val="00C71A59"/>
    <w:rsid w:val="00C758B7"/>
    <w:rsid w:val="00C87690"/>
    <w:rsid w:val="00C9283F"/>
    <w:rsid w:val="00CA368D"/>
    <w:rsid w:val="00D0442F"/>
    <w:rsid w:val="00D07303"/>
    <w:rsid w:val="00D239CE"/>
    <w:rsid w:val="00D4546D"/>
    <w:rsid w:val="00D73507"/>
    <w:rsid w:val="00DD026A"/>
    <w:rsid w:val="00DE67E4"/>
    <w:rsid w:val="00E22823"/>
    <w:rsid w:val="00E23E99"/>
    <w:rsid w:val="00E3555F"/>
    <w:rsid w:val="00E537F4"/>
    <w:rsid w:val="00E662EA"/>
    <w:rsid w:val="00E91E3E"/>
    <w:rsid w:val="00EE5211"/>
    <w:rsid w:val="00F0312A"/>
    <w:rsid w:val="00F44E95"/>
    <w:rsid w:val="00FC71DE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26614F"/>
  <w15:chartTrackingRefBased/>
  <w15:docId w15:val="{7724D78C-1AE2-4F8F-B450-E674C96B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303BC4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303BC4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303BC4"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sid w:val="00303BC4"/>
    <w:rPr>
      <w:color w:val="0000FF"/>
      <w:u w:val="single"/>
    </w:rPr>
  </w:style>
  <w:style w:type="paragraph" w:customStyle="1" w:styleId="licenseno">
    <w:name w:val="licenseno"/>
    <w:basedOn w:val="Normal"/>
    <w:rsid w:val="00303BC4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303B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5142-99B1-40E2-9301-C486EA4C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2021-09-01T01:32:00Z</dcterms:created>
  <dcterms:modified xsi:type="dcterms:W3CDTF">2021-09-01T01:32:00Z</dcterms:modified>
  <cp:category>4</cp:category>
</cp:coreProperties>
</file>