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C2F13" w14:textId="26CC3DDD" w:rsidR="00B973B7" w:rsidRDefault="00B973B7" w:rsidP="008E000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v1,c,v2,c,v3,c,ctag,br1,br2x3,v4x2,c</w:t>
      </w:r>
      <w:r w:rsidR="00D84036">
        <w:rPr>
          <w:rFonts w:ascii="Courier New" w:hAnsi="Courier New" w:cs="Courier New"/>
          <w:b/>
          <w:sz w:val="26"/>
          <w:szCs w:val="26"/>
        </w:rPr>
        <w:t>x2</w:t>
      </w:r>
    </w:p>
    <w:p w14:paraId="143BEE9B" w14:textId="77777777" w:rsidR="000E2441" w:rsidRPr="000E2441" w:rsidRDefault="000E2441" w:rsidP="000E2441">
      <w:pPr>
        <w:rPr>
          <w:rFonts w:ascii="Courier New" w:hAnsi="Courier New" w:cs="Courier New"/>
          <w:b/>
          <w:sz w:val="26"/>
          <w:szCs w:val="26"/>
        </w:rPr>
      </w:pPr>
    </w:p>
    <w:p w14:paraId="1EA70BAC" w14:textId="77777777" w:rsidR="000E2441" w:rsidRPr="000E2441" w:rsidRDefault="000E2441" w:rsidP="000E2441">
      <w:pPr>
        <w:rPr>
          <w:rFonts w:ascii="Courier New" w:hAnsi="Courier New" w:cs="Courier New"/>
          <w:b/>
          <w:sz w:val="26"/>
          <w:szCs w:val="26"/>
        </w:rPr>
      </w:pPr>
      <w:r w:rsidRPr="000E2441">
        <w:rPr>
          <w:rFonts w:ascii="Courier New" w:hAnsi="Courier New" w:cs="Courier New"/>
          <w:b/>
          <w:sz w:val="26"/>
          <w:szCs w:val="26"/>
        </w:rPr>
        <w:t>Verse 1:</w:t>
      </w:r>
    </w:p>
    <w:p w14:paraId="494E112F" w14:textId="77777777" w:rsidR="000E2441" w:rsidRPr="000E2441" w:rsidRDefault="000E2441" w:rsidP="000E2441">
      <w:pPr>
        <w:rPr>
          <w:rFonts w:ascii="Courier New" w:hAnsi="Courier New" w:cs="Courier New"/>
          <w:bCs/>
          <w:sz w:val="26"/>
          <w:szCs w:val="26"/>
        </w:rPr>
      </w:pPr>
      <w:r w:rsidRPr="000E2441">
        <w:rPr>
          <w:rFonts w:ascii="Courier New" w:hAnsi="Courier New" w:cs="Courier New"/>
          <w:bCs/>
          <w:sz w:val="26"/>
          <w:szCs w:val="26"/>
        </w:rPr>
        <w:t>I hear the Savior say, Thy strength indeed is small;</w:t>
      </w:r>
    </w:p>
    <w:p w14:paraId="4425BAAC" w14:textId="77777777" w:rsidR="000E2441" w:rsidRPr="000E2441" w:rsidRDefault="000E2441" w:rsidP="000E2441">
      <w:pPr>
        <w:rPr>
          <w:rFonts w:ascii="Courier New" w:hAnsi="Courier New" w:cs="Courier New"/>
          <w:bCs/>
          <w:sz w:val="26"/>
          <w:szCs w:val="26"/>
        </w:rPr>
      </w:pPr>
      <w:r w:rsidRPr="000E2441">
        <w:rPr>
          <w:rFonts w:ascii="Courier New" w:hAnsi="Courier New" w:cs="Courier New"/>
          <w:bCs/>
          <w:sz w:val="26"/>
          <w:szCs w:val="26"/>
        </w:rPr>
        <w:t>Child of weakness, watch and pray, find in me Thine all in all</w:t>
      </w:r>
    </w:p>
    <w:p w14:paraId="767736E4" w14:textId="77777777" w:rsidR="000E2441" w:rsidRPr="000E2441" w:rsidRDefault="000E2441" w:rsidP="000E2441">
      <w:pPr>
        <w:rPr>
          <w:rFonts w:ascii="Courier New" w:hAnsi="Courier New" w:cs="Courier New"/>
          <w:b/>
          <w:sz w:val="26"/>
          <w:szCs w:val="26"/>
        </w:rPr>
      </w:pPr>
    </w:p>
    <w:p w14:paraId="5681C3EF" w14:textId="4DF47C6F" w:rsidR="000E2441" w:rsidRPr="000E2441" w:rsidRDefault="000E2441" w:rsidP="000E2441">
      <w:pPr>
        <w:rPr>
          <w:rFonts w:ascii="Courier New" w:hAnsi="Courier New" w:cs="Courier New"/>
          <w:b/>
          <w:sz w:val="26"/>
          <w:szCs w:val="26"/>
        </w:rPr>
      </w:pPr>
      <w:r w:rsidRPr="000E2441">
        <w:rPr>
          <w:rFonts w:ascii="Courier New" w:hAnsi="Courier New" w:cs="Courier New"/>
          <w:b/>
          <w:sz w:val="26"/>
          <w:szCs w:val="26"/>
        </w:rPr>
        <w:t>Chorus: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6D6D0B75" w14:textId="77777777" w:rsidR="000E2441" w:rsidRPr="000E2441" w:rsidRDefault="000E2441" w:rsidP="000E2441">
      <w:pPr>
        <w:rPr>
          <w:rFonts w:ascii="Courier New" w:hAnsi="Courier New" w:cs="Courier New"/>
          <w:bCs/>
          <w:sz w:val="26"/>
          <w:szCs w:val="26"/>
        </w:rPr>
      </w:pPr>
      <w:r w:rsidRPr="000E2441">
        <w:rPr>
          <w:rFonts w:ascii="Courier New" w:hAnsi="Courier New" w:cs="Courier New"/>
          <w:bCs/>
          <w:sz w:val="26"/>
          <w:szCs w:val="26"/>
        </w:rPr>
        <w:t>Jesus paid it all, All to Him I owe;</w:t>
      </w:r>
    </w:p>
    <w:p w14:paraId="1DBEC16B" w14:textId="77777777" w:rsidR="000E2441" w:rsidRPr="000E2441" w:rsidRDefault="000E2441" w:rsidP="000E2441">
      <w:pPr>
        <w:rPr>
          <w:rFonts w:ascii="Courier New" w:hAnsi="Courier New" w:cs="Courier New"/>
          <w:bCs/>
          <w:sz w:val="26"/>
          <w:szCs w:val="26"/>
        </w:rPr>
      </w:pPr>
      <w:r w:rsidRPr="000E2441">
        <w:rPr>
          <w:rFonts w:ascii="Courier New" w:hAnsi="Courier New" w:cs="Courier New"/>
          <w:bCs/>
          <w:sz w:val="26"/>
          <w:szCs w:val="26"/>
        </w:rPr>
        <w:t>Sin had left a crimson stain, He washed it white as snow.</w:t>
      </w:r>
    </w:p>
    <w:p w14:paraId="3A0EE303" w14:textId="77777777" w:rsidR="000E2441" w:rsidRPr="000E2441" w:rsidRDefault="000E2441" w:rsidP="000E2441">
      <w:pPr>
        <w:rPr>
          <w:rFonts w:ascii="Courier New" w:hAnsi="Courier New" w:cs="Courier New"/>
          <w:b/>
          <w:sz w:val="26"/>
          <w:szCs w:val="26"/>
        </w:rPr>
      </w:pPr>
    </w:p>
    <w:p w14:paraId="0C146C80" w14:textId="77777777" w:rsidR="000E2441" w:rsidRPr="000E2441" w:rsidRDefault="000E2441" w:rsidP="000E2441">
      <w:pPr>
        <w:rPr>
          <w:rFonts w:ascii="Courier New" w:hAnsi="Courier New" w:cs="Courier New"/>
          <w:b/>
          <w:sz w:val="26"/>
          <w:szCs w:val="26"/>
        </w:rPr>
      </w:pPr>
      <w:r w:rsidRPr="000E2441">
        <w:rPr>
          <w:rFonts w:ascii="Courier New" w:hAnsi="Courier New" w:cs="Courier New"/>
          <w:b/>
          <w:sz w:val="26"/>
          <w:szCs w:val="26"/>
        </w:rPr>
        <w:t>Verse 2:</w:t>
      </w:r>
    </w:p>
    <w:p w14:paraId="53BE3F54" w14:textId="77777777" w:rsidR="000E2441" w:rsidRPr="000E2441" w:rsidRDefault="000E2441" w:rsidP="000E2441">
      <w:pPr>
        <w:rPr>
          <w:rFonts w:ascii="Courier New" w:hAnsi="Courier New" w:cs="Courier New"/>
          <w:bCs/>
          <w:sz w:val="26"/>
          <w:szCs w:val="26"/>
        </w:rPr>
      </w:pPr>
      <w:r w:rsidRPr="000E2441">
        <w:rPr>
          <w:rFonts w:ascii="Courier New" w:hAnsi="Courier New" w:cs="Courier New"/>
          <w:bCs/>
          <w:sz w:val="26"/>
          <w:szCs w:val="26"/>
        </w:rPr>
        <w:t>Lord, now indeed I find Thy power and Thine alone,</w:t>
      </w:r>
    </w:p>
    <w:p w14:paraId="72A09BC9" w14:textId="77777777" w:rsidR="000E2441" w:rsidRPr="000E2441" w:rsidRDefault="000E2441" w:rsidP="000E2441">
      <w:pPr>
        <w:rPr>
          <w:rFonts w:ascii="Courier New" w:hAnsi="Courier New" w:cs="Courier New"/>
          <w:bCs/>
          <w:sz w:val="26"/>
          <w:szCs w:val="26"/>
        </w:rPr>
      </w:pPr>
      <w:r w:rsidRPr="000E2441">
        <w:rPr>
          <w:rFonts w:ascii="Courier New" w:hAnsi="Courier New" w:cs="Courier New"/>
          <w:bCs/>
          <w:sz w:val="26"/>
          <w:szCs w:val="26"/>
        </w:rPr>
        <w:t>Can change the leper’s spots and melt the heart of stone.</w:t>
      </w:r>
    </w:p>
    <w:p w14:paraId="16855952" w14:textId="77777777" w:rsidR="000E2441" w:rsidRPr="000E2441" w:rsidRDefault="000E2441" w:rsidP="000E2441">
      <w:pPr>
        <w:rPr>
          <w:rFonts w:ascii="Courier New" w:hAnsi="Courier New" w:cs="Courier New"/>
          <w:b/>
          <w:sz w:val="26"/>
          <w:szCs w:val="26"/>
        </w:rPr>
      </w:pPr>
    </w:p>
    <w:p w14:paraId="14C05677" w14:textId="77777777" w:rsidR="000E2441" w:rsidRPr="000E2441" w:rsidRDefault="000E2441" w:rsidP="000E2441">
      <w:pPr>
        <w:rPr>
          <w:rFonts w:ascii="Courier New" w:hAnsi="Courier New" w:cs="Courier New"/>
          <w:b/>
          <w:sz w:val="26"/>
          <w:szCs w:val="26"/>
        </w:rPr>
      </w:pPr>
      <w:r w:rsidRPr="000E2441">
        <w:rPr>
          <w:rFonts w:ascii="Courier New" w:hAnsi="Courier New" w:cs="Courier New"/>
          <w:b/>
          <w:sz w:val="26"/>
          <w:szCs w:val="26"/>
        </w:rPr>
        <w:t>Repeat Chorus:</w:t>
      </w:r>
    </w:p>
    <w:p w14:paraId="71B48224" w14:textId="77777777" w:rsidR="000E2441" w:rsidRPr="000E2441" w:rsidRDefault="000E2441" w:rsidP="000E2441">
      <w:pPr>
        <w:rPr>
          <w:rFonts w:ascii="Courier New" w:hAnsi="Courier New" w:cs="Courier New"/>
          <w:b/>
          <w:sz w:val="26"/>
          <w:szCs w:val="26"/>
        </w:rPr>
      </w:pPr>
    </w:p>
    <w:p w14:paraId="34F18249" w14:textId="52DCE94F" w:rsidR="000E2441" w:rsidRPr="000E2441" w:rsidRDefault="000E2441" w:rsidP="000E2441">
      <w:pPr>
        <w:rPr>
          <w:rFonts w:ascii="Courier New" w:hAnsi="Courier New" w:cs="Courier New"/>
          <w:b/>
          <w:sz w:val="26"/>
          <w:szCs w:val="26"/>
        </w:rPr>
      </w:pPr>
      <w:r w:rsidRPr="000E2441">
        <w:rPr>
          <w:rFonts w:ascii="Courier New" w:hAnsi="Courier New" w:cs="Courier New"/>
          <w:b/>
          <w:sz w:val="26"/>
          <w:szCs w:val="26"/>
        </w:rPr>
        <w:t xml:space="preserve">Verse </w:t>
      </w:r>
      <w:r w:rsidR="00B973B7">
        <w:rPr>
          <w:rFonts w:ascii="Courier New" w:hAnsi="Courier New" w:cs="Courier New"/>
          <w:b/>
          <w:sz w:val="26"/>
          <w:szCs w:val="26"/>
        </w:rPr>
        <w:t>3</w:t>
      </w:r>
      <w:r w:rsidRPr="000E2441">
        <w:rPr>
          <w:rFonts w:ascii="Courier New" w:hAnsi="Courier New" w:cs="Courier New"/>
          <w:b/>
          <w:sz w:val="26"/>
          <w:szCs w:val="26"/>
        </w:rPr>
        <w:t>:</w:t>
      </w:r>
    </w:p>
    <w:p w14:paraId="5468B0B8" w14:textId="77777777" w:rsidR="000E2441" w:rsidRPr="000E2441" w:rsidRDefault="000E2441" w:rsidP="000E2441">
      <w:pPr>
        <w:rPr>
          <w:rFonts w:ascii="Courier New" w:hAnsi="Courier New" w:cs="Courier New"/>
          <w:bCs/>
          <w:sz w:val="26"/>
          <w:szCs w:val="26"/>
        </w:rPr>
      </w:pPr>
      <w:r w:rsidRPr="000E2441">
        <w:rPr>
          <w:rFonts w:ascii="Courier New" w:hAnsi="Courier New" w:cs="Courier New"/>
          <w:bCs/>
          <w:sz w:val="26"/>
          <w:szCs w:val="26"/>
        </w:rPr>
        <w:t>And when before the throne, I stand in Him complete,</w:t>
      </w:r>
    </w:p>
    <w:p w14:paraId="5887BCAD" w14:textId="77777777" w:rsidR="000E2441" w:rsidRPr="000E2441" w:rsidRDefault="000E2441" w:rsidP="000E2441">
      <w:pPr>
        <w:rPr>
          <w:rFonts w:ascii="Courier New" w:hAnsi="Courier New" w:cs="Courier New"/>
          <w:bCs/>
          <w:sz w:val="26"/>
          <w:szCs w:val="26"/>
        </w:rPr>
      </w:pPr>
      <w:r w:rsidRPr="000E2441">
        <w:rPr>
          <w:rFonts w:ascii="Courier New" w:hAnsi="Courier New" w:cs="Courier New"/>
          <w:bCs/>
          <w:sz w:val="26"/>
          <w:szCs w:val="26"/>
        </w:rPr>
        <w:t>Jesus dies my soul to save my lips shall still repeat</w:t>
      </w:r>
    </w:p>
    <w:p w14:paraId="6A5E25DE" w14:textId="77777777" w:rsidR="000E2441" w:rsidRPr="000E2441" w:rsidRDefault="000E2441" w:rsidP="000E2441">
      <w:pPr>
        <w:rPr>
          <w:rFonts w:ascii="Courier New" w:hAnsi="Courier New" w:cs="Courier New"/>
          <w:b/>
          <w:sz w:val="26"/>
          <w:szCs w:val="26"/>
        </w:rPr>
      </w:pPr>
    </w:p>
    <w:p w14:paraId="38DF9A81" w14:textId="0CE398DA" w:rsidR="000E2441" w:rsidRDefault="000E2441" w:rsidP="000E2441">
      <w:pPr>
        <w:rPr>
          <w:rFonts w:ascii="Courier New" w:hAnsi="Courier New" w:cs="Courier New"/>
          <w:b/>
          <w:sz w:val="26"/>
          <w:szCs w:val="26"/>
        </w:rPr>
      </w:pPr>
      <w:r w:rsidRPr="000E2441">
        <w:rPr>
          <w:rFonts w:ascii="Courier New" w:hAnsi="Courier New" w:cs="Courier New"/>
          <w:b/>
          <w:sz w:val="26"/>
          <w:szCs w:val="26"/>
        </w:rPr>
        <w:t>Repeat Chorus:</w:t>
      </w:r>
    </w:p>
    <w:p w14:paraId="126B9AB8" w14:textId="77777777" w:rsidR="0021369A" w:rsidRPr="000E2441" w:rsidRDefault="0021369A" w:rsidP="000E2441">
      <w:pPr>
        <w:rPr>
          <w:rFonts w:ascii="Courier New" w:hAnsi="Courier New" w:cs="Courier New"/>
          <w:b/>
          <w:sz w:val="26"/>
          <w:szCs w:val="26"/>
        </w:rPr>
      </w:pPr>
    </w:p>
    <w:p w14:paraId="75370D11" w14:textId="360C7558" w:rsidR="000E2441" w:rsidRPr="000E2441" w:rsidRDefault="00B973B7" w:rsidP="000E244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 Tag:</w:t>
      </w:r>
    </w:p>
    <w:p w14:paraId="1F7DBEDA" w14:textId="77777777" w:rsidR="000E2441" w:rsidRPr="000E2441" w:rsidRDefault="000E2441" w:rsidP="000E2441">
      <w:pPr>
        <w:rPr>
          <w:rFonts w:ascii="Courier New" w:hAnsi="Courier New" w:cs="Courier New"/>
          <w:bCs/>
          <w:sz w:val="26"/>
          <w:szCs w:val="26"/>
        </w:rPr>
      </w:pPr>
      <w:r w:rsidRPr="000E2441">
        <w:rPr>
          <w:rFonts w:ascii="Courier New" w:hAnsi="Courier New" w:cs="Courier New"/>
          <w:bCs/>
          <w:sz w:val="26"/>
          <w:szCs w:val="26"/>
        </w:rPr>
        <w:t>Sin had left a crimson stain, He washed it white as snow.</w:t>
      </w:r>
    </w:p>
    <w:p w14:paraId="086202FA" w14:textId="77777777" w:rsidR="000E2441" w:rsidRPr="000E2441" w:rsidRDefault="000E2441" w:rsidP="000E2441">
      <w:pPr>
        <w:rPr>
          <w:rFonts w:ascii="Courier New" w:hAnsi="Courier New" w:cs="Courier New"/>
          <w:bCs/>
          <w:sz w:val="26"/>
          <w:szCs w:val="26"/>
        </w:rPr>
      </w:pPr>
      <w:r w:rsidRPr="000E2441">
        <w:rPr>
          <w:rFonts w:ascii="Courier New" w:hAnsi="Courier New" w:cs="Courier New"/>
          <w:bCs/>
          <w:sz w:val="26"/>
          <w:szCs w:val="26"/>
        </w:rPr>
        <w:t>He washed it white as snow</w:t>
      </w:r>
    </w:p>
    <w:p w14:paraId="5F0ED15B" w14:textId="77777777" w:rsidR="000E2441" w:rsidRPr="000E2441" w:rsidRDefault="000E2441" w:rsidP="000E2441">
      <w:pPr>
        <w:rPr>
          <w:rFonts w:ascii="Courier New" w:hAnsi="Courier New" w:cs="Courier New"/>
          <w:bCs/>
          <w:sz w:val="26"/>
          <w:szCs w:val="26"/>
        </w:rPr>
      </w:pPr>
      <w:r w:rsidRPr="000E2441">
        <w:rPr>
          <w:rFonts w:ascii="Courier New" w:hAnsi="Courier New" w:cs="Courier New"/>
          <w:bCs/>
          <w:sz w:val="26"/>
          <w:szCs w:val="26"/>
        </w:rPr>
        <w:t>He washed it white as snow</w:t>
      </w:r>
    </w:p>
    <w:p w14:paraId="56826E51" w14:textId="77777777" w:rsidR="000E2441" w:rsidRPr="000E2441" w:rsidRDefault="000E2441" w:rsidP="000E2441">
      <w:pPr>
        <w:rPr>
          <w:rFonts w:ascii="Courier New" w:hAnsi="Courier New" w:cs="Courier New"/>
          <w:b/>
          <w:sz w:val="26"/>
          <w:szCs w:val="26"/>
        </w:rPr>
      </w:pPr>
    </w:p>
    <w:p w14:paraId="64CF0698" w14:textId="77777777" w:rsidR="000E2441" w:rsidRPr="000E2441" w:rsidRDefault="000E2441" w:rsidP="000E2441">
      <w:pPr>
        <w:rPr>
          <w:rFonts w:ascii="Courier New" w:hAnsi="Courier New" w:cs="Courier New"/>
          <w:b/>
          <w:sz w:val="26"/>
          <w:szCs w:val="26"/>
        </w:rPr>
      </w:pPr>
    </w:p>
    <w:p w14:paraId="753CE802" w14:textId="053AA928" w:rsidR="000E2441" w:rsidRPr="000E2441" w:rsidRDefault="000E2441" w:rsidP="000E244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0E2441">
        <w:rPr>
          <w:rFonts w:ascii="Courier New" w:hAnsi="Courier New" w:cs="Courier New"/>
          <w:b/>
          <w:sz w:val="26"/>
          <w:szCs w:val="26"/>
        </w:rPr>
        <w:lastRenderedPageBreak/>
        <w:t>Bridge</w:t>
      </w:r>
      <w:r w:rsidR="00B973B7">
        <w:rPr>
          <w:rFonts w:ascii="Courier New" w:hAnsi="Courier New" w:cs="Courier New"/>
          <w:b/>
          <w:sz w:val="26"/>
          <w:szCs w:val="26"/>
        </w:rPr>
        <w:t xml:space="preserve"> 1</w:t>
      </w:r>
      <w:r w:rsidRPr="000E2441">
        <w:rPr>
          <w:rFonts w:ascii="Courier New" w:hAnsi="Courier New" w:cs="Courier New"/>
          <w:b/>
          <w:sz w:val="26"/>
          <w:szCs w:val="26"/>
        </w:rPr>
        <w:t>:</w:t>
      </w:r>
    </w:p>
    <w:p w14:paraId="0039F052" w14:textId="77777777" w:rsidR="000E2441" w:rsidRPr="000E2441" w:rsidRDefault="000E2441" w:rsidP="000E2441">
      <w:pPr>
        <w:rPr>
          <w:rFonts w:ascii="Courier New" w:hAnsi="Courier New" w:cs="Courier New"/>
          <w:bCs/>
          <w:sz w:val="26"/>
          <w:szCs w:val="26"/>
        </w:rPr>
      </w:pPr>
      <w:r w:rsidRPr="000E2441">
        <w:rPr>
          <w:rFonts w:ascii="Courier New" w:hAnsi="Courier New" w:cs="Courier New"/>
          <w:bCs/>
          <w:sz w:val="26"/>
          <w:szCs w:val="26"/>
        </w:rPr>
        <w:t>Oh Praise the One Who paid my dept</w:t>
      </w:r>
    </w:p>
    <w:p w14:paraId="2D26F2B7" w14:textId="77777777" w:rsidR="000E2441" w:rsidRPr="000E2441" w:rsidRDefault="000E2441" w:rsidP="000E2441">
      <w:pPr>
        <w:rPr>
          <w:rFonts w:ascii="Courier New" w:hAnsi="Courier New" w:cs="Courier New"/>
          <w:bCs/>
          <w:sz w:val="26"/>
          <w:szCs w:val="26"/>
        </w:rPr>
      </w:pPr>
      <w:r w:rsidRPr="000E2441">
        <w:rPr>
          <w:rFonts w:ascii="Courier New" w:hAnsi="Courier New" w:cs="Courier New"/>
          <w:bCs/>
          <w:sz w:val="26"/>
          <w:szCs w:val="26"/>
        </w:rPr>
        <w:t>And raised this life up from the dead Oh</w:t>
      </w:r>
    </w:p>
    <w:p w14:paraId="3E3E1C73" w14:textId="77777777" w:rsidR="000E2441" w:rsidRDefault="000E2441" w:rsidP="000E2441">
      <w:pPr>
        <w:rPr>
          <w:rFonts w:ascii="Courier New" w:hAnsi="Courier New" w:cs="Courier New"/>
          <w:b/>
          <w:sz w:val="26"/>
          <w:szCs w:val="26"/>
        </w:rPr>
      </w:pPr>
    </w:p>
    <w:p w14:paraId="4A3A1053" w14:textId="0BFB2EC6" w:rsidR="000E2441" w:rsidRPr="000E2441" w:rsidRDefault="000E2441" w:rsidP="000E2441">
      <w:pPr>
        <w:rPr>
          <w:rFonts w:ascii="Courier New" w:hAnsi="Courier New" w:cs="Courier New"/>
          <w:b/>
          <w:sz w:val="26"/>
          <w:szCs w:val="26"/>
        </w:rPr>
      </w:pPr>
      <w:r w:rsidRPr="000E2441">
        <w:rPr>
          <w:rFonts w:ascii="Courier New" w:hAnsi="Courier New" w:cs="Courier New"/>
          <w:b/>
          <w:sz w:val="26"/>
          <w:szCs w:val="26"/>
        </w:rPr>
        <w:t>Bridge 2 (3x):</w:t>
      </w:r>
    </w:p>
    <w:p w14:paraId="4AEC67F1" w14:textId="08D40542" w:rsidR="000E2441" w:rsidRPr="000E2441" w:rsidRDefault="000E2441" w:rsidP="000E2441">
      <w:pPr>
        <w:rPr>
          <w:rFonts w:ascii="Courier New" w:hAnsi="Courier New" w:cs="Courier New"/>
          <w:bCs/>
          <w:sz w:val="26"/>
          <w:szCs w:val="26"/>
        </w:rPr>
      </w:pPr>
      <w:r w:rsidRPr="000E2441">
        <w:rPr>
          <w:rFonts w:ascii="Courier New" w:hAnsi="Courier New" w:cs="Courier New"/>
          <w:bCs/>
          <w:sz w:val="26"/>
          <w:szCs w:val="26"/>
        </w:rPr>
        <w:t>Praise the One Who paid my dept</w:t>
      </w:r>
    </w:p>
    <w:p w14:paraId="783F8514" w14:textId="7BB29528" w:rsidR="000E2441" w:rsidRPr="000E2441" w:rsidRDefault="000E2441" w:rsidP="000E2441">
      <w:pPr>
        <w:rPr>
          <w:rFonts w:ascii="Courier New" w:hAnsi="Courier New" w:cs="Courier New"/>
          <w:bCs/>
          <w:sz w:val="26"/>
          <w:szCs w:val="26"/>
        </w:rPr>
      </w:pPr>
      <w:r w:rsidRPr="000E2441">
        <w:rPr>
          <w:rFonts w:ascii="Courier New" w:hAnsi="Courier New" w:cs="Courier New"/>
          <w:bCs/>
          <w:sz w:val="26"/>
          <w:szCs w:val="26"/>
        </w:rPr>
        <w:t>And raised this life up  from the dead Oh</w:t>
      </w:r>
    </w:p>
    <w:p w14:paraId="37E14FDF" w14:textId="0D112163" w:rsidR="000E2441" w:rsidRDefault="000E2441" w:rsidP="000E2441">
      <w:pPr>
        <w:rPr>
          <w:rFonts w:ascii="Courier New" w:hAnsi="Courier New" w:cs="Courier New"/>
          <w:b/>
          <w:sz w:val="26"/>
          <w:szCs w:val="26"/>
        </w:rPr>
      </w:pPr>
    </w:p>
    <w:p w14:paraId="653A7E32" w14:textId="302944DD" w:rsidR="000E2441" w:rsidRPr="000E2441" w:rsidRDefault="000E2441" w:rsidP="000E244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Verse </w:t>
      </w:r>
      <w:r w:rsidR="00B973B7">
        <w:rPr>
          <w:rFonts w:ascii="Courier New" w:hAnsi="Courier New" w:cs="Courier New"/>
          <w:b/>
          <w:sz w:val="26"/>
          <w:szCs w:val="26"/>
        </w:rPr>
        <w:t>4</w:t>
      </w:r>
      <w:r>
        <w:rPr>
          <w:rFonts w:ascii="Courier New" w:hAnsi="Courier New" w:cs="Courier New"/>
          <w:b/>
          <w:sz w:val="26"/>
          <w:szCs w:val="26"/>
        </w:rPr>
        <w:t>(2x):</w:t>
      </w:r>
    </w:p>
    <w:p w14:paraId="7D7CE3D6" w14:textId="77777777" w:rsidR="000E2441" w:rsidRPr="000E2441" w:rsidRDefault="000E2441" w:rsidP="000E2441">
      <w:pPr>
        <w:rPr>
          <w:rFonts w:ascii="Courier New" w:hAnsi="Courier New" w:cs="Courier New"/>
          <w:bCs/>
          <w:sz w:val="26"/>
          <w:szCs w:val="26"/>
        </w:rPr>
      </w:pPr>
      <w:r w:rsidRPr="000E2441">
        <w:rPr>
          <w:rFonts w:ascii="Courier New" w:hAnsi="Courier New" w:cs="Courier New"/>
          <w:bCs/>
          <w:sz w:val="26"/>
          <w:szCs w:val="26"/>
        </w:rPr>
        <w:t>For nothing good have I, Whereby Thy grace to claim</w:t>
      </w:r>
    </w:p>
    <w:p w14:paraId="3FECDDFE" w14:textId="77777777" w:rsidR="000E2441" w:rsidRPr="000E2441" w:rsidRDefault="000E2441" w:rsidP="000E2441">
      <w:pPr>
        <w:rPr>
          <w:rFonts w:ascii="Courier New" w:hAnsi="Courier New" w:cs="Courier New"/>
          <w:bCs/>
          <w:sz w:val="26"/>
          <w:szCs w:val="26"/>
        </w:rPr>
      </w:pPr>
      <w:r w:rsidRPr="000E2441">
        <w:rPr>
          <w:rFonts w:ascii="Courier New" w:hAnsi="Courier New" w:cs="Courier New"/>
          <w:bCs/>
          <w:sz w:val="26"/>
          <w:szCs w:val="26"/>
        </w:rPr>
        <w:t>I'll wash my garments white, In the blood of Calvary's Lamb</w:t>
      </w:r>
    </w:p>
    <w:p w14:paraId="7D0D3415" w14:textId="77777777" w:rsidR="000E2441" w:rsidRPr="000E2441" w:rsidRDefault="000E2441" w:rsidP="000E2441">
      <w:pPr>
        <w:rPr>
          <w:rFonts w:ascii="Courier New" w:hAnsi="Courier New" w:cs="Courier New"/>
          <w:b/>
          <w:sz w:val="26"/>
          <w:szCs w:val="26"/>
        </w:rPr>
      </w:pPr>
    </w:p>
    <w:p w14:paraId="14F819DF" w14:textId="39DB2948" w:rsidR="000E2441" w:rsidRDefault="000E2441" w:rsidP="00D84036">
      <w:pPr>
        <w:tabs>
          <w:tab w:val="left" w:pos="3690"/>
        </w:tabs>
        <w:rPr>
          <w:rFonts w:ascii="Courier New" w:hAnsi="Courier New" w:cs="Courier New"/>
          <w:b/>
          <w:sz w:val="26"/>
          <w:szCs w:val="26"/>
        </w:rPr>
      </w:pPr>
      <w:r w:rsidRPr="000E2441">
        <w:rPr>
          <w:rFonts w:ascii="Courier New" w:hAnsi="Courier New" w:cs="Courier New"/>
          <w:b/>
          <w:sz w:val="26"/>
          <w:szCs w:val="26"/>
        </w:rPr>
        <w:t>Repeat Chorus</w:t>
      </w:r>
      <w:r w:rsidR="0021369A"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0E2441">
        <w:rPr>
          <w:rFonts w:ascii="Courier New" w:hAnsi="Courier New" w:cs="Courier New"/>
          <w:b/>
          <w:sz w:val="26"/>
          <w:szCs w:val="26"/>
        </w:rPr>
        <w:t>:</w:t>
      </w:r>
      <w:r w:rsidR="00D84036">
        <w:rPr>
          <w:rFonts w:ascii="Courier New" w:hAnsi="Courier New" w:cs="Courier New"/>
          <w:b/>
          <w:sz w:val="26"/>
          <w:szCs w:val="26"/>
        </w:rPr>
        <w:tab/>
      </w:r>
    </w:p>
    <w:p w14:paraId="27CB7E22" w14:textId="44B2A310" w:rsidR="00D84036" w:rsidRDefault="00D84036" w:rsidP="00D84036">
      <w:pPr>
        <w:tabs>
          <w:tab w:val="left" w:pos="3690"/>
        </w:tabs>
        <w:rPr>
          <w:rFonts w:ascii="Courier New" w:hAnsi="Courier New" w:cs="Courier New"/>
          <w:b/>
          <w:sz w:val="26"/>
          <w:szCs w:val="26"/>
        </w:rPr>
      </w:pPr>
    </w:p>
    <w:p w14:paraId="4BBF82D4" w14:textId="7DB24160" w:rsidR="00D84036" w:rsidRPr="00D84036" w:rsidRDefault="00D84036" w:rsidP="00D84036">
      <w:pPr>
        <w:tabs>
          <w:tab w:val="left" w:pos="3690"/>
        </w:tabs>
        <w:rPr>
          <w:rFonts w:ascii="Courier New" w:hAnsi="Courier New" w:cs="Courier New"/>
          <w:bCs/>
          <w:sz w:val="20"/>
          <w:szCs w:val="20"/>
        </w:rPr>
      </w:pPr>
      <w:r w:rsidRPr="00D84036">
        <w:rPr>
          <w:rFonts w:ascii="Courier New" w:hAnsi="Courier New" w:cs="Courier New"/>
          <w:bCs/>
          <w:sz w:val="20"/>
          <w:szCs w:val="20"/>
        </w:rPr>
        <w:t>CCLI Song # 22331</w:t>
      </w:r>
      <w:r>
        <w:rPr>
          <w:rFonts w:ascii="Courier New" w:hAnsi="Courier New" w:cs="Courier New"/>
          <w:bCs/>
          <w:sz w:val="20"/>
          <w:szCs w:val="20"/>
        </w:rPr>
        <w:t xml:space="preserve"> – Jesus Paid It All</w:t>
      </w:r>
    </w:p>
    <w:p w14:paraId="76953F8D" w14:textId="77777777" w:rsidR="00D84036" w:rsidRPr="00D84036" w:rsidRDefault="00D84036" w:rsidP="00D84036">
      <w:pPr>
        <w:tabs>
          <w:tab w:val="left" w:pos="3690"/>
        </w:tabs>
        <w:rPr>
          <w:rFonts w:ascii="Courier New" w:hAnsi="Courier New" w:cs="Courier New"/>
          <w:bCs/>
          <w:sz w:val="20"/>
          <w:szCs w:val="20"/>
        </w:rPr>
      </w:pPr>
      <w:r w:rsidRPr="00D84036">
        <w:rPr>
          <w:rFonts w:ascii="Courier New" w:hAnsi="Courier New" w:cs="Courier New"/>
          <w:bCs/>
          <w:sz w:val="20"/>
          <w:szCs w:val="20"/>
        </w:rPr>
        <w:t>Elvina Mabel Hall | John Thomas Grape</w:t>
      </w:r>
    </w:p>
    <w:p w14:paraId="531A9B58" w14:textId="77777777" w:rsidR="00D84036" w:rsidRPr="00D84036" w:rsidRDefault="00D84036" w:rsidP="00D84036">
      <w:pPr>
        <w:tabs>
          <w:tab w:val="left" w:pos="3690"/>
        </w:tabs>
        <w:rPr>
          <w:rFonts w:ascii="Courier New" w:hAnsi="Courier New" w:cs="Courier New"/>
          <w:bCs/>
          <w:sz w:val="20"/>
          <w:szCs w:val="20"/>
        </w:rPr>
      </w:pPr>
      <w:r w:rsidRPr="00D84036">
        <w:rPr>
          <w:rFonts w:ascii="Courier New" w:hAnsi="Courier New" w:cs="Courier New"/>
          <w:bCs/>
          <w:sz w:val="20"/>
          <w:szCs w:val="20"/>
        </w:rPr>
        <w:t>© Words: Public Domain</w:t>
      </w:r>
    </w:p>
    <w:p w14:paraId="3EC65F54" w14:textId="77777777" w:rsidR="00D84036" w:rsidRPr="00D84036" w:rsidRDefault="00D84036" w:rsidP="00D84036">
      <w:pPr>
        <w:tabs>
          <w:tab w:val="left" w:pos="3690"/>
        </w:tabs>
        <w:rPr>
          <w:rFonts w:ascii="Courier New" w:hAnsi="Courier New" w:cs="Courier New"/>
          <w:bCs/>
          <w:sz w:val="20"/>
          <w:szCs w:val="20"/>
        </w:rPr>
      </w:pPr>
      <w:r w:rsidRPr="00D84036">
        <w:rPr>
          <w:rFonts w:ascii="Courier New" w:hAnsi="Courier New" w:cs="Courier New"/>
          <w:bCs/>
          <w:sz w:val="20"/>
          <w:szCs w:val="20"/>
        </w:rPr>
        <w:t>Music: Public Domain</w:t>
      </w:r>
    </w:p>
    <w:p w14:paraId="5B43E39E" w14:textId="77777777" w:rsidR="00D84036" w:rsidRPr="00D84036" w:rsidRDefault="00D84036" w:rsidP="00D84036">
      <w:pPr>
        <w:tabs>
          <w:tab w:val="left" w:pos="3690"/>
        </w:tabs>
        <w:rPr>
          <w:rFonts w:ascii="Courier New" w:hAnsi="Courier New" w:cs="Courier New"/>
          <w:bCs/>
          <w:sz w:val="20"/>
          <w:szCs w:val="20"/>
        </w:rPr>
      </w:pPr>
      <w:r w:rsidRPr="00D84036">
        <w:rPr>
          <w:rFonts w:ascii="Courier New" w:hAnsi="Courier New" w:cs="Courier New"/>
          <w:bCs/>
          <w:sz w:val="20"/>
          <w:szCs w:val="20"/>
        </w:rPr>
        <w:t>For use solely with the SongSelect® Terms of Use. All rights reserved. www.ccli.com</w:t>
      </w:r>
    </w:p>
    <w:p w14:paraId="0AFAF14A" w14:textId="77777777" w:rsidR="00D84036" w:rsidRPr="00D84036" w:rsidRDefault="00D84036" w:rsidP="00D84036">
      <w:pPr>
        <w:tabs>
          <w:tab w:val="left" w:pos="3690"/>
        </w:tabs>
        <w:rPr>
          <w:rFonts w:ascii="Courier New" w:hAnsi="Courier New" w:cs="Courier New"/>
          <w:bCs/>
          <w:sz w:val="20"/>
          <w:szCs w:val="20"/>
        </w:rPr>
      </w:pPr>
      <w:r w:rsidRPr="00D84036">
        <w:rPr>
          <w:rFonts w:ascii="Courier New" w:hAnsi="Courier New" w:cs="Courier New"/>
          <w:bCs/>
          <w:sz w:val="20"/>
          <w:szCs w:val="20"/>
        </w:rPr>
        <w:t>CCLI License # 21008556</w:t>
      </w:r>
    </w:p>
    <w:p w14:paraId="142665F2" w14:textId="77777777" w:rsidR="00D84036" w:rsidRDefault="00D84036" w:rsidP="00D84036">
      <w:pPr>
        <w:tabs>
          <w:tab w:val="left" w:pos="3690"/>
        </w:tabs>
        <w:rPr>
          <w:rFonts w:ascii="Courier New" w:hAnsi="Courier New" w:cs="Courier New"/>
          <w:b/>
          <w:sz w:val="26"/>
          <w:szCs w:val="26"/>
        </w:rPr>
      </w:pPr>
    </w:p>
    <w:p w14:paraId="0DC353C7" w14:textId="77777777" w:rsidR="00D84036" w:rsidRPr="008E0009" w:rsidRDefault="00D84036" w:rsidP="000E2441">
      <w:pPr>
        <w:rPr>
          <w:rFonts w:ascii="Courier New" w:hAnsi="Courier New" w:cs="Courier New"/>
          <w:b/>
          <w:sz w:val="26"/>
          <w:szCs w:val="26"/>
        </w:rPr>
      </w:pPr>
    </w:p>
    <w:sectPr w:rsidR="00D84036" w:rsidRPr="008E0009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0CCD"/>
    <w:rsid w:val="000C1A4A"/>
    <w:rsid w:val="000E2441"/>
    <w:rsid w:val="001313C8"/>
    <w:rsid w:val="0013305C"/>
    <w:rsid w:val="001F0131"/>
    <w:rsid w:val="0021369A"/>
    <w:rsid w:val="00242A9A"/>
    <w:rsid w:val="002D760D"/>
    <w:rsid w:val="003874A8"/>
    <w:rsid w:val="004416DD"/>
    <w:rsid w:val="004A0875"/>
    <w:rsid w:val="004C26E4"/>
    <w:rsid w:val="00546621"/>
    <w:rsid w:val="007112B0"/>
    <w:rsid w:val="007D0B1D"/>
    <w:rsid w:val="00860413"/>
    <w:rsid w:val="008B5E9A"/>
    <w:rsid w:val="008C2354"/>
    <w:rsid w:val="008E0009"/>
    <w:rsid w:val="00932BF5"/>
    <w:rsid w:val="009B4112"/>
    <w:rsid w:val="009C276D"/>
    <w:rsid w:val="009E659A"/>
    <w:rsid w:val="00A50CCD"/>
    <w:rsid w:val="00B54282"/>
    <w:rsid w:val="00B973B7"/>
    <w:rsid w:val="00BD1FD8"/>
    <w:rsid w:val="00C86496"/>
    <w:rsid w:val="00C9283F"/>
    <w:rsid w:val="00CB72E0"/>
    <w:rsid w:val="00D10A01"/>
    <w:rsid w:val="00D73507"/>
    <w:rsid w:val="00D84036"/>
    <w:rsid w:val="00D85DAD"/>
    <w:rsid w:val="00DB11EB"/>
    <w:rsid w:val="00DB3D56"/>
    <w:rsid w:val="00E26D9A"/>
    <w:rsid w:val="00E537F4"/>
    <w:rsid w:val="00E60D5D"/>
    <w:rsid w:val="00E662EA"/>
    <w:rsid w:val="00E975F1"/>
    <w:rsid w:val="00F37BAB"/>
    <w:rsid w:val="00FB5BD8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336892"/>
  <w15:chartTrackingRefBased/>
  <w15:docId w15:val="{19B8286D-DD27-4B31-AF52-848C03E6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lyric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6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INTRO: |Bb//Eb|Eb| (4x)</vt:lpstr>
    </vt:vector>
  </TitlesOfParts>
  <Company>Eaton Vance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INTRO: |Bb//Eb|Eb| (4x)</dc:title>
  <dc:subject/>
  <dc:creator>DaveB</dc:creator>
  <cp:keywords/>
  <cp:lastModifiedBy>David Butters</cp:lastModifiedBy>
  <cp:revision>5</cp:revision>
  <dcterms:created xsi:type="dcterms:W3CDTF">2022-04-07T01:06:00Z</dcterms:created>
  <dcterms:modified xsi:type="dcterms:W3CDTF">2022-04-07T01:12:00Z</dcterms:modified>
</cp:coreProperties>
</file>