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4A4AA" w14:textId="48141F3C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 xml:space="preserve">Just </w:t>
      </w:r>
      <w:proofErr w:type="gramStart"/>
      <w:r w:rsidRPr="00F23390">
        <w:rPr>
          <w:rFonts w:ascii="Courier New" w:hAnsi="Courier New" w:cs="Courier New"/>
          <w:b/>
          <w:sz w:val="26"/>
          <w:szCs w:val="26"/>
        </w:rPr>
        <w:t>As</w:t>
      </w:r>
      <w:proofErr w:type="gramEnd"/>
      <w:r w:rsidRPr="00F23390">
        <w:rPr>
          <w:rFonts w:ascii="Courier New" w:hAnsi="Courier New" w:cs="Courier New"/>
          <w:b/>
          <w:sz w:val="26"/>
          <w:szCs w:val="26"/>
        </w:rPr>
        <w:t xml:space="preserve"> I Am – CCLI #5635850</w:t>
      </w:r>
    </w:p>
    <w:p w14:paraId="792DD6CF" w14:textId="4B19BF79" w:rsid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</w:p>
    <w:p w14:paraId="2E70329B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>Verse 1:</w:t>
      </w:r>
    </w:p>
    <w:p w14:paraId="6A5DD287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Just as I am without one plea</w:t>
      </w:r>
    </w:p>
    <w:p w14:paraId="57CA3426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But that Thy blood was shed for me</w:t>
      </w:r>
    </w:p>
    <w:p w14:paraId="34011ABC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 xml:space="preserve">And that Thou </w:t>
      </w:r>
      <w:proofErr w:type="spellStart"/>
      <w:r w:rsidRPr="00F23390">
        <w:rPr>
          <w:rFonts w:ascii="Courier New" w:hAnsi="Courier New" w:cs="Courier New"/>
          <w:bCs/>
          <w:sz w:val="26"/>
          <w:szCs w:val="26"/>
        </w:rPr>
        <w:t>bidst</w:t>
      </w:r>
      <w:proofErr w:type="spellEnd"/>
      <w:r w:rsidRPr="00F23390">
        <w:rPr>
          <w:rFonts w:ascii="Courier New" w:hAnsi="Courier New" w:cs="Courier New"/>
          <w:bCs/>
          <w:sz w:val="26"/>
          <w:szCs w:val="26"/>
        </w:rPr>
        <w:t xml:space="preserve"> me come to Thee</w:t>
      </w:r>
    </w:p>
    <w:p w14:paraId="1993CEE9" w14:textId="5FEBEAA4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O Lamb of God I come I come</w:t>
      </w:r>
    </w:p>
    <w:p w14:paraId="56758CC5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</w:p>
    <w:p w14:paraId="76A65062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>Verse 2:</w:t>
      </w:r>
    </w:p>
    <w:p w14:paraId="2FD0CB11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Just as I am and waiting not</w:t>
      </w:r>
    </w:p>
    <w:p w14:paraId="5D6A09B4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To rid my soul of one dark blot</w:t>
      </w:r>
    </w:p>
    <w:p w14:paraId="3B520F42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To Thee whose blood can cleanse each spot</w:t>
      </w:r>
    </w:p>
    <w:p w14:paraId="2CEF08BC" w14:textId="4BE34118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O Lamb of God I come I come</w:t>
      </w:r>
    </w:p>
    <w:p w14:paraId="692EECC9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</w:p>
    <w:p w14:paraId="483EC8B7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>Chorus 1:</w:t>
      </w:r>
    </w:p>
    <w:p w14:paraId="3D9E96A2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I come broken to be mended</w:t>
      </w:r>
    </w:p>
    <w:p w14:paraId="5C496B17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I come wounded to be healed</w:t>
      </w:r>
    </w:p>
    <w:p w14:paraId="5BAC5AA9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I come desperate to be rescued</w:t>
      </w:r>
    </w:p>
    <w:p w14:paraId="02BA0336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I come empty to be filled</w:t>
      </w:r>
    </w:p>
    <w:p w14:paraId="3ECF6FB4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I come guilty to be pardoned</w:t>
      </w:r>
    </w:p>
    <w:p w14:paraId="253DFECF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By the blood of Christ the Lamb</w:t>
      </w:r>
    </w:p>
    <w:p w14:paraId="0119E482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And I'm welcomed with open arms praise God</w:t>
      </w:r>
    </w:p>
    <w:p w14:paraId="52437159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Just as I am</w:t>
      </w:r>
    </w:p>
    <w:p w14:paraId="423BCEEF" w14:textId="7A9D1A53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>Verse 3:</w:t>
      </w:r>
    </w:p>
    <w:p w14:paraId="0EF84CFC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Just as I am I would be lost</w:t>
      </w:r>
    </w:p>
    <w:p w14:paraId="40B4CC7D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But mercy and grace my freedom bought</w:t>
      </w:r>
    </w:p>
    <w:p w14:paraId="20B6C783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And now to glory in Your cross</w:t>
      </w:r>
    </w:p>
    <w:p w14:paraId="5F4ED603" w14:textId="574717D5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O Lamb of God I come I come</w:t>
      </w:r>
    </w:p>
    <w:p w14:paraId="6E752D8B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</w:p>
    <w:p w14:paraId="20612263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>Chorus 2:</w:t>
      </w:r>
    </w:p>
    <w:p w14:paraId="0CE31FEE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I come broken to be mended</w:t>
      </w:r>
    </w:p>
    <w:p w14:paraId="180E9A1E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I come wounded to be healed</w:t>
      </w:r>
    </w:p>
    <w:p w14:paraId="1333A5C6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I come desperate to be rescued</w:t>
      </w:r>
    </w:p>
    <w:p w14:paraId="1464E611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I come empty to be filled</w:t>
      </w:r>
    </w:p>
    <w:p w14:paraId="504977BC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I come guilty to be pardoned</w:t>
      </w:r>
    </w:p>
    <w:p w14:paraId="1DC8C003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By the blood of Christ the Lamb</w:t>
      </w:r>
    </w:p>
    <w:p w14:paraId="3D8CBC16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And I'm welcomed with open arms praise God</w:t>
      </w:r>
    </w:p>
    <w:p w14:paraId="0A7D0D5B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Just as I am</w:t>
      </w:r>
    </w:p>
    <w:p w14:paraId="7A76008C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</w:p>
    <w:p w14:paraId="1BFFE64F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>Repeat Chorus 2:</w:t>
      </w:r>
    </w:p>
    <w:p w14:paraId="43332A75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</w:p>
    <w:p w14:paraId="1CF0A877" w14:textId="77777777" w:rsidR="00F23390" w:rsidRPr="00F23390" w:rsidRDefault="00F23390" w:rsidP="00F23390">
      <w:pPr>
        <w:rPr>
          <w:rFonts w:ascii="Courier New" w:hAnsi="Courier New" w:cs="Courier New"/>
          <w:b/>
          <w:sz w:val="26"/>
          <w:szCs w:val="26"/>
        </w:rPr>
      </w:pPr>
      <w:r w:rsidRPr="00F23390">
        <w:rPr>
          <w:rFonts w:ascii="Courier New" w:hAnsi="Courier New" w:cs="Courier New"/>
          <w:b/>
          <w:sz w:val="26"/>
          <w:szCs w:val="26"/>
        </w:rPr>
        <w:t>Ending:</w:t>
      </w:r>
    </w:p>
    <w:p w14:paraId="3EE34DF4" w14:textId="77777777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Just as I am</w:t>
      </w:r>
    </w:p>
    <w:p w14:paraId="3C0E7903" w14:textId="767827D5" w:rsidR="00F23390" w:rsidRPr="00F23390" w:rsidRDefault="00F23390" w:rsidP="00F23390">
      <w:pPr>
        <w:rPr>
          <w:rFonts w:ascii="Courier New" w:hAnsi="Courier New" w:cs="Courier New"/>
          <w:bCs/>
          <w:sz w:val="26"/>
          <w:szCs w:val="26"/>
        </w:rPr>
      </w:pPr>
      <w:r w:rsidRPr="00F23390">
        <w:rPr>
          <w:rFonts w:ascii="Courier New" w:hAnsi="Courier New" w:cs="Courier New"/>
          <w:bCs/>
          <w:sz w:val="26"/>
          <w:szCs w:val="26"/>
        </w:rPr>
        <w:t>Praise God just as I am</w:t>
      </w:r>
    </w:p>
    <w:sectPr w:rsidR="00F23390" w:rsidRPr="00F23390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C7DCB"/>
    <w:multiLevelType w:val="hybridMultilevel"/>
    <w:tmpl w:val="BE0A04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0E"/>
    <w:rsid w:val="000318B4"/>
    <w:rsid w:val="0006152F"/>
    <w:rsid w:val="001325B7"/>
    <w:rsid w:val="0013305C"/>
    <w:rsid w:val="001432BE"/>
    <w:rsid w:val="00152325"/>
    <w:rsid w:val="001A73AC"/>
    <w:rsid w:val="001F0131"/>
    <w:rsid w:val="00215EF5"/>
    <w:rsid w:val="002601C4"/>
    <w:rsid w:val="00295AB5"/>
    <w:rsid w:val="002A10FF"/>
    <w:rsid w:val="002D760D"/>
    <w:rsid w:val="003370F2"/>
    <w:rsid w:val="00372155"/>
    <w:rsid w:val="004A7532"/>
    <w:rsid w:val="004C26E4"/>
    <w:rsid w:val="00564AF0"/>
    <w:rsid w:val="005F1E6B"/>
    <w:rsid w:val="0065249F"/>
    <w:rsid w:val="006E22D2"/>
    <w:rsid w:val="00723B3F"/>
    <w:rsid w:val="007D2B15"/>
    <w:rsid w:val="00845000"/>
    <w:rsid w:val="00846F9B"/>
    <w:rsid w:val="0085164F"/>
    <w:rsid w:val="008548BE"/>
    <w:rsid w:val="008B22F7"/>
    <w:rsid w:val="008E313A"/>
    <w:rsid w:val="009110C4"/>
    <w:rsid w:val="0093789E"/>
    <w:rsid w:val="009B4112"/>
    <w:rsid w:val="009C276D"/>
    <w:rsid w:val="009D6BBF"/>
    <w:rsid w:val="00A14029"/>
    <w:rsid w:val="00A15E4B"/>
    <w:rsid w:val="00A61E69"/>
    <w:rsid w:val="00A64100"/>
    <w:rsid w:val="00B02E59"/>
    <w:rsid w:val="00BA1F18"/>
    <w:rsid w:val="00BC4EC3"/>
    <w:rsid w:val="00C22DB6"/>
    <w:rsid w:val="00C445A1"/>
    <w:rsid w:val="00C71A59"/>
    <w:rsid w:val="00C87690"/>
    <w:rsid w:val="00C9283F"/>
    <w:rsid w:val="00D4546D"/>
    <w:rsid w:val="00D73507"/>
    <w:rsid w:val="00DE67E4"/>
    <w:rsid w:val="00DF11D5"/>
    <w:rsid w:val="00E3555F"/>
    <w:rsid w:val="00E537F4"/>
    <w:rsid w:val="00E662EA"/>
    <w:rsid w:val="00EA56F0"/>
    <w:rsid w:val="00F23390"/>
    <w:rsid w:val="00F5140E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545BA"/>
  <w15:chartTrackingRefBased/>
  <w15:docId w15:val="{E2E7A894-51A2-4F0F-8FA2-8687C527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8CF7-0583-437B-8D9E-749E8215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dcterms:created xsi:type="dcterms:W3CDTF">2020-09-12T01:15:00Z</dcterms:created>
  <dcterms:modified xsi:type="dcterms:W3CDTF">2020-09-12T01:17:00Z</dcterms:modified>
</cp:coreProperties>
</file>