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805FC0" w14:textId="29073E2B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>King of My Heart</w:t>
      </w:r>
      <w:r w:rsidR="001531D7">
        <w:rPr>
          <w:rFonts w:ascii="Courier New" w:hAnsi="Courier New" w:cs="Courier New"/>
          <w:b/>
          <w:sz w:val="26"/>
          <w:szCs w:val="26"/>
        </w:rPr>
        <w:t xml:space="preserve"> – CCLI#: </w:t>
      </w:r>
      <w:r w:rsidR="001531D7" w:rsidRPr="001531D7">
        <w:rPr>
          <w:rFonts w:ascii="Courier New" w:hAnsi="Courier New" w:cs="Courier New"/>
          <w:b/>
          <w:sz w:val="26"/>
          <w:szCs w:val="26"/>
        </w:rPr>
        <w:t>6517128</w:t>
      </w:r>
    </w:p>
    <w:p w14:paraId="58E64DE5" w14:textId="78D69C06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>Verse 1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46B6251B" w14:textId="77777777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Let the King of my heart Be the mountain where I run</w:t>
      </w:r>
    </w:p>
    <w:p w14:paraId="0CF3E076" w14:textId="60BB5CA8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The fountain I drink from Oh He is my song</w:t>
      </w:r>
    </w:p>
    <w:p w14:paraId="501A352C" w14:textId="77777777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Let the King of my heart Be the shadow where I hide</w:t>
      </w:r>
    </w:p>
    <w:p w14:paraId="20438876" w14:textId="07C13CFD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The ransom for my life Oh He is my song</w:t>
      </w:r>
    </w:p>
    <w:p w14:paraId="042C45B2" w14:textId="77777777" w:rsidR="00C8779B" w:rsidRDefault="00C8779B" w:rsidP="00A41E98">
      <w:pPr>
        <w:rPr>
          <w:rFonts w:ascii="Courier New" w:hAnsi="Courier New" w:cs="Courier New"/>
          <w:b/>
          <w:sz w:val="26"/>
          <w:szCs w:val="26"/>
        </w:rPr>
      </w:pPr>
    </w:p>
    <w:p w14:paraId="59D6E949" w14:textId="540CA53F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>Chorus</w:t>
      </w:r>
      <w:r w:rsidR="00C8779B">
        <w:rPr>
          <w:rFonts w:ascii="Courier New" w:hAnsi="Courier New" w:cs="Courier New"/>
          <w:b/>
          <w:sz w:val="26"/>
          <w:szCs w:val="26"/>
        </w:rPr>
        <w:t>:</w:t>
      </w:r>
    </w:p>
    <w:p w14:paraId="0A1D38D1" w14:textId="396C806C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64D60CCF" w14:textId="3674522E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 w:rsidR="007C37B2">
        <w:rPr>
          <w:rFonts w:ascii="Courier New" w:hAnsi="Courier New" w:cs="Courier New"/>
          <w:bCs/>
          <w:sz w:val="26"/>
          <w:szCs w:val="26"/>
        </w:rPr>
        <w:t>o</w:t>
      </w:r>
      <w:r>
        <w:rPr>
          <w:rFonts w:ascii="Courier New" w:hAnsi="Courier New" w:cs="Courier New"/>
          <w:bCs/>
          <w:sz w:val="26"/>
          <w:szCs w:val="26"/>
        </w:rPr>
        <w:t>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02B63AAB" w14:textId="14EDAB18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23F560F4" w14:textId="7CC97681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478C5EED" w14:textId="77777777" w:rsid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</w:p>
    <w:p w14:paraId="561115C5" w14:textId="77425A3A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>Verse 2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FCD18B6" w14:textId="77777777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Let the King of my heart Be the wind inside my sails</w:t>
      </w:r>
    </w:p>
    <w:p w14:paraId="519B809F" w14:textId="036C312B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The anchor in the waves Oh He is</w:t>
      </w:r>
      <w:r>
        <w:rPr>
          <w:rFonts w:ascii="Courier New" w:hAnsi="Courier New" w:cs="Courier New"/>
          <w:bCs/>
          <w:sz w:val="26"/>
          <w:szCs w:val="26"/>
        </w:rPr>
        <w:t xml:space="preserve"> </w:t>
      </w:r>
      <w:r w:rsidRPr="00A41E98">
        <w:rPr>
          <w:rFonts w:ascii="Courier New" w:hAnsi="Courier New" w:cs="Courier New"/>
          <w:bCs/>
          <w:sz w:val="26"/>
          <w:szCs w:val="26"/>
        </w:rPr>
        <w:t>my song</w:t>
      </w:r>
    </w:p>
    <w:p w14:paraId="484C4F2C" w14:textId="77777777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Let the King of my heart Be the fire inside my veins</w:t>
      </w:r>
    </w:p>
    <w:p w14:paraId="5DBE55A7" w14:textId="662FAB6F" w:rsid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The echo of my days Oh He is my song</w:t>
      </w:r>
    </w:p>
    <w:p w14:paraId="6DC5FB4A" w14:textId="599695F1" w:rsidR="00C8779B" w:rsidRDefault="00C8779B" w:rsidP="00A41E98">
      <w:pPr>
        <w:rPr>
          <w:rFonts w:ascii="Courier New" w:hAnsi="Courier New" w:cs="Courier New"/>
          <w:bCs/>
          <w:sz w:val="26"/>
          <w:szCs w:val="26"/>
        </w:rPr>
      </w:pPr>
    </w:p>
    <w:p w14:paraId="12F16F97" w14:textId="77777777" w:rsidR="00843DD0" w:rsidRPr="00A41E98" w:rsidRDefault="00843DD0" w:rsidP="00843DD0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5352B93D" w14:textId="77777777" w:rsidR="00843DD0" w:rsidRPr="00A41E98" w:rsidRDefault="00843DD0" w:rsidP="00843DD0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27993AA5" w14:textId="77777777" w:rsidR="00843DD0" w:rsidRPr="00A41E98" w:rsidRDefault="00843DD0" w:rsidP="00843DD0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3C6B8B7B" w14:textId="77777777" w:rsidR="00843DD0" w:rsidRPr="00A41E98" w:rsidRDefault="00843DD0" w:rsidP="00843DD0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04D2C8BA" w14:textId="77777777" w:rsidR="00843DD0" w:rsidRPr="00A41E98" w:rsidRDefault="00843DD0" w:rsidP="00843DD0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32BAF4B9" w14:textId="77777777" w:rsidR="00C8779B" w:rsidRPr="00C8779B" w:rsidRDefault="00C8779B" w:rsidP="00A41E98">
      <w:pPr>
        <w:rPr>
          <w:rFonts w:ascii="Courier New" w:hAnsi="Courier New" w:cs="Courier New"/>
          <w:b/>
          <w:sz w:val="26"/>
          <w:szCs w:val="26"/>
        </w:rPr>
      </w:pPr>
    </w:p>
    <w:p w14:paraId="69E8D031" w14:textId="5F462903" w:rsidR="00A41E98" w:rsidRPr="00A41E98" w:rsidRDefault="00A41E98" w:rsidP="00A41E98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>Bridge 1A</w:t>
      </w:r>
      <w:r w:rsidR="00C8779B">
        <w:rPr>
          <w:rFonts w:ascii="Courier New" w:hAnsi="Courier New" w:cs="Courier New"/>
          <w:b/>
          <w:sz w:val="26"/>
          <w:szCs w:val="26"/>
        </w:rPr>
        <w:t>:</w:t>
      </w:r>
    </w:p>
    <w:p w14:paraId="2C588884" w14:textId="4DD0BB9B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 xml:space="preserve">You're never gonna let </w:t>
      </w:r>
      <w:r w:rsidR="00C8779B" w:rsidRPr="00A41E98">
        <w:rPr>
          <w:rFonts w:ascii="Courier New" w:hAnsi="Courier New" w:cs="Courier New"/>
          <w:bCs/>
          <w:sz w:val="26"/>
          <w:szCs w:val="26"/>
        </w:rPr>
        <w:t xml:space="preserve">You're </w:t>
      </w:r>
      <w:r w:rsidR="00C8779B">
        <w:rPr>
          <w:rFonts w:ascii="Courier New" w:hAnsi="Courier New" w:cs="Courier New"/>
          <w:bCs/>
          <w:sz w:val="26"/>
          <w:szCs w:val="26"/>
        </w:rPr>
        <w:t>n</w:t>
      </w:r>
      <w:r w:rsidRPr="00A41E98">
        <w:rPr>
          <w:rFonts w:ascii="Courier New" w:hAnsi="Courier New" w:cs="Courier New"/>
          <w:bCs/>
          <w:sz w:val="26"/>
          <w:szCs w:val="26"/>
        </w:rPr>
        <w:t>ever gonna let me down</w:t>
      </w:r>
    </w:p>
    <w:p w14:paraId="719A7C27" w14:textId="5BBA13EE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 xml:space="preserve">You're never gonna let </w:t>
      </w:r>
      <w:r w:rsidR="00C8779B" w:rsidRPr="00A41E98">
        <w:rPr>
          <w:rFonts w:ascii="Courier New" w:hAnsi="Courier New" w:cs="Courier New"/>
          <w:bCs/>
          <w:sz w:val="26"/>
          <w:szCs w:val="26"/>
        </w:rPr>
        <w:t xml:space="preserve">You're </w:t>
      </w:r>
      <w:r w:rsidR="00C8779B">
        <w:rPr>
          <w:rFonts w:ascii="Courier New" w:hAnsi="Courier New" w:cs="Courier New"/>
          <w:bCs/>
          <w:sz w:val="26"/>
          <w:szCs w:val="26"/>
        </w:rPr>
        <w:t>n</w:t>
      </w:r>
      <w:r w:rsidRPr="00A41E98">
        <w:rPr>
          <w:rFonts w:ascii="Courier New" w:hAnsi="Courier New" w:cs="Courier New"/>
          <w:bCs/>
          <w:sz w:val="26"/>
          <w:szCs w:val="26"/>
        </w:rPr>
        <w:t>ever gonna let me down</w:t>
      </w:r>
    </w:p>
    <w:p w14:paraId="7D34AC5C" w14:textId="0C9B7D83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 xml:space="preserve">You're never gonna let </w:t>
      </w:r>
      <w:r w:rsidR="00C8779B" w:rsidRPr="00A41E98">
        <w:rPr>
          <w:rFonts w:ascii="Courier New" w:hAnsi="Courier New" w:cs="Courier New"/>
          <w:bCs/>
          <w:sz w:val="26"/>
          <w:szCs w:val="26"/>
        </w:rPr>
        <w:t xml:space="preserve">You're </w:t>
      </w:r>
      <w:r w:rsidR="00C8779B">
        <w:rPr>
          <w:rFonts w:ascii="Courier New" w:hAnsi="Courier New" w:cs="Courier New"/>
          <w:bCs/>
          <w:sz w:val="26"/>
          <w:szCs w:val="26"/>
        </w:rPr>
        <w:t>n</w:t>
      </w:r>
      <w:r w:rsidRPr="00A41E98">
        <w:rPr>
          <w:rFonts w:ascii="Courier New" w:hAnsi="Courier New" w:cs="Courier New"/>
          <w:bCs/>
          <w:sz w:val="26"/>
          <w:szCs w:val="26"/>
        </w:rPr>
        <w:t>ever gonna let me down</w:t>
      </w:r>
    </w:p>
    <w:p w14:paraId="7490EB7C" w14:textId="1B101A8C" w:rsidR="00A41E98" w:rsidRPr="00A41E98" w:rsidRDefault="00A41E98" w:rsidP="00A41E98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 xml:space="preserve">You're never gonna let </w:t>
      </w:r>
      <w:r w:rsidR="00C8779B">
        <w:rPr>
          <w:rFonts w:ascii="Courier New" w:hAnsi="Courier New" w:cs="Courier New"/>
          <w:bCs/>
          <w:sz w:val="26"/>
          <w:szCs w:val="26"/>
        </w:rPr>
        <w:t>n</w:t>
      </w:r>
      <w:r w:rsidRPr="00A41E98">
        <w:rPr>
          <w:rFonts w:ascii="Courier New" w:hAnsi="Courier New" w:cs="Courier New"/>
          <w:bCs/>
          <w:sz w:val="26"/>
          <w:szCs w:val="26"/>
        </w:rPr>
        <w:t>ever gonna let me down</w:t>
      </w:r>
      <w:r w:rsidR="005C196B">
        <w:rPr>
          <w:rFonts w:ascii="Courier New" w:hAnsi="Courier New" w:cs="Courier New"/>
          <w:bCs/>
          <w:sz w:val="26"/>
          <w:szCs w:val="26"/>
        </w:rPr>
        <w:t xml:space="preserve"> Cause</w:t>
      </w:r>
    </w:p>
    <w:p w14:paraId="062F523B" w14:textId="77777777" w:rsidR="00843DD0" w:rsidRDefault="00843DD0" w:rsidP="00A41E98">
      <w:pPr>
        <w:rPr>
          <w:rFonts w:ascii="Courier New" w:hAnsi="Courier New" w:cs="Courier New"/>
          <w:b/>
          <w:sz w:val="26"/>
          <w:szCs w:val="26"/>
        </w:rPr>
      </w:pPr>
    </w:p>
    <w:p w14:paraId="256B2F49" w14:textId="77777777" w:rsidR="00843DD0" w:rsidRPr="00A41E98" w:rsidRDefault="00843DD0" w:rsidP="00843DD0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1C01C157" w14:textId="77777777" w:rsidR="00843DD0" w:rsidRPr="00A41E98" w:rsidRDefault="00843DD0" w:rsidP="00843DD0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0A62D477" w14:textId="77777777" w:rsidR="00843DD0" w:rsidRPr="00A41E98" w:rsidRDefault="00843DD0" w:rsidP="00843DD0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0C7D9301" w14:textId="77777777" w:rsidR="00843DD0" w:rsidRPr="00A41E98" w:rsidRDefault="00843DD0" w:rsidP="00843DD0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487D4290" w14:textId="77777777" w:rsidR="00843DD0" w:rsidRPr="00A41E98" w:rsidRDefault="00843DD0" w:rsidP="00843DD0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0ABBC3AB" w14:textId="242FFF5F" w:rsidR="002C598D" w:rsidRDefault="002C598D" w:rsidP="00A41E98">
      <w:pPr>
        <w:rPr>
          <w:rFonts w:ascii="Courier New" w:hAnsi="Courier New" w:cs="Courier New"/>
          <w:b/>
          <w:sz w:val="26"/>
          <w:szCs w:val="26"/>
        </w:rPr>
      </w:pPr>
    </w:p>
    <w:p w14:paraId="0E0E7E16" w14:textId="77777777" w:rsidR="002C598D" w:rsidRPr="00A41E98" w:rsidRDefault="002C598D" w:rsidP="002C598D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>Bridge 1B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0CCAEE4E" w14:textId="6072598E" w:rsidR="002C598D" w:rsidRPr="00A41E98" w:rsidRDefault="002C598D" w:rsidP="002C598D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 xml:space="preserve">You're never gonna let You're </w:t>
      </w:r>
      <w:r>
        <w:rPr>
          <w:rFonts w:ascii="Courier New" w:hAnsi="Courier New" w:cs="Courier New"/>
          <w:bCs/>
          <w:sz w:val="26"/>
          <w:szCs w:val="26"/>
        </w:rPr>
        <w:t>n</w:t>
      </w:r>
      <w:r w:rsidRPr="00A41E98">
        <w:rPr>
          <w:rFonts w:ascii="Courier New" w:hAnsi="Courier New" w:cs="Courier New"/>
          <w:bCs/>
          <w:sz w:val="26"/>
          <w:szCs w:val="26"/>
        </w:rPr>
        <w:t>ever gonna let me down</w:t>
      </w:r>
    </w:p>
    <w:p w14:paraId="028AFDCE" w14:textId="1DE2784D" w:rsidR="002C598D" w:rsidRPr="00A41E98" w:rsidRDefault="002C598D" w:rsidP="002C598D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 xml:space="preserve">You're never gonna let You're </w:t>
      </w:r>
      <w:r>
        <w:rPr>
          <w:rFonts w:ascii="Courier New" w:hAnsi="Courier New" w:cs="Courier New"/>
          <w:bCs/>
          <w:sz w:val="26"/>
          <w:szCs w:val="26"/>
        </w:rPr>
        <w:t>n</w:t>
      </w:r>
      <w:r w:rsidRPr="00A41E98">
        <w:rPr>
          <w:rFonts w:ascii="Courier New" w:hAnsi="Courier New" w:cs="Courier New"/>
          <w:bCs/>
          <w:sz w:val="26"/>
          <w:szCs w:val="26"/>
        </w:rPr>
        <w:t>ever gonna let me down</w:t>
      </w:r>
    </w:p>
    <w:p w14:paraId="2C61FD8F" w14:textId="77777777" w:rsidR="005C196B" w:rsidRPr="00A41E98" w:rsidRDefault="005C196B" w:rsidP="005C196B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 xml:space="preserve">You're never gonna let You're </w:t>
      </w:r>
      <w:r>
        <w:rPr>
          <w:rFonts w:ascii="Courier New" w:hAnsi="Courier New" w:cs="Courier New"/>
          <w:bCs/>
          <w:sz w:val="26"/>
          <w:szCs w:val="26"/>
        </w:rPr>
        <w:t>n</w:t>
      </w:r>
      <w:r w:rsidRPr="00A41E98">
        <w:rPr>
          <w:rFonts w:ascii="Courier New" w:hAnsi="Courier New" w:cs="Courier New"/>
          <w:bCs/>
          <w:sz w:val="26"/>
          <w:szCs w:val="26"/>
        </w:rPr>
        <w:t>ever gonna let me down</w:t>
      </w:r>
    </w:p>
    <w:p w14:paraId="7D5E1E14" w14:textId="33C98970" w:rsidR="002C598D" w:rsidRPr="00A41E98" w:rsidRDefault="002C598D" w:rsidP="002C598D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 xml:space="preserve">You're never gonna let </w:t>
      </w:r>
      <w:r w:rsidR="005C196B">
        <w:rPr>
          <w:rFonts w:ascii="Courier New" w:hAnsi="Courier New" w:cs="Courier New"/>
          <w:bCs/>
          <w:sz w:val="26"/>
          <w:szCs w:val="26"/>
        </w:rPr>
        <w:t>n</w:t>
      </w:r>
      <w:r w:rsidRPr="00A41E98">
        <w:rPr>
          <w:rFonts w:ascii="Courier New" w:hAnsi="Courier New" w:cs="Courier New"/>
          <w:bCs/>
          <w:sz w:val="26"/>
          <w:szCs w:val="26"/>
        </w:rPr>
        <w:t>ever gonna let me down</w:t>
      </w:r>
      <w:r w:rsidR="005C196B">
        <w:rPr>
          <w:rFonts w:ascii="Courier New" w:hAnsi="Courier New" w:cs="Courier New"/>
          <w:bCs/>
          <w:sz w:val="26"/>
          <w:szCs w:val="26"/>
        </w:rPr>
        <w:t xml:space="preserve"> Cause </w:t>
      </w:r>
    </w:p>
    <w:p w14:paraId="60649755" w14:textId="5AAAD1B3" w:rsidR="002C598D" w:rsidRDefault="002C598D" w:rsidP="00A41E98">
      <w:pPr>
        <w:rPr>
          <w:rFonts w:ascii="Courier New" w:hAnsi="Courier New" w:cs="Courier New"/>
          <w:b/>
          <w:sz w:val="26"/>
          <w:szCs w:val="26"/>
        </w:rPr>
      </w:pPr>
    </w:p>
    <w:p w14:paraId="34C7B42B" w14:textId="77777777" w:rsidR="00843DD0" w:rsidRPr="00A41E98" w:rsidRDefault="00843DD0" w:rsidP="00843DD0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/>
          <w:sz w:val="26"/>
          <w:szCs w:val="26"/>
        </w:rPr>
        <w:t>Chorus</w:t>
      </w:r>
      <w:r>
        <w:rPr>
          <w:rFonts w:ascii="Courier New" w:hAnsi="Courier New" w:cs="Courier New"/>
          <w:b/>
          <w:sz w:val="26"/>
          <w:szCs w:val="26"/>
        </w:rPr>
        <w:t>:</w:t>
      </w:r>
    </w:p>
    <w:p w14:paraId="6C57AC76" w14:textId="77777777" w:rsidR="00843DD0" w:rsidRPr="00A41E98" w:rsidRDefault="00843DD0" w:rsidP="00843DD0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7A8018B5" w14:textId="77777777" w:rsidR="00843DD0" w:rsidRPr="00A41E98" w:rsidRDefault="00843DD0" w:rsidP="00843DD0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1F40E30C" w14:textId="77777777" w:rsidR="00843DD0" w:rsidRPr="00A41E98" w:rsidRDefault="00843DD0" w:rsidP="00843DD0">
      <w:pPr>
        <w:rPr>
          <w:rFonts w:ascii="Courier New" w:hAnsi="Courier New" w:cs="Courier New"/>
          <w:bCs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</w:p>
    <w:p w14:paraId="663B94D8" w14:textId="0A8CFBF5" w:rsidR="002C598D" w:rsidRDefault="00843DD0" w:rsidP="00843DD0">
      <w:pPr>
        <w:rPr>
          <w:rFonts w:ascii="Courier New" w:hAnsi="Courier New" w:cs="Courier New"/>
          <w:b/>
          <w:sz w:val="26"/>
          <w:szCs w:val="26"/>
        </w:rPr>
      </w:pPr>
      <w:r w:rsidRPr="00A41E98">
        <w:rPr>
          <w:rFonts w:ascii="Courier New" w:hAnsi="Courier New" w:cs="Courier New"/>
          <w:bCs/>
          <w:sz w:val="26"/>
          <w:szCs w:val="26"/>
        </w:rPr>
        <w:t>You are good good o</w:t>
      </w:r>
      <w:r>
        <w:rPr>
          <w:rFonts w:ascii="Courier New" w:hAnsi="Courier New" w:cs="Courier New"/>
          <w:bCs/>
          <w:sz w:val="26"/>
          <w:szCs w:val="26"/>
        </w:rPr>
        <w:t>oo</w:t>
      </w:r>
      <w:r w:rsidRPr="00A41E98">
        <w:rPr>
          <w:rFonts w:ascii="Courier New" w:hAnsi="Courier New" w:cs="Courier New"/>
          <w:bCs/>
          <w:sz w:val="26"/>
          <w:szCs w:val="26"/>
        </w:rPr>
        <w:t>h</w:t>
      </w:r>
      <w:r w:rsidR="001531D7">
        <w:rPr>
          <w:rFonts w:ascii="Courier New" w:hAnsi="Courier New" w:cs="Courier New"/>
          <w:bCs/>
          <w:sz w:val="26"/>
          <w:szCs w:val="26"/>
        </w:rPr>
        <w:t xml:space="preserve"> </w:t>
      </w:r>
    </w:p>
    <w:sectPr w:rsidR="002C598D" w:rsidSect="00843DD0">
      <w:footerReference w:type="default" r:id="rId6"/>
      <w:pgSz w:w="12240" w:h="15840"/>
      <w:pgMar w:top="173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886804" w14:textId="77777777" w:rsidR="0004130E" w:rsidRDefault="0004130E" w:rsidP="00C47270">
      <w:r>
        <w:separator/>
      </w:r>
    </w:p>
  </w:endnote>
  <w:endnote w:type="continuationSeparator" w:id="0">
    <w:p w14:paraId="2DEE5269" w14:textId="77777777" w:rsidR="0004130E" w:rsidRDefault="0004130E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6EA7A" w14:textId="77777777"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C758B7" w:rsidRPr="00C758B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14:paraId="02FE0C69" w14:textId="77777777"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93FF4" w14:textId="77777777" w:rsidR="0004130E" w:rsidRDefault="0004130E" w:rsidP="00C47270">
      <w:r>
        <w:separator/>
      </w:r>
    </w:p>
  </w:footnote>
  <w:footnote w:type="continuationSeparator" w:id="0">
    <w:p w14:paraId="509298B5" w14:textId="77777777" w:rsidR="0004130E" w:rsidRDefault="0004130E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41E98"/>
    <w:rsid w:val="000318B4"/>
    <w:rsid w:val="0004130E"/>
    <w:rsid w:val="000461C3"/>
    <w:rsid w:val="0005797C"/>
    <w:rsid w:val="0006152F"/>
    <w:rsid w:val="0013305C"/>
    <w:rsid w:val="001432BE"/>
    <w:rsid w:val="001531D7"/>
    <w:rsid w:val="001A73AC"/>
    <w:rsid w:val="001F0131"/>
    <w:rsid w:val="00215EF5"/>
    <w:rsid w:val="002601C4"/>
    <w:rsid w:val="002C598D"/>
    <w:rsid w:val="002D760D"/>
    <w:rsid w:val="003370F2"/>
    <w:rsid w:val="00372155"/>
    <w:rsid w:val="004A7532"/>
    <w:rsid w:val="004C26E4"/>
    <w:rsid w:val="004E6F32"/>
    <w:rsid w:val="005431D5"/>
    <w:rsid w:val="00550145"/>
    <w:rsid w:val="00564AF0"/>
    <w:rsid w:val="00597E81"/>
    <w:rsid w:val="005C196B"/>
    <w:rsid w:val="006018B8"/>
    <w:rsid w:val="0065249F"/>
    <w:rsid w:val="00782B1E"/>
    <w:rsid w:val="007C37B2"/>
    <w:rsid w:val="008323B2"/>
    <w:rsid w:val="00841771"/>
    <w:rsid w:val="00843DD0"/>
    <w:rsid w:val="00845000"/>
    <w:rsid w:val="0085164F"/>
    <w:rsid w:val="008548BE"/>
    <w:rsid w:val="008A70B4"/>
    <w:rsid w:val="008B22F7"/>
    <w:rsid w:val="009110C4"/>
    <w:rsid w:val="009B4112"/>
    <w:rsid w:val="009C276D"/>
    <w:rsid w:val="00A15E4B"/>
    <w:rsid w:val="00A41E98"/>
    <w:rsid w:val="00A61E69"/>
    <w:rsid w:val="00A63171"/>
    <w:rsid w:val="00BA1F18"/>
    <w:rsid w:val="00BC4EC3"/>
    <w:rsid w:val="00C05A01"/>
    <w:rsid w:val="00C22DB6"/>
    <w:rsid w:val="00C445A1"/>
    <w:rsid w:val="00C47270"/>
    <w:rsid w:val="00C71A59"/>
    <w:rsid w:val="00C758B7"/>
    <w:rsid w:val="00C87690"/>
    <w:rsid w:val="00C8779B"/>
    <w:rsid w:val="00C9283F"/>
    <w:rsid w:val="00D239CE"/>
    <w:rsid w:val="00D340ED"/>
    <w:rsid w:val="00D4546D"/>
    <w:rsid w:val="00D73507"/>
    <w:rsid w:val="00DB5519"/>
    <w:rsid w:val="00DE67E4"/>
    <w:rsid w:val="00E3555F"/>
    <w:rsid w:val="00E537F4"/>
    <w:rsid w:val="00E62155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441B80"/>
  <w15:chartTrackingRefBased/>
  <w15:docId w15:val="{5A8DEB2C-6A46-444B-9BFE-6C24110E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butt\Documents\AuthorofSalvation\Worship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6</cp:revision>
  <dcterms:created xsi:type="dcterms:W3CDTF">2020-05-13T00:29:00Z</dcterms:created>
  <dcterms:modified xsi:type="dcterms:W3CDTF">2020-05-14T16:05:00Z</dcterms:modified>
</cp:coreProperties>
</file>