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9E650" w14:textId="6A0E982D" w:rsidR="005C38A7" w:rsidRPr="005C38A7" w:rsidRDefault="00C90105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5C38A7">
        <w:rPr>
          <w:rFonts w:ascii="Courier New" w:hAnsi="Courier New" w:cs="Courier New"/>
          <w:b/>
          <w:sz w:val="26"/>
          <w:szCs w:val="26"/>
        </w:rPr>
        <w:t>:</w:t>
      </w:r>
    </w:p>
    <w:p w14:paraId="46FDD30E" w14:textId="3574B235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Let everything that, Everything that            </w:t>
      </w:r>
    </w:p>
    <w:p w14:paraId="36AD29FF" w14:textId="58E56CED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Everything that has breath, Praise the Lord</w:t>
      </w:r>
    </w:p>
    <w:p w14:paraId="69804672" w14:textId="7490997C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Let everything that, Everything that            </w:t>
      </w:r>
    </w:p>
    <w:p w14:paraId="2A4E12DB" w14:textId="6A5D1EA2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Everything that has breath, Praise the Lord</w:t>
      </w:r>
    </w:p>
    <w:p w14:paraId="10362152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</w:p>
    <w:p w14:paraId="07A8FE64" w14:textId="5CF9B714" w:rsidR="001B598D" w:rsidRPr="001B598D" w:rsidRDefault="00C90105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1B598D" w:rsidRPr="001B598D">
        <w:rPr>
          <w:rFonts w:ascii="Courier New" w:hAnsi="Courier New" w:cs="Courier New"/>
          <w:b/>
          <w:sz w:val="26"/>
          <w:szCs w:val="26"/>
        </w:rPr>
        <w:t xml:space="preserve"> 1</w:t>
      </w:r>
      <w:r w:rsidR="005C38A7">
        <w:rPr>
          <w:rFonts w:ascii="Courier New" w:hAnsi="Courier New" w:cs="Courier New"/>
          <w:b/>
          <w:sz w:val="26"/>
          <w:szCs w:val="26"/>
        </w:rPr>
        <w:t>:</w:t>
      </w:r>
    </w:p>
    <w:p w14:paraId="58220040" w14:textId="116D1EF8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Praise You in the morning, Praise You in the evening</w:t>
      </w:r>
    </w:p>
    <w:p w14:paraId="15084183" w14:textId="2249DC13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Praise You when I'm young And when I'm old</w:t>
      </w:r>
    </w:p>
    <w:p w14:paraId="5D740161" w14:textId="068C7F6D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Praise You when I'm laughing, Praise You when I'm grieving</w:t>
      </w:r>
    </w:p>
    <w:p w14:paraId="4C12E812" w14:textId="570126C1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Praise You ev'ry season of the soul</w:t>
      </w:r>
    </w:p>
    <w:p w14:paraId="0C5DD608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</w:p>
    <w:p w14:paraId="06E89C12" w14:textId="1097589A" w:rsidR="001B598D" w:rsidRPr="001B598D" w:rsidRDefault="000F307C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  <w:r w:rsidR="00C90105">
        <w:rPr>
          <w:rFonts w:ascii="Courier New" w:hAnsi="Courier New" w:cs="Courier New"/>
          <w:b/>
          <w:sz w:val="26"/>
          <w:szCs w:val="26"/>
        </w:rPr>
        <w:t>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2700DF5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 xml:space="preserve">If we could see How much You're worth </w:t>
      </w:r>
    </w:p>
    <w:p w14:paraId="6BE88EBF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Your power Your might Your endless love</w:t>
      </w:r>
    </w:p>
    <w:p w14:paraId="7F0564BE" w14:textId="77777777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Then surely we would Never cease to praise</w:t>
      </w:r>
    </w:p>
    <w:p w14:paraId="0CF6CCDB" w14:textId="77777777" w:rsidR="00933CB6" w:rsidRDefault="00933CB6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731D9C89" w14:textId="77777777" w:rsidR="001B598D" w:rsidRDefault="005C38A7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5C38A7">
        <w:rPr>
          <w:rFonts w:ascii="Courier New" w:hAnsi="Courier New" w:cs="Courier New"/>
          <w:b/>
          <w:sz w:val="26"/>
          <w:szCs w:val="26"/>
        </w:rPr>
        <w:t>Repeat Chorus</w:t>
      </w:r>
      <w:r w:rsidR="002D7288">
        <w:rPr>
          <w:rFonts w:ascii="Courier New" w:hAnsi="Courier New" w:cs="Courier New"/>
          <w:b/>
          <w:sz w:val="26"/>
          <w:szCs w:val="26"/>
        </w:rPr>
        <w:t>:</w:t>
      </w:r>
    </w:p>
    <w:p w14:paraId="520B2FB3" w14:textId="77777777" w:rsidR="00E00A8C" w:rsidRPr="005C38A7" w:rsidRDefault="00E00A8C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1231D0A7" w14:textId="7CF413DC" w:rsidR="001B598D" w:rsidRPr="001B598D" w:rsidRDefault="00C90105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1B598D" w:rsidRPr="001B598D">
        <w:rPr>
          <w:rFonts w:ascii="Courier New" w:hAnsi="Courier New" w:cs="Courier New"/>
          <w:b/>
          <w:sz w:val="26"/>
          <w:szCs w:val="26"/>
        </w:rPr>
        <w:t xml:space="preserve"> 2</w:t>
      </w:r>
      <w:r w:rsidR="00933CB6">
        <w:rPr>
          <w:rFonts w:ascii="Courier New" w:hAnsi="Courier New" w:cs="Courier New"/>
          <w:b/>
          <w:sz w:val="26"/>
          <w:szCs w:val="26"/>
        </w:rPr>
        <w:t>:</w:t>
      </w:r>
    </w:p>
    <w:p w14:paraId="53C9BFB0" w14:textId="3AAAD6BC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Praise You in the heavens, Join</w:t>
      </w:r>
      <w:r w:rsidR="00CE7958">
        <w:rPr>
          <w:rFonts w:ascii="Courier New" w:hAnsi="Courier New" w:cs="Courier New"/>
          <w:sz w:val="26"/>
          <w:szCs w:val="26"/>
        </w:rPr>
        <w:t>ed</w:t>
      </w:r>
      <w:r w:rsidRPr="001B598D">
        <w:rPr>
          <w:rFonts w:ascii="Courier New" w:hAnsi="Courier New" w:cs="Courier New"/>
          <w:sz w:val="26"/>
          <w:szCs w:val="26"/>
        </w:rPr>
        <w:t xml:space="preserve"> with the angels</w:t>
      </w:r>
    </w:p>
    <w:p w14:paraId="06A0B799" w14:textId="46FCAEDB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Praising You forever and a day</w:t>
      </w:r>
    </w:p>
    <w:p w14:paraId="27142765" w14:textId="66CCE91D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Praise You on the earth now, Join</w:t>
      </w:r>
      <w:r w:rsidR="00CE7958">
        <w:rPr>
          <w:rFonts w:ascii="Courier New" w:hAnsi="Courier New" w:cs="Courier New"/>
          <w:sz w:val="26"/>
          <w:szCs w:val="26"/>
        </w:rPr>
        <w:t>ed</w:t>
      </w:r>
      <w:r w:rsidRPr="001B598D">
        <w:rPr>
          <w:rFonts w:ascii="Courier New" w:hAnsi="Courier New" w:cs="Courier New"/>
          <w:sz w:val="26"/>
          <w:szCs w:val="26"/>
        </w:rPr>
        <w:t xml:space="preserve"> with creation</w:t>
      </w:r>
    </w:p>
    <w:p w14:paraId="43FB21F5" w14:textId="5E17EA68" w:rsidR="001B598D" w:rsidRPr="001B598D" w:rsidRDefault="001B598D" w:rsidP="00933CB6">
      <w:pPr>
        <w:ind w:left="720"/>
        <w:rPr>
          <w:rFonts w:ascii="Courier New" w:hAnsi="Courier New" w:cs="Courier New"/>
          <w:sz w:val="26"/>
          <w:szCs w:val="26"/>
        </w:rPr>
      </w:pPr>
      <w:r w:rsidRPr="001B598D">
        <w:rPr>
          <w:rFonts w:ascii="Courier New" w:hAnsi="Courier New" w:cs="Courier New"/>
          <w:sz w:val="26"/>
          <w:szCs w:val="26"/>
        </w:rPr>
        <w:t>Calling all nations to Your praise</w:t>
      </w:r>
    </w:p>
    <w:p w14:paraId="145295F0" w14:textId="77777777" w:rsidR="00933CB6" w:rsidRDefault="00933CB6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3F4EDB2C" w14:textId="77777777" w:rsidR="001B598D" w:rsidRDefault="005C38A7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5C38A7">
        <w:rPr>
          <w:rFonts w:ascii="Courier New" w:hAnsi="Courier New" w:cs="Courier New"/>
          <w:b/>
          <w:sz w:val="26"/>
          <w:szCs w:val="26"/>
        </w:rPr>
        <w:t>Repeat Bridge</w:t>
      </w:r>
      <w:r w:rsidR="002D7288">
        <w:rPr>
          <w:rFonts w:ascii="Courier New" w:hAnsi="Courier New" w:cs="Courier New"/>
          <w:b/>
          <w:sz w:val="26"/>
          <w:szCs w:val="26"/>
        </w:rPr>
        <w:t>:</w:t>
      </w:r>
    </w:p>
    <w:p w14:paraId="4F3B0FA9" w14:textId="56886EB2" w:rsidR="001B598D" w:rsidRDefault="005C38A7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  <w:r w:rsidRPr="005C38A7">
        <w:rPr>
          <w:rFonts w:ascii="Courier New" w:hAnsi="Courier New" w:cs="Courier New"/>
          <w:b/>
          <w:sz w:val="26"/>
          <w:szCs w:val="26"/>
        </w:rPr>
        <w:t>Repeat Chorus</w:t>
      </w:r>
      <w:r w:rsidR="000F307C">
        <w:rPr>
          <w:rFonts w:ascii="Courier New" w:hAnsi="Courier New" w:cs="Courier New"/>
          <w:b/>
          <w:sz w:val="26"/>
          <w:szCs w:val="26"/>
        </w:rPr>
        <w:t xml:space="preserve"> (2x)</w:t>
      </w:r>
      <w:r w:rsidR="002D7288">
        <w:rPr>
          <w:rFonts w:ascii="Courier New" w:hAnsi="Courier New" w:cs="Courier New"/>
          <w:b/>
          <w:sz w:val="26"/>
          <w:szCs w:val="26"/>
        </w:rPr>
        <w:t>:</w:t>
      </w:r>
    </w:p>
    <w:p w14:paraId="4B0B977A" w14:textId="09FD9119" w:rsidR="00C90105" w:rsidRDefault="00C90105" w:rsidP="00933CB6">
      <w:pPr>
        <w:ind w:left="720"/>
        <w:rPr>
          <w:rFonts w:ascii="Courier New" w:hAnsi="Courier New" w:cs="Courier New"/>
          <w:b/>
          <w:sz w:val="26"/>
          <w:szCs w:val="26"/>
        </w:rPr>
      </w:pPr>
    </w:p>
    <w:p w14:paraId="411ECA0F" w14:textId="4945FDA9" w:rsidR="00C90105" w:rsidRPr="00C90105" w:rsidRDefault="00C90105" w:rsidP="00C90105">
      <w:pPr>
        <w:ind w:left="720"/>
        <w:rPr>
          <w:rFonts w:ascii="Courier New" w:hAnsi="Courier New" w:cs="Courier New"/>
          <w:sz w:val="20"/>
          <w:szCs w:val="20"/>
        </w:rPr>
      </w:pPr>
      <w:r w:rsidRPr="00C90105">
        <w:rPr>
          <w:rFonts w:ascii="Courier New" w:hAnsi="Courier New" w:cs="Courier New"/>
          <w:sz w:val="20"/>
          <w:szCs w:val="20"/>
        </w:rPr>
        <w:t>CCLI Song # 2430979 – Let Everything That Has Breath</w:t>
      </w:r>
    </w:p>
    <w:p w14:paraId="42029BC0" w14:textId="77777777" w:rsidR="00C90105" w:rsidRPr="00C90105" w:rsidRDefault="00C90105" w:rsidP="00C90105">
      <w:pPr>
        <w:ind w:left="720"/>
        <w:rPr>
          <w:rFonts w:ascii="Courier New" w:hAnsi="Courier New" w:cs="Courier New"/>
          <w:sz w:val="20"/>
          <w:szCs w:val="20"/>
        </w:rPr>
      </w:pPr>
      <w:r w:rsidRPr="00C90105">
        <w:rPr>
          <w:rFonts w:ascii="Courier New" w:hAnsi="Courier New" w:cs="Courier New"/>
          <w:sz w:val="20"/>
          <w:szCs w:val="20"/>
        </w:rPr>
        <w:t>Matt Redman</w:t>
      </w:r>
    </w:p>
    <w:p w14:paraId="0BB8CFA5" w14:textId="77777777" w:rsidR="00C90105" w:rsidRPr="00C90105" w:rsidRDefault="00C90105" w:rsidP="00C90105">
      <w:pPr>
        <w:ind w:left="720"/>
        <w:rPr>
          <w:rFonts w:ascii="Courier New" w:hAnsi="Courier New" w:cs="Courier New"/>
          <w:sz w:val="20"/>
          <w:szCs w:val="20"/>
        </w:rPr>
      </w:pPr>
      <w:r w:rsidRPr="00C90105">
        <w:rPr>
          <w:rFonts w:ascii="Courier New" w:hAnsi="Courier New" w:cs="Courier New"/>
          <w:sz w:val="20"/>
          <w:szCs w:val="20"/>
        </w:rPr>
        <w:t>© 1997 Thankyou Music (Admin. by Capitol CMG Publishing)</w:t>
      </w:r>
    </w:p>
    <w:p w14:paraId="4C029C85" w14:textId="77777777" w:rsidR="00C90105" w:rsidRPr="00C90105" w:rsidRDefault="00C90105" w:rsidP="00C90105">
      <w:pPr>
        <w:ind w:left="720"/>
        <w:rPr>
          <w:rFonts w:ascii="Courier New" w:hAnsi="Courier New" w:cs="Courier New"/>
          <w:sz w:val="20"/>
          <w:szCs w:val="20"/>
        </w:rPr>
      </w:pPr>
      <w:r w:rsidRPr="00C90105">
        <w:rPr>
          <w:rFonts w:ascii="Courier New" w:hAnsi="Courier New" w:cs="Courier New"/>
          <w:sz w:val="20"/>
          <w:szCs w:val="20"/>
        </w:rPr>
        <w:t>For use solely with the SongSelect® Terms of Use. All rights reserved. www.ccli.com</w:t>
      </w:r>
    </w:p>
    <w:p w14:paraId="5FB41477" w14:textId="54DAFD92" w:rsidR="00C90105" w:rsidRPr="00C90105" w:rsidRDefault="00C90105" w:rsidP="00C90105">
      <w:pPr>
        <w:ind w:left="720"/>
        <w:rPr>
          <w:rFonts w:ascii="Courier New" w:hAnsi="Courier New" w:cs="Courier New"/>
          <w:sz w:val="20"/>
          <w:szCs w:val="20"/>
        </w:rPr>
      </w:pPr>
      <w:r w:rsidRPr="00C90105">
        <w:rPr>
          <w:rFonts w:ascii="Courier New" w:hAnsi="Courier New" w:cs="Courier New"/>
          <w:sz w:val="20"/>
          <w:szCs w:val="20"/>
        </w:rPr>
        <w:t>CCLI License # 1118445</w:t>
      </w:r>
    </w:p>
    <w:sectPr w:rsidR="00C90105" w:rsidRPr="00C90105" w:rsidSect="001A0080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625"/>
    <w:rsid w:val="0006589C"/>
    <w:rsid w:val="000F307C"/>
    <w:rsid w:val="001A0080"/>
    <w:rsid w:val="001B598D"/>
    <w:rsid w:val="002619F6"/>
    <w:rsid w:val="002D7288"/>
    <w:rsid w:val="005C38A7"/>
    <w:rsid w:val="00933CB6"/>
    <w:rsid w:val="00C90105"/>
    <w:rsid w:val="00CB3D33"/>
    <w:rsid w:val="00CE7958"/>
    <w:rsid w:val="00E00A8C"/>
    <w:rsid w:val="00E27625"/>
    <w:rsid w:val="00F0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6DFE5"/>
  <w15:chartTrackingRefBased/>
  <w15:docId w15:val="{631878A8-15C9-4D5A-A9B2-E3C1154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0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\home\Hope\WebSite\Chord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ChordChart.dot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                    B/D#                           </vt:lpstr>
    </vt:vector>
  </TitlesOfParts>
  <Company>John Hancock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                   B/D#                           </dc:title>
  <dc:subject/>
  <dc:creator>David Butters</dc:creator>
  <cp:keywords/>
  <dc:description/>
  <cp:lastModifiedBy>David Butters</cp:lastModifiedBy>
  <cp:revision>5</cp:revision>
  <dcterms:created xsi:type="dcterms:W3CDTF">2021-01-12T15:10:00Z</dcterms:created>
  <dcterms:modified xsi:type="dcterms:W3CDTF">2021-01-14T03:22:00Z</dcterms:modified>
</cp:coreProperties>
</file>