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0747" w14:textId="101FB68B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1,v2,c,</w:t>
      </w:r>
      <w:r w:rsidR="00095DE4">
        <w:rPr>
          <w:rFonts w:ascii="Courier New" w:hAnsi="Courier New" w:cs="Courier New"/>
          <w:b/>
          <w:sz w:val="26"/>
          <w:szCs w:val="26"/>
        </w:rPr>
        <w:t>t,</w:t>
      </w:r>
      <w:r>
        <w:rPr>
          <w:rFonts w:ascii="Courier New" w:hAnsi="Courier New" w:cs="Courier New"/>
          <w:b/>
          <w:sz w:val="26"/>
          <w:szCs w:val="26"/>
        </w:rPr>
        <w:t>v3,c,</w:t>
      </w:r>
      <w:r w:rsidR="00AB7291">
        <w:rPr>
          <w:rFonts w:ascii="Courier New" w:hAnsi="Courier New" w:cs="Courier New"/>
          <w:b/>
          <w:sz w:val="26"/>
          <w:szCs w:val="26"/>
        </w:rPr>
        <w:t xml:space="preserve">v4, c, </w:t>
      </w:r>
      <w:r>
        <w:rPr>
          <w:rFonts w:ascii="Courier New" w:hAnsi="Courier New" w:cs="Courier New"/>
          <w:b/>
          <w:sz w:val="26"/>
          <w:szCs w:val="26"/>
        </w:rPr>
        <w:t>end</w:t>
      </w:r>
    </w:p>
    <w:p w14:paraId="491DBE15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6E3DABB7" w14:textId="59D0FE73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40FE14DA" w14:textId="0BE4F51E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 D/</w:t>
      </w:r>
      <w:r w:rsidR="00095DE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# G A Bm7</w:t>
      </w:r>
    </w:p>
    <w:p w14:paraId="386EB4A3" w14:textId="77777777" w:rsidR="00E406B0" w:rsidRPr="00673384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4ABD5D90" w14:textId="52C33356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BB39EC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Treasure of Heaven</w:t>
      </w:r>
    </w:p>
    <w:p w14:paraId="72AA000D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Brilliant like the stars in the wintery sky</w:t>
      </w:r>
    </w:p>
    <w:p w14:paraId="7ED0F372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Joy of the Father reach through the darkness</w:t>
      </w:r>
    </w:p>
    <w:p w14:paraId="31185F04" w14:textId="77777777" w:rsidR="00673384" w:rsidRP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Shine across the earth send the shadows to flight</w:t>
      </w:r>
    </w:p>
    <w:p w14:paraId="66183D58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6A0CEB10" w14:textId="746349EE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CA2B9B4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from the beginning</w:t>
      </w:r>
    </w:p>
    <w:p w14:paraId="59BAEFA7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The tragedies of time were no match for Your love</w:t>
      </w:r>
    </w:p>
    <w:p w14:paraId="7388BB86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 xml:space="preserve">From great heights of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glory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You saw my story</w:t>
      </w:r>
    </w:p>
    <w:p w14:paraId="5F8EE60F" w14:textId="77777777" w:rsidR="00673384" w:rsidRP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You entered in and became one of us</w:t>
      </w:r>
    </w:p>
    <w:p w14:paraId="081CBA53" w14:textId="77777777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</w:p>
    <w:p w14:paraId="5124B2B5" w14:textId="5ECFB09D" w:rsid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7082FC4" w14:textId="0D68FF0D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Sing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Sing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58DD57D6" w14:textId="522D1E03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</w:t>
      </w:r>
      <w:r w:rsidRPr="00673384">
        <w:rPr>
          <w:rFonts w:ascii="Courier New" w:hAnsi="Courier New" w:cs="Courier New"/>
          <w:bCs/>
          <w:sz w:val="26"/>
          <w:szCs w:val="26"/>
        </w:rPr>
        <w:t>or the things He has done</w:t>
      </w:r>
    </w:p>
    <w:p w14:paraId="5D4AF764" w14:textId="33DB7E5C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Come and adore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Bow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down before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562F1B28" w14:textId="76AF55DA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673384">
        <w:rPr>
          <w:rFonts w:ascii="Courier New" w:hAnsi="Courier New" w:cs="Courier New"/>
          <w:bCs/>
          <w:sz w:val="26"/>
          <w:szCs w:val="26"/>
        </w:rPr>
        <w:t>o the Light of the World</w:t>
      </w:r>
    </w:p>
    <w:p w14:paraId="443A6602" w14:textId="77777777" w:rsidR="00D77203" w:rsidRPr="00673384" w:rsidRDefault="00D77203" w:rsidP="00673384">
      <w:pPr>
        <w:rPr>
          <w:rFonts w:ascii="Courier New" w:hAnsi="Courier New" w:cs="Courier New"/>
          <w:bCs/>
          <w:sz w:val="26"/>
          <w:szCs w:val="26"/>
        </w:rPr>
      </w:pPr>
    </w:p>
    <w:p w14:paraId="0CB16CBC" w14:textId="3CE1CB24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Turnaround: </w:t>
      </w:r>
    </w:p>
    <w:p w14:paraId="6831B3E2" w14:textId="1CECDD1A" w:rsidR="00673384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</w:t>
      </w:r>
      <w:r w:rsidR="00095DE4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95DE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</w:t>
      </w:r>
      <w:r w:rsidR="00095DE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# </w:t>
      </w:r>
      <w:r w:rsidR="00095DE4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  <w:r w:rsidR="00095DE4">
        <w:rPr>
          <w:rFonts w:ascii="Courier New" w:hAnsi="Courier New" w:cs="Courier New"/>
          <w:b/>
          <w:sz w:val="26"/>
          <w:szCs w:val="26"/>
        </w:rPr>
        <w:t xml:space="preserve"> Bm7</w:t>
      </w:r>
    </w:p>
    <w:p w14:paraId="2A25E253" w14:textId="77777777" w:rsidR="00D77203" w:rsidRPr="00673384" w:rsidRDefault="00D77203" w:rsidP="00673384">
      <w:pPr>
        <w:rPr>
          <w:rFonts w:ascii="Courier New" w:hAnsi="Courier New" w:cs="Courier New"/>
          <w:b/>
          <w:sz w:val="26"/>
          <w:szCs w:val="26"/>
        </w:rPr>
      </w:pPr>
    </w:p>
    <w:p w14:paraId="55CEC396" w14:textId="74A60FC1" w:rsidR="00673384" w:rsidRDefault="00FB0E5F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</w:t>
      </w:r>
      <w:r w:rsidR="00673384" w:rsidRPr="00673384">
        <w:rPr>
          <w:rFonts w:ascii="Courier New" w:hAnsi="Courier New" w:cs="Courier New"/>
          <w:b/>
          <w:sz w:val="26"/>
          <w:szCs w:val="26"/>
        </w:rPr>
        <w:t>erse 3</w:t>
      </w:r>
      <w:r w:rsidR="00D77203">
        <w:rPr>
          <w:rFonts w:ascii="Courier New" w:hAnsi="Courier New" w:cs="Courier New"/>
          <w:b/>
          <w:sz w:val="26"/>
          <w:szCs w:val="26"/>
        </w:rPr>
        <w:t>:</w:t>
      </w:r>
    </w:p>
    <w:p w14:paraId="78322D34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Light of the world crown in a manger</w:t>
      </w:r>
    </w:p>
    <w:p w14:paraId="37FD0A52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Born for the cross to suffer to save</w:t>
      </w:r>
    </w:p>
    <w:p w14:paraId="0181AAF5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High King of Heaven death is the poorer</w:t>
      </w:r>
    </w:p>
    <w:p w14:paraId="66883133" w14:textId="77777777" w:rsidR="00673384" w:rsidRDefault="00673384" w:rsidP="00673384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We are the richer by the price that He paid</w:t>
      </w:r>
    </w:p>
    <w:p w14:paraId="674BA58F" w14:textId="77777777" w:rsidR="00D77203" w:rsidRDefault="00D77203" w:rsidP="00673384">
      <w:pPr>
        <w:rPr>
          <w:rFonts w:ascii="Courier New" w:hAnsi="Courier New" w:cs="Courier New"/>
          <w:b/>
          <w:sz w:val="26"/>
          <w:szCs w:val="26"/>
        </w:rPr>
      </w:pPr>
    </w:p>
    <w:p w14:paraId="1A9C5EAD" w14:textId="77777777" w:rsidR="00AB7291" w:rsidRDefault="00AB7291" w:rsidP="00AB7291">
      <w:pPr>
        <w:rPr>
          <w:rFonts w:ascii="Courier New" w:hAnsi="Courier New" w:cs="Courier New"/>
          <w:b/>
          <w:sz w:val="26"/>
          <w:szCs w:val="26"/>
        </w:rPr>
      </w:pPr>
      <w:r w:rsidRPr="0067338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C9449BF" w14:textId="0CF4A77F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Sing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Sing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hallelujah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12188CA0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</w:t>
      </w:r>
      <w:r w:rsidRPr="00673384">
        <w:rPr>
          <w:rFonts w:ascii="Courier New" w:hAnsi="Courier New" w:cs="Courier New"/>
          <w:bCs/>
          <w:sz w:val="26"/>
          <w:szCs w:val="26"/>
        </w:rPr>
        <w:t>or the things He has done</w:t>
      </w:r>
    </w:p>
    <w:p w14:paraId="32FD1CA7" w14:textId="11A9B15F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 w:rsidRPr="00673384">
        <w:rPr>
          <w:rFonts w:ascii="Courier New" w:hAnsi="Courier New" w:cs="Courier New"/>
          <w:bCs/>
          <w:sz w:val="26"/>
          <w:szCs w:val="26"/>
        </w:rPr>
        <w:t>Come and adore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proofErr w:type="gramStart"/>
      <w:r w:rsidRPr="00673384">
        <w:rPr>
          <w:rFonts w:ascii="Courier New" w:hAnsi="Courier New" w:cs="Courier New"/>
          <w:bCs/>
          <w:sz w:val="26"/>
          <w:szCs w:val="26"/>
        </w:rPr>
        <w:t>Bow</w:t>
      </w:r>
      <w:proofErr w:type="gramEnd"/>
      <w:r w:rsidRPr="00673384">
        <w:rPr>
          <w:rFonts w:ascii="Courier New" w:hAnsi="Courier New" w:cs="Courier New"/>
          <w:bCs/>
          <w:sz w:val="26"/>
          <w:szCs w:val="26"/>
        </w:rPr>
        <w:t xml:space="preserve"> down before Him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673384">
        <w:rPr>
          <w:rFonts w:ascii="Courier New" w:hAnsi="Courier New" w:cs="Courier New"/>
          <w:bCs/>
          <w:sz w:val="26"/>
          <w:szCs w:val="26"/>
        </w:rPr>
        <w:t xml:space="preserve">Sing hallelujah </w:t>
      </w:r>
    </w:p>
    <w:p w14:paraId="5E031181" w14:textId="77777777" w:rsidR="00AB7291" w:rsidRDefault="00AB7291" w:rsidP="00AB729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673384">
        <w:rPr>
          <w:rFonts w:ascii="Courier New" w:hAnsi="Courier New" w:cs="Courier New"/>
          <w:bCs/>
          <w:sz w:val="26"/>
          <w:szCs w:val="26"/>
        </w:rPr>
        <w:t>o the Light of the World</w:t>
      </w:r>
    </w:p>
    <w:p w14:paraId="11D45436" w14:textId="77777777" w:rsidR="00673384" w:rsidRPr="00673384" w:rsidRDefault="00673384" w:rsidP="00673384">
      <w:pPr>
        <w:rPr>
          <w:rFonts w:ascii="Courier New" w:hAnsi="Courier New" w:cs="Courier New"/>
          <w:b/>
          <w:sz w:val="26"/>
          <w:szCs w:val="26"/>
        </w:rPr>
      </w:pPr>
    </w:p>
    <w:p w14:paraId="05D360A8" w14:textId="264E6B4D" w:rsidR="00E406B0" w:rsidRDefault="00D77203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Ending: Bm7 </w:t>
      </w:r>
      <w:r w:rsidR="00E406B0">
        <w:rPr>
          <w:rFonts w:ascii="Courier New" w:hAnsi="Courier New" w:cs="Courier New"/>
          <w:b/>
          <w:sz w:val="26"/>
          <w:szCs w:val="26"/>
        </w:rPr>
        <w:t xml:space="preserve">D/F# </w:t>
      </w:r>
      <w:r>
        <w:rPr>
          <w:rFonts w:ascii="Courier New" w:hAnsi="Courier New" w:cs="Courier New"/>
          <w:b/>
          <w:sz w:val="26"/>
          <w:szCs w:val="26"/>
        </w:rPr>
        <w:t xml:space="preserve">G A </w:t>
      </w:r>
      <w:r w:rsidR="00E406B0">
        <w:rPr>
          <w:rFonts w:ascii="Courier New" w:hAnsi="Courier New" w:cs="Courier New"/>
          <w:b/>
          <w:sz w:val="26"/>
          <w:szCs w:val="26"/>
        </w:rPr>
        <w:t>Bm7</w:t>
      </w:r>
      <w:r w:rsidR="00FB0E5F">
        <w:rPr>
          <w:rFonts w:ascii="Courier New" w:hAnsi="Courier New" w:cs="Courier New"/>
          <w:b/>
          <w:sz w:val="26"/>
          <w:szCs w:val="26"/>
        </w:rPr>
        <w:t xml:space="preserve">, </w:t>
      </w:r>
      <w:r w:rsidR="00E406B0">
        <w:rPr>
          <w:rFonts w:ascii="Courier New" w:hAnsi="Courier New" w:cs="Courier New"/>
          <w:b/>
          <w:sz w:val="26"/>
          <w:szCs w:val="26"/>
        </w:rPr>
        <w:t>Bm7 D/F# G A D</w:t>
      </w:r>
    </w:p>
    <w:p w14:paraId="52EEBDFF" w14:textId="77777777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</w:p>
    <w:p w14:paraId="4A57E9E2" w14:textId="1B381E4A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CCLI Song # 7163734</w:t>
      </w:r>
      <w:r>
        <w:rPr>
          <w:rFonts w:ascii="Source Sans Pro" w:hAnsi="Source Sans Pro"/>
          <w:color w:val="2E3538"/>
          <w:sz w:val="18"/>
          <w:szCs w:val="18"/>
        </w:rPr>
        <w:t xml:space="preserve"> – Light of the World (Sing Hallelujah)</w:t>
      </w:r>
    </w:p>
    <w:p w14:paraId="29B45932" w14:textId="77777777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Andrew Bergthold | Ed Cash | Franni Cash | Martin Cash | Scott Cash</w:t>
      </w:r>
    </w:p>
    <w:p w14:paraId="06CEA1B1" w14:textId="77777777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 xml:space="preserve">© 2020 Angie Feel Good Songs; Bay19; Capitol CMG Genesis; Capitol CMG Paragon; Scott Cash Publishing Designee; We </w:t>
      </w:r>
      <w:proofErr w:type="gramStart"/>
      <w:r>
        <w:rPr>
          <w:rFonts w:ascii="Source Sans Pro" w:hAnsi="Source Sans Pro"/>
          <w:color w:val="2E3538"/>
          <w:sz w:val="18"/>
          <w:szCs w:val="18"/>
        </w:rPr>
        <w:t>The</w:t>
      </w:r>
      <w:proofErr w:type="gramEnd"/>
      <w:r>
        <w:rPr>
          <w:rFonts w:ascii="Source Sans Pro" w:hAnsi="Source Sans Pro"/>
          <w:color w:val="2E3538"/>
          <w:sz w:val="18"/>
          <w:szCs w:val="18"/>
        </w:rPr>
        <w:t xml:space="preserve"> Kingdom Music</w:t>
      </w:r>
    </w:p>
    <w:p w14:paraId="401DC490" w14:textId="77777777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 xml:space="preserve">For use solely with the </w:t>
      </w:r>
      <w:proofErr w:type="spellStart"/>
      <w:r>
        <w:rPr>
          <w:rFonts w:ascii="Source Sans Pro" w:hAnsi="Source Sans Pro"/>
          <w:color w:val="2E3538"/>
          <w:sz w:val="18"/>
          <w:szCs w:val="18"/>
        </w:rPr>
        <w:t>SongSelect</w:t>
      </w:r>
      <w:proofErr w:type="spellEnd"/>
      <w:r>
        <w:rPr>
          <w:rFonts w:ascii="Source Sans Pro" w:hAnsi="Source Sans Pro"/>
          <w:color w:val="2E3538"/>
          <w:sz w:val="18"/>
          <w:szCs w:val="18"/>
        </w:rPr>
        <w:t>® </w:t>
      </w:r>
      <w:hyperlink r:id="rId6" w:history="1">
        <w:r>
          <w:rPr>
            <w:rStyle w:val="Hyperlink"/>
            <w:rFonts w:ascii="Source Sans Pro" w:hAnsi="Source Sans Pro"/>
            <w:sz w:val="18"/>
            <w:szCs w:val="18"/>
          </w:rPr>
          <w:t>Terms of Use</w:t>
        </w:r>
      </w:hyperlink>
      <w:r>
        <w:rPr>
          <w:rFonts w:ascii="Source Sans Pro" w:hAnsi="Source Sans Pro"/>
          <w:color w:val="2E3538"/>
          <w:sz w:val="18"/>
          <w:szCs w:val="18"/>
        </w:rPr>
        <w:t>. All rights reserved. </w:t>
      </w:r>
      <w:hyperlink r:id="rId7" w:tgtFrame="_blank" w:history="1">
        <w:r>
          <w:rPr>
            <w:rStyle w:val="Hyperlink"/>
            <w:rFonts w:ascii="Source Sans Pro" w:hAnsi="Source Sans Pro"/>
            <w:sz w:val="18"/>
            <w:szCs w:val="18"/>
          </w:rPr>
          <w:t>www.ccli.com</w:t>
        </w:r>
      </w:hyperlink>
    </w:p>
    <w:p w14:paraId="510AAA2B" w14:textId="77777777" w:rsidR="00FB0E5F" w:rsidRDefault="00FB0E5F" w:rsidP="00FB0E5F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CCLI License # 21008556</w:t>
      </w:r>
    </w:p>
    <w:p w14:paraId="5AE9E9AC" w14:textId="77777777" w:rsidR="00FB0E5F" w:rsidRPr="00D77203" w:rsidRDefault="00FB0E5F" w:rsidP="00673384">
      <w:pPr>
        <w:rPr>
          <w:rFonts w:ascii="Courier New" w:hAnsi="Courier New" w:cs="Courier New"/>
          <w:b/>
          <w:sz w:val="26"/>
          <w:szCs w:val="26"/>
        </w:rPr>
      </w:pPr>
    </w:p>
    <w:sectPr w:rsidR="00FB0E5F" w:rsidRPr="00D77203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02C1" w14:textId="77777777" w:rsidR="009F6F81" w:rsidRDefault="009F6F81" w:rsidP="00C47270">
      <w:r>
        <w:separator/>
      </w:r>
    </w:p>
  </w:endnote>
  <w:endnote w:type="continuationSeparator" w:id="0">
    <w:p w14:paraId="56FEC4C0" w14:textId="77777777" w:rsidR="009F6F81" w:rsidRDefault="009F6F8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2C34" w14:textId="77777777" w:rsidR="009F6F81" w:rsidRDefault="009F6F81" w:rsidP="00C47270">
      <w:r>
        <w:separator/>
      </w:r>
    </w:p>
  </w:footnote>
  <w:footnote w:type="continuationSeparator" w:id="0">
    <w:p w14:paraId="7A6B477E" w14:textId="77777777" w:rsidR="009F6F81" w:rsidRDefault="009F6F8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A"/>
    <w:rsid w:val="0000021B"/>
    <w:rsid w:val="0002562C"/>
    <w:rsid w:val="000318B4"/>
    <w:rsid w:val="00031FAE"/>
    <w:rsid w:val="000461C3"/>
    <w:rsid w:val="0005797C"/>
    <w:rsid w:val="0006152F"/>
    <w:rsid w:val="00095DE4"/>
    <w:rsid w:val="000B4431"/>
    <w:rsid w:val="000F3AE7"/>
    <w:rsid w:val="00100DF9"/>
    <w:rsid w:val="0013305C"/>
    <w:rsid w:val="001432BE"/>
    <w:rsid w:val="0018058B"/>
    <w:rsid w:val="001A73AC"/>
    <w:rsid w:val="001D13AC"/>
    <w:rsid w:val="001D3182"/>
    <w:rsid w:val="001F0131"/>
    <w:rsid w:val="00215951"/>
    <w:rsid w:val="00215EF5"/>
    <w:rsid w:val="00230B23"/>
    <w:rsid w:val="002317FD"/>
    <w:rsid w:val="00236591"/>
    <w:rsid w:val="002601C4"/>
    <w:rsid w:val="0029280D"/>
    <w:rsid w:val="002A0E74"/>
    <w:rsid w:val="002A7F00"/>
    <w:rsid w:val="002B4E75"/>
    <w:rsid w:val="002D0EA1"/>
    <w:rsid w:val="002D760D"/>
    <w:rsid w:val="003370F2"/>
    <w:rsid w:val="00337D7C"/>
    <w:rsid w:val="00372155"/>
    <w:rsid w:val="003745C7"/>
    <w:rsid w:val="003A5B8F"/>
    <w:rsid w:val="003C22D9"/>
    <w:rsid w:val="003E2D03"/>
    <w:rsid w:val="003E65D8"/>
    <w:rsid w:val="0042121A"/>
    <w:rsid w:val="00427232"/>
    <w:rsid w:val="00427A9A"/>
    <w:rsid w:val="00445904"/>
    <w:rsid w:val="0046342B"/>
    <w:rsid w:val="004A7532"/>
    <w:rsid w:val="004C26E4"/>
    <w:rsid w:val="0050677A"/>
    <w:rsid w:val="00550145"/>
    <w:rsid w:val="00553E82"/>
    <w:rsid w:val="00557550"/>
    <w:rsid w:val="00564AF0"/>
    <w:rsid w:val="005C2A9A"/>
    <w:rsid w:val="0065249F"/>
    <w:rsid w:val="00673384"/>
    <w:rsid w:val="006B2C27"/>
    <w:rsid w:val="006E045F"/>
    <w:rsid w:val="006E6603"/>
    <w:rsid w:val="0071740E"/>
    <w:rsid w:val="00781727"/>
    <w:rsid w:val="00782B1E"/>
    <w:rsid w:val="007D6A31"/>
    <w:rsid w:val="007E245C"/>
    <w:rsid w:val="007E417A"/>
    <w:rsid w:val="007F0FA5"/>
    <w:rsid w:val="007F47AD"/>
    <w:rsid w:val="008323B2"/>
    <w:rsid w:val="00845000"/>
    <w:rsid w:val="0085164F"/>
    <w:rsid w:val="008548BE"/>
    <w:rsid w:val="008B22F7"/>
    <w:rsid w:val="008C57EA"/>
    <w:rsid w:val="008C6D61"/>
    <w:rsid w:val="008F06B7"/>
    <w:rsid w:val="009110C4"/>
    <w:rsid w:val="0091706B"/>
    <w:rsid w:val="00924134"/>
    <w:rsid w:val="00931019"/>
    <w:rsid w:val="00952561"/>
    <w:rsid w:val="00990EF0"/>
    <w:rsid w:val="009B36D0"/>
    <w:rsid w:val="009B4112"/>
    <w:rsid w:val="009C276D"/>
    <w:rsid w:val="009D716F"/>
    <w:rsid w:val="009E60A2"/>
    <w:rsid w:val="009F6F81"/>
    <w:rsid w:val="00A15E4B"/>
    <w:rsid w:val="00A224F0"/>
    <w:rsid w:val="00A61E69"/>
    <w:rsid w:val="00A63171"/>
    <w:rsid w:val="00A67D48"/>
    <w:rsid w:val="00A91DAB"/>
    <w:rsid w:val="00A94C1D"/>
    <w:rsid w:val="00AB7291"/>
    <w:rsid w:val="00AF728E"/>
    <w:rsid w:val="00B226BA"/>
    <w:rsid w:val="00BA1F18"/>
    <w:rsid w:val="00BB344E"/>
    <w:rsid w:val="00BC0DF2"/>
    <w:rsid w:val="00BC4EC3"/>
    <w:rsid w:val="00C035CB"/>
    <w:rsid w:val="00C22DB6"/>
    <w:rsid w:val="00C245B9"/>
    <w:rsid w:val="00C3391D"/>
    <w:rsid w:val="00C445A1"/>
    <w:rsid w:val="00C47270"/>
    <w:rsid w:val="00C71A59"/>
    <w:rsid w:val="00C758B7"/>
    <w:rsid w:val="00C87690"/>
    <w:rsid w:val="00C9283F"/>
    <w:rsid w:val="00CA53E3"/>
    <w:rsid w:val="00CA7D3C"/>
    <w:rsid w:val="00CE4F1D"/>
    <w:rsid w:val="00D239CE"/>
    <w:rsid w:val="00D27207"/>
    <w:rsid w:val="00D4546D"/>
    <w:rsid w:val="00D54A4B"/>
    <w:rsid w:val="00D61FB9"/>
    <w:rsid w:val="00D73507"/>
    <w:rsid w:val="00D77203"/>
    <w:rsid w:val="00DA129D"/>
    <w:rsid w:val="00DC26CC"/>
    <w:rsid w:val="00DD331A"/>
    <w:rsid w:val="00DD6B19"/>
    <w:rsid w:val="00DE67E4"/>
    <w:rsid w:val="00E20AB1"/>
    <w:rsid w:val="00E3555F"/>
    <w:rsid w:val="00E36A35"/>
    <w:rsid w:val="00E406B0"/>
    <w:rsid w:val="00E537F4"/>
    <w:rsid w:val="00E61F36"/>
    <w:rsid w:val="00E64665"/>
    <w:rsid w:val="00E64EFC"/>
    <w:rsid w:val="00E662EA"/>
    <w:rsid w:val="00E66EDF"/>
    <w:rsid w:val="00E918A7"/>
    <w:rsid w:val="00E9529E"/>
    <w:rsid w:val="00EC56CC"/>
    <w:rsid w:val="00EE31E9"/>
    <w:rsid w:val="00EE5211"/>
    <w:rsid w:val="00F30DB6"/>
    <w:rsid w:val="00F945FD"/>
    <w:rsid w:val="00FB0E5F"/>
    <w:rsid w:val="00FB7704"/>
    <w:rsid w:val="00FD0BAF"/>
    <w:rsid w:val="00FD35EF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cl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2023-11-25T15:44:00Z</cp:lastPrinted>
  <dcterms:created xsi:type="dcterms:W3CDTF">2023-12-04T15:36:00Z</dcterms:created>
  <dcterms:modified xsi:type="dcterms:W3CDTF">2023-12-04T15:36:00Z</dcterms:modified>
</cp:coreProperties>
</file>