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BCB" w14:textId="5224BC06" w:rsidR="000B103F" w:rsidRPr="008F4714" w:rsidRDefault="000A4DA0" w:rsidP="000B10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7A6DEF">
        <w:rPr>
          <w:rFonts w:ascii="Courier New" w:hAnsi="Courier New" w:cs="Courier New"/>
          <w:b/>
          <w:sz w:val="26"/>
          <w:szCs w:val="26"/>
        </w:rPr>
        <w:t xml:space="preserve"> v1,v2,c1,v3,c2,end</w:t>
      </w:r>
    </w:p>
    <w:p w14:paraId="1FA7A3E2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7D46E439" w14:textId="77777777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 w:rsidRPr="00E56848">
        <w:rPr>
          <w:rFonts w:ascii="Courier New" w:hAnsi="Courier New" w:cs="Courier New"/>
          <w:b/>
          <w:sz w:val="26"/>
          <w:szCs w:val="26"/>
        </w:rPr>
        <w:t>Verse 1:</w:t>
      </w:r>
    </w:p>
    <w:p w14:paraId="23AE6338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How great the chasm that lay between us</w:t>
      </w:r>
    </w:p>
    <w:p w14:paraId="74212AF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How high the mountain I could not climb</w:t>
      </w:r>
    </w:p>
    <w:p w14:paraId="377B2F56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In desperation, I turned to heaven</w:t>
      </w:r>
    </w:p>
    <w:p w14:paraId="0BD3C0C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And spoke Your name into the night</w:t>
      </w:r>
    </w:p>
    <w:p w14:paraId="559821AF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Then through the darkness, Your loving-kindness</w:t>
      </w:r>
    </w:p>
    <w:p w14:paraId="48510CAB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Tore through the shadows of my soul</w:t>
      </w:r>
    </w:p>
    <w:p w14:paraId="685FCAA5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 work is ﬁnished, the end is written</w:t>
      </w:r>
    </w:p>
    <w:p w14:paraId="3DEE0391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6F0BB388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2EF34ACA" w14:textId="77777777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 w:rsidRPr="00E56848">
        <w:rPr>
          <w:rFonts w:ascii="Courier New" w:hAnsi="Courier New" w:cs="Courier New"/>
          <w:b/>
          <w:sz w:val="26"/>
          <w:szCs w:val="26"/>
        </w:rPr>
        <w:t>Verse 2:</w:t>
      </w:r>
    </w:p>
    <w:p w14:paraId="4688EDE4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Who could imagine so great a mercy?</w:t>
      </w:r>
    </w:p>
    <w:p w14:paraId="0E1B1AC0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What heart could fathom such boundless grace?</w:t>
      </w:r>
    </w:p>
    <w:p w14:paraId="40DDDFD6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 God of ages stepped down from glory</w:t>
      </w:r>
    </w:p>
    <w:p w14:paraId="1AE0F567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To wear my sin and bear my shame</w:t>
      </w:r>
    </w:p>
    <w:p w14:paraId="43333008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 cross has spoken, I am forgiven</w:t>
      </w:r>
    </w:p>
    <w:p w14:paraId="1DC684EA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 King of kings calls me His own</w:t>
      </w:r>
    </w:p>
    <w:p w14:paraId="63E5CEF6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Beautiful Savior, I'm Yours forever</w:t>
      </w:r>
    </w:p>
    <w:p w14:paraId="024197E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296E096F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7D6CB2DA" w14:textId="76D46139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 w:rsidRPr="00E56848">
        <w:rPr>
          <w:rFonts w:ascii="Courier New" w:hAnsi="Courier New" w:cs="Courier New"/>
          <w:b/>
          <w:sz w:val="26"/>
          <w:szCs w:val="26"/>
        </w:rPr>
        <w:t>Chorus</w:t>
      </w:r>
      <w:r w:rsidR="00E56848">
        <w:rPr>
          <w:rFonts w:ascii="Courier New" w:hAnsi="Courier New" w:cs="Courier New"/>
          <w:b/>
          <w:sz w:val="26"/>
          <w:szCs w:val="26"/>
        </w:rPr>
        <w:t xml:space="preserve"> 1</w:t>
      </w:r>
      <w:r w:rsidRPr="00E56848">
        <w:rPr>
          <w:rFonts w:ascii="Courier New" w:hAnsi="Courier New" w:cs="Courier New"/>
          <w:b/>
          <w:sz w:val="26"/>
          <w:szCs w:val="26"/>
        </w:rPr>
        <w:t>:</w:t>
      </w:r>
    </w:p>
    <w:p w14:paraId="4E1649A2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4813B02E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365AB6DE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51263A8A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There's salvation in Your name</w:t>
      </w:r>
    </w:p>
    <w:p w14:paraId="42A09C72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269E92D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2C74ECC5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1CAC1C28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11C0F52A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There's salvation in Your name</w:t>
      </w:r>
    </w:p>
    <w:p w14:paraId="3289FC70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72A626A8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6B25F04B" w14:textId="77777777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 w:rsidRPr="00E56848">
        <w:rPr>
          <w:rFonts w:ascii="Courier New" w:hAnsi="Courier New" w:cs="Courier New"/>
          <w:b/>
          <w:sz w:val="26"/>
          <w:szCs w:val="26"/>
        </w:rPr>
        <w:t>Verse 3:</w:t>
      </w:r>
    </w:p>
    <w:p w14:paraId="2980516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Then came the morning that sealed the promise</w:t>
      </w:r>
    </w:p>
    <w:p w14:paraId="3AC096E5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Your buried body began to breathe</w:t>
      </w:r>
    </w:p>
    <w:p w14:paraId="09698FEF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Out of the silence, the Roaring Lion</w:t>
      </w:r>
    </w:p>
    <w:p w14:paraId="31C374E7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Declared the grave has no claim on me</w:t>
      </w:r>
    </w:p>
    <w:p w14:paraId="32689AC9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Then came the morning that sealed the promise</w:t>
      </w:r>
    </w:p>
    <w:p w14:paraId="7206D4D4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Your buried body began to breathe</w:t>
      </w:r>
    </w:p>
    <w:p w14:paraId="0B1FB19E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Out of the silence, the Roaring Lion</w:t>
      </w:r>
    </w:p>
    <w:p w14:paraId="59EDC3C1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Declared the grave has no claim on me</w:t>
      </w:r>
    </w:p>
    <w:p w14:paraId="117B9649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Jesus, Yours is the victory, whoa!</w:t>
      </w:r>
    </w:p>
    <w:p w14:paraId="4D4139D2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5A541C2F" w14:textId="1B800B88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  <w:r w:rsidRPr="00E56848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 w:rsidR="00E56848">
        <w:rPr>
          <w:rFonts w:ascii="Courier New" w:hAnsi="Courier New" w:cs="Courier New"/>
          <w:b/>
          <w:sz w:val="26"/>
          <w:szCs w:val="26"/>
        </w:rPr>
        <w:t xml:space="preserve"> 2</w:t>
      </w:r>
      <w:r w:rsidRPr="00E56848">
        <w:rPr>
          <w:rFonts w:ascii="Courier New" w:hAnsi="Courier New" w:cs="Courier New"/>
          <w:b/>
          <w:sz w:val="26"/>
          <w:szCs w:val="26"/>
        </w:rPr>
        <w:t>:</w:t>
      </w:r>
    </w:p>
    <w:p w14:paraId="67CA0A51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4CFABE0F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4A5A3039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00F8CE55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There's salvation in Your name</w:t>
      </w:r>
    </w:p>
    <w:p w14:paraId="64103B43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5DBE75DF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praise the One who set me free</w:t>
      </w:r>
    </w:p>
    <w:p w14:paraId="6EBCCCF7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Hallelujah, death has lost its grip on me</w:t>
      </w:r>
    </w:p>
    <w:p w14:paraId="5C102194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You have broken every chain</w:t>
      </w:r>
    </w:p>
    <w:p w14:paraId="71E522B9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There's salvation in Your name</w:t>
      </w:r>
    </w:p>
    <w:p w14:paraId="7E720BFD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hope...</w:t>
      </w:r>
    </w:p>
    <w:p w14:paraId="7842E19E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38D65C37" w14:textId="77777777" w:rsidR="000B103F" w:rsidRPr="00E56848" w:rsidRDefault="000B103F" w:rsidP="000B103F">
      <w:pPr>
        <w:rPr>
          <w:rFonts w:ascii="Courier New" w:hAnsi="Courier New" w:cs="Courier New"/>
          <w:b/>
          <w:sz w:val="26"/>
          <w:szCs w:val="26"/>
        </w:rPr>
      </w:pPr>
      <w:r w:rsidRPr="00E56848">
        <w:rPr>
          <w:rFonts w:ascii="Courier New" w:hAnsi="Courier New" w:cs="Courier New"/>
          <w:b/>
          <w:sz w:val="26"/>
          <w:szCs w:val="26"/>
        </w:rPr>
        <w:t>Ending:</w:t>
      </w:r>
    </w:p>
    <w:p w14:paraId="129C8087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Jesus Christ, my living hope</w:t>
      </w:r>
    </w:p>
    <w:p w14:paraId="18FB66A7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  <w:r w:rsidRPr="000B103F">
        <w:rPr>
          <w:rFonts w:ascii="Courier New" w:hAnsi="Courier New" w:cs="Courier New"/>
          <w:bCs/>
          <w:sz w:val="26"/>
          <w:szCs w:val="26"/>
        </w:rPr>
        <w:t>Oh God, You are my living hope</w:t>
      </w:r>
    </w:p>
    <w:p w14:paraId="7F9DE390" w14:textId="77777777" w:rsidR="000B103F" w:rsidRPr="000B103F" w:rsidRDefault="000B103F" w:rsidP="000B103F">
      <w:pPr>
        <w:rPr>
          <w:rFonts w:ascii="Courier New" w:hAnsi="Courier New" w:cs="Courier New"/>
          <w:bCs/>
          <w:sz w:val="26"/>
          <w:szCs w:val="26"/>
        </w:rPr>
      </w:pPr>
    </w:p>
    <w:p w14:paraId="673015C7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CCLI Song # 7106807 - Living Hope</w:t>
      </w:r>
    </w:p>
    <w:p w14:paraId="0238B68A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Brian Johnson | Phil Wickham</w:t>
      </w:r>
    </w:p>
    <w:p w14:paraId="51C31304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© Phil Wickham Music (Admin. by Essential Music Publishing LLC)</w:t>
      </w:r>
    </w:p>
    <w:p w14:paraId="43BD7365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Simply Global Songs (Admin. by Essential Music Publishing LLC)</w:t>
      </w:r>
    </w:p>
    <w:p w14:paraId="5600B598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Sing My Songs (Admin. by Essential Music Publishing LLC)</w:t>
      </w:r>
    </w:p>
    <w:p w14:paraId="74436221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Bethel Music Publishing</w:t>
      </w:r>
    </w:p>
    <w:p w14:paraId="58188AFE" w14:textId="77777777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49C60DF7" w14:textId="27DE00DB" w:rsidR="000B103F" w:rsidRPr="000B103F" w:rsidRDefault="000B103F" w:rsidP="000B103F">
      <w:pPr>
        <w:rPr>
          <w:rFonts w:ascii="Courier New" w:hAnsi="Courier New" w:cs="Courier New"/>
          <w:bCs/>
          <w:sz w:val="20"/>
          <w:szCs w:val="20"/>
        </w:rPr>
      </w:pPr>
      <w:r w:rsidRPr="000B103F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025DCF">
        <w:rPr>
          <w:rFonts w:ascii="Courier New" w:hAnsi="Courier New" w:cs="Courier New"/>
          <w:bCs/>
          <w:sz w:val="20"/>
          <w:szCs w:val="20"/>
        </w:rPr>
        <w:t>21008556</w:t>
      </w:r>
    </w:p>
    <w:p w14:paraId="581FF83A" w14:textId="77777777" w:rsidR="000461C3" w:rsidRPr="000B103F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0B103F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2687" w14:textId="77777777" w:rsidR="00E9516E" w:rsidRDefault="00E9516E" w:rsidP="00C47270">
      <w:r>
        <w:separator/>
      </w:r>
    </w:p>
  </w:endnote>
  <w:endnote w:type="continuationSeparator" w:id="0">
    <w:p w14:paraId="27B18B96" w14:textId="77777777" w:rsidR="00E9516E" w:rsidRDefault="00E9516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01B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09A9B8F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E446" w14:textId="77777777" w:rsidR="00E9516E" w:rsidRDefault="00E9516E" w:rsidP="00C47270">
      <w:r>
        <w:separator/>
      </w:r>
    </w:p>
  </w:footnote>
  <w:footnote w:type="continuationSeparator" w:id="0">
    <w:p w14:paraId="391F7E0E" w14:textId="77777777" w:rsidR="00E9516E" w:rsidRDefault="00E9516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3F"/>
    <w:rsid w:val="00003D9A"/>
    <w:rsid w:val="00025DCF"/>
    <w:rsid w:val="000318B4"/>
    <w:rsid w:val="000461C3"/>
    <w:rsid w:val="0005797C"/>
    <w:rsid w:val="0006152F"/>
    <w:rsid w:val="000A4DA0"/>
    <w:rsid w:val="000B103F"/>
    <w:rsid w:val="0013305C"/>
    <w:rsid w:val="00140F2E"/>
    <w:rsid w:val="001432BE"/>
    <w:rsid w:val="001A73AC"/>
    <w:rsid w:val="001F0131"/>
    <w:rsid w:val="00215EF5"/>
    <w:rsid w:val="002601C4"/>
    <w:rsid w:val="002D760D"/>
    <w:rsid w:val="003370F2"/>
    <w:rsid w:val="00372155"/>
    <w:rsid w:val="003D05CD"/>
    <w:rsid w:val="004A7532"/>
    <w:rsid w:val="004C26E4"/>
    <w:rsid w:val="00550145"/>
    <w:rsid w:val="00564AF0"/>
    <w:rsid w:val="006002EF"/>
    <w:rsid w:val="0065249F"/>
    <w:rsid w:val="0077700A"/>
    <w:rsid w:val="00782B1E"/>
    <w:rsid w:val="007A6DEF"/>
    <w:rsid w:val="008323B2"/>
    <w:rsid w:val="00845000"/>
    <w:rsid w:val="0085164F"/>
    <w:rsid w:val="008548BE"/>
    <w:rsid w:val="00886D7A"/>
    <w:rsid w:val="008B22F7"/>
    <w:rsid w:val="008F4714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B3D7C"/>
    <w:rsid w:val="00D239CE"/>
    <w:rsid w:val="00D4546D"/>
    <w:rsid w:val="00D73507"/>
    <w:rsid w:val="00DE67E4"/>
    <w:rsid w:val="00E3555F"/>
    <w:rsid w:val="00E537F4"/>
    <w:rsid w:val="00E56848"/>
    <w:rsid w:val="00E662EA"/>
    <w:rsid w:val="00E9516E"/>
    <w:rsid w:val="00EE5211"/>
    <w:rsid w:val="00F843B2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BD034"/>
  <w15:chartTrackingRefBased/>
  <w15:docId w15:val="{7DB0B33E-CF57-4892-BD8D-8BE69B68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164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10</cp:revision>
  <dcterms:created xsi:type="dcterms:W3CDTF">2021-03-05T02:37:00Z</dcterms:created>
  <dcterms:modified xsi:type="dcterms:W3CDTF">2022-01-25T02:25:00Z</dcterms:modified>
</cp:coreProperties>
</file>