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E3FA" w14:textId="5EAF220B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Lord I Need You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9C76F3">
        <w:rPr>
          <w:rFonts w:ascii="Courier New" w:hAnsi="Courier New" w:cs="Courier New"/>
          <w:b/>
          <w:sz w:val="26"/>
          <w:szCs w:val="26"/>
        </w:rPr>
        <w:t>5925687</w:t>
      </w:r>
    </w:p>
    <w:p w14:paraId="1316A7BE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</w:p>
    <w:p w14:paraId="00E8B387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Verse 1:</w:t>
      </w:r>
    </w:p>
    <w:p w14:paraId="7A3BEB7A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Lord I come I confess</w:t>
      </w:r>
    </w:p>
    <w:p w14:paraId="67C59251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Bowing here I find my rest</w:t>
      </w:r>
    </w:p>
    <w:p w14:paraId="218B217E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And without You I fall apart</w:t>
      </w:r>
    </w:p>
    <w:p w14:paraId="7190A01C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You're the one that guides my heart</w:t>
      </w:r>
    </w:p>
    <w:p w14:paraId="545B3AFF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</w:p>
    <w:p w14:paraId="4AF326F9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Chorus:</w:t>
      </w:r>
    </w:p>
    <w:p w14:paraId="6D2AEC3B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Lord I need You oh I need You</w:t>
      </w:r>
    </w:p>
    <w:p w14:paraId="22B5821B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9C76F3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9C76F3">
        <w:rPr>
          <w:rFonts w:ascii="Courier New" w:hAnsi="Courier New" w:cs="Courier New"/>
          <w:bCs/>
          <w:sz w:val="26"/>
          <w:szCs w:val="26"/>
        </w:rPr>
        <w:t xml:space="preserve"> hour I need You</w:t>
      </w:r>
    </w:p>
    <w:p w14:paraId="284D043A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My one defense my righteousness</w:t>
      </w:r>
    </w:p>
    <w:p w14:paraId="2DA7E450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Oh God how I need You</w:t>
      </w:r>
    </w:p>
    <w:p w14:paraId="1CEE903B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</w:p>
    <w:p w14:paraId="071FDFA2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Verse 2:</w:t>
      </w:r>
    </w:p>
    <w:p w14:paraId="6CD3062B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Where sin runs deep Your grace is more</w:t>
      </w:r>
    </w:p>
    <w:p w14:paraId="76A081ED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Where grace is found is where You are</w:t>
      </w:r>
    </w:p>
    <w:p w14:paraId="06A546EE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And where You are Lord I am free</w:t>
      </w:r>
    </w:p>
    <w:p w14:paraId="0D9EC63F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Holiness is Christ in me</w:t>
      </w:r>
    </w:p>
    <w:p w14:paraId="1F2811B1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Where You are Lord I am free</w:t>
      </w:r>
    </w:p>
    <w:p w14:paraId="5F3B6C9F" w14:textId="12A37076" w:rsid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Holiness is Christ in me</w:t>
      </w:r>
    </w:p>
    <w:p w14:paraId="231E1DA9" w14:textId="5564981D" w:rsid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</w:p>
    <w:p w14:paraId="0F2C6176" w14:textId="0169E77E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Repeat Chorus:</w:t>
      </w:r>
    </w:p>
    <w:p w14:paraId="05C2E7E2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</w:p>
    <w:p w14:paraId="21466D98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Bridge:</w:t>
      </w:r>
    </w:p>
    <w:p w14:paraId="25E7254E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So teach my song to rise to You</w:t>
      </w:r>
    </w:p>
    <w:p w14:paraId="2F8EE6F2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When temptation comes my way</w:t>
      </w:r>
    </w:p>
    <w:p w14:paraId="183EA1F1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And when I cannot stand I'll fall on You</w:t>
      </w:r>
    </w:p>
    <w:p w14:paraId="35D74DBA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Jesus You're my hope and stay</w:t>
      </w:r>
    </w:p>
    <w:p w14:paraId="1FCDB4BC" w14:textId="77777777" w:rsidR="009C76F3" w:rsidRP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And when I cannot stand I'll fall on You</w:t>
      </w:r>
    </w:p>
    <w:p w14:paraId="319B53CF" w14:textId="7FB9D689" w:rsid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  <w:r w:rsidRPr="009C76F3">
        <w:rPr>
          <w:rFonts w:ascii="Courier New" w:hAnsi="Courier New" w:cs="Courier New"/>
          <w:bCs/>
          <w:sz w:val="26"/>
          <w:szCs w:val="26"/>
        </w:rPr>
        <w:t>Jesus You're my hope and stay</w:t>
      </w:r>
    </w:p>
    <w:p w14:paraId="17683E1B" w14:textId="152360DC" w:rsidR="009C76F3" w:rsidRDefault="009C76F3" w:rsidP="009C76F3">
      <w:pPr>
        <w:rPr>
          <w:rFonts w:ascii="Courier New" w:hAnsi="Courier New" w:cs="Courier New"/>
          <w:bCs/>
          <w:sz w:val="26"/>
          <w:szCs w:val="26"/>
        </w:rPr>
      </w:pPr>
    </w:p>
    <w:p w14:paraId="0947A39A" w14:textId="79E72619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  <w:r w:rsidRPr="009C76F3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EEAF8ED" w14:textId="77777777" w:rsidR="009C76F3" w:rsidRPr="009C76F3" w:rsidRDefault="009C76F3" w:rsidP="009C76F3">
      <w:pPr>
        <w:rPr>
          <w:rFonts w:ascii="Courier New" w:hAnsi="Courier New" w:cs="Courier New"/>
          <w:b/>
          <w:sz w:val="26"/>
          <w:szCs w:val="26"/>
        </w:rPr>
      </w:pPr>
    </w:p>
    <w:p w14:paraId="075C75F1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>CCLI Song # 5925687 - Lord I Need You</w:t>
      </w:r>
    </w:p>
    <w:p w14:paraId="012549DD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 xml:space="preserve">Christy </w:t>
      </w:r>
      <w:proofErr w:type="spellStart"/>
      <w:r w:rsidRPr="009C76F3">
        <w:rPr>
          <w:rFonts w:ascii="Courier New" w:hAnsi="Courier New" w:cs="Courier New"/>
          <w:bCs/>
          <w:sz w:val="18"/>
          <w:szCs w:val="18"/>
        </w:rPr>
        <w:t>Nockels</w:t>
      </w:r>
      <w:proofErr w:type="spellEnd"/>
      <w:r w:rsidRPr="009C76F3">
        <w:rPr>
          <w:rFonts w:ascii="Courier New" w:hAnsi="Courier New" w:cs="Courier New"/>
          <w:bCs/>
          <w:sz w:val="18"/>
          <w:szCs w:val="18"/>
        </w:rPr>
        <w:t xml:space="preserve"> | Daniel Carson | Jesse Reeves | Kristian Stanfill | Matt Maher</w:t>
      </w:r>
    </w:p>
    <w:p w14:paraId="0E8F5651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>© 2011 worshiptogether.com songs (Admin. by EMI Christian Music Publishing)</w:t>
      </w:r>
    </w:p>
    <w:p w14:paraId="2BEF094A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proofErr w:type="spellStart"/>
      <w:r w:rsidRPr="009C76F3">
        <w:rPr>
          <w:rFonts w:ascii="Courier New" w:hAnsi="Courier New" w:cs="Courier New"/>
          <w:bCs/>
          <w:sz w:val="18"/>
          <w:szCs w:val="18"/>
        </w:rPr>
        <w:t>sixsteps</w:t>
      </w:r>
      <w:proofErr w:type="spellEnd"/>
      <w:r w:rsidRPr="009C76F3">
        <w:rPr>
          <w:rFonts w:ascii="Courier New" w:hAnsi="Courier New" w:cs="Courier New"/>
          <w:bCs/>
          <w:sz w:val="18"/>
          <w:szCs w:val="18"/>
        </w:rPr>
        <w:t xml:space="preserve"> Music (Admin. by EMI Christian Music Publishing)</w:t>
      </w:r>
    </w:p>
    <w:p w14:paraId="0C443324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>Sweater Weather Music (Admin. by EMI Christian Music Publishing)</w:t>
      </w:r>
    </w:p>
    <w:p w14:paraId="2F6AA058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 xml:space="preserve">Valley </w:t>
      </w:r>
      <w:proofErr w:type="gramStart"/>
      <w:r w:rsidRPr="009C76F3">
        <w:rPr>
          <w:rFonts w:ascii="Courier New" w:hAnsi="Courier New" w:cs="Courier New"/>
          <w:bCs/>
          <w:sz w:val="18"/>
          <w:szCs w:val="18"/>
        </w:rPr>
        <w:t>Of</w:t>
      </w:r>
      <w:proofErr w:type="gramEnd"/>
      <w:r w:rsidRPr="009C76F3">
        <w:rPr>
          <w:rFonts w:ascii="Courier New" w:hAnsi="Courier New" w:cs="Courier New"/>
          <w:bCs/>
          <w:sz w:val="18"/>
          <w:szCs w:val="18"/>
        </w:rPr>
        <w:t xml:space="preserve"> Songs Music (Admin. by EMI Christian Music Publishing)</w:t>
      </w:r>
    </w:p>
    <w:p w14:paraId="28960AE7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>Thankyou Music (Admin. by EMI Christian Music Publishing)</w:t>
      </w:r>
    </w:p>
    <w:p w14:paraId="1F2D0138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9C76F3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9C76F3">
        <w:rPr>
          <w:rFonts w:ascii="Courier New" w:hAnsi="Courier New" w:cs="Courier New"/>
          <w:bCs/>
          <w:sz w:val="18"/>
          <w:szCs w:val="18"/>
        </w:rPr>
        <w:t xml:space="preserve"> Terms of Use.  All rights reserved. www.ccli.com</w:t>
      </w:r>
    </w:p>
    <w:p w14:paraId="1C949381" w14:textId="77777777" w:rsidR="009C76F3" w:rsidRPr="009C76F3" w:rsidRDefault="009C76F3" w:rsidP="009C76F3">
      <w:pPr>
        <w:rPr>
          <w:rFonts w:ascii="Courier New" w:hAnsi="Courier New" w:cs="Courier New"/>
          <w:bCs/>
          <w:sz w:val="18"/>
          <w:szCs w:val="18"/>
        </w:rPr>
      </w:pPr>
      <w:r w:rsidRPr="009C76F3">
        <w:rPr>
          <w:rFonts w:ascii="Courier New" w:hAnsi="Courier New" w:cs="Courier New"/>
          <w:bCs/>
          <w:sz w:val="18"/>
          <w:szCs w:val="18"/>
        </w:rPr>
        <w:t>CCLI License # 648502</w:t>
      </w:r>
    </w:p>
    <w:p w14:paraId="55F01071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1692" w14:textId="77777777" w:rsidR="008931E0" w:rsidRDefault="008931E0" w:rsidP="00C47270">
      <w:r>
        <w:separator/>
      </w:r>
    </w:p>
  </w:endnote>
  <w:endnote w:type="continuationSeparator" w:id="0">
    <w:p w14:paraId="7B9456E4" w14:textId="77777777" w:rsidR="008931E0" w:rsidRDefault="008931E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B9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40E214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BB34" w14:textId="77777777" w:rsidR="008931E0" w:rsidRDefault="008931E0" w:rsidP="00C47270">
      <w:r>
        <w:separator/>
      </w:r>
    </w:p>
  </w:footnote>
  <w:footnote w:type="continuationSeparator" w:id="0">
    <w:p w14:paraId="27CB916F" w14:textId="77777777" w:rsidR="008931E0" w:rsidRDefault="008931E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A30"/>
    <w:rsid w:val="000318B4"/>
    <w:rsid w:val="000461C3"/>
    <w:rsid w:val="0005797C"/>
    <w:rsid w:val="0006152F"/>
    <w:rsid w:val="0013305C"/>
    <w:rsid w:val="001432BE"/>
    <w:rsid w:val="001A73AC"/>
    <w:rsid w:val="001C7F72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931E0"/>
    <w:rsid w:val="008B22F7"/>
    <w:rsid w:val="009110C4"/>
    <w:rsid w:val="009B4112"/>
    <w:rsid w:val="009C276D"/>
    <w:rsid w:val="009C76F3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1A30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A4E4B"/>
  <w15:chartTrackingRefBased/>
  <w15:docId w15:val="{C304A292-AA5E-4D1E-8EAD-772BEB9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2020-09-26T12:43:00Z</dcterms:created>
  <dcterms:modified xsi:type="dcterms:W3CDTF">2020-09-26T12:43:00Z</dcterms:modified>
</cp:coreProperties>
</file>