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A0D72" w14:textId="0A62349B" w:rsidR="000011C4" w:rsidRPr="000011C4" w:rsidRDefault="000011C4" w:rsidP="000011C4">
      <w:pPr>
        <w:rPr>
          <w:rFonts w:ascii="Courier New" w:hAnsi="Courier New" w:cs="Courier New"/>
          <w:b/>
          <w:sz w:val="26"/>
          <w:szCs w:val="26"/>
        </w:rPr>
      </w:pPr>
      <w:r w:rsidRPr="000011C4">
        <w:rPr>
          <w:rFonts w:ascii="Courier New" w:hAnsi="Courier New" w:cs="Courier New"/>
          <w:b/>
          <w:sz w:val="26"/>
          <w:szCs w:val="26"/>
        </w:rPr>
        <w:t xml:space="preserve">Verse 1: </w:t>
      </w:r>
    </w:p>
    <w:p w14:paraId="4D02B79D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  <w:r w:rsidRPr="000011C4">
        <w:rPr>
          <w:rFonts w:ascii="Courier New" w:hAnsi="Courier New" w:cs="Courier New"/>
          <w:bCs/>
          <w:sz w:val="26"/>
          <w:szCs w:val="26"/>
        </w:rPr>
        <w:t xml:space="preserve">Everyone needs compassion </w:t>
      </w:r>
    </w:p>
    <w:p w14:paraId="7C4ADCC5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  <w:r w:rsidRPr="000011C4">
        <w:rPr>
          <w:rFonts w:ascii="Courier New" w:hAnsi="Courier New" w:cs="Courier New"/>
          <w:bCs/>
          <w:sz w:val="26"/>
          <w:szCs w:val="26"/>
        </w:rPr>
        <w:t xml:space="preserve">Love that's never failing </w:t>
      </w:r>
    </w:p>
    <w:p w14:paraId="5F04707E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  <w:r w:rsidRPr="000011C4">
        <w:rPr>
          <w:rFonts w:ascii="Courier New" w:hAnsi="Courier New" w:cs="Courier New"/>
          <w:bCs/>
          <w:sz w:val="26"/>
          <w:szCs w:val="26"/>
        </w:rPr>
        <w:t xml:space="preserve">Let mercy fall on me </w:t>
      </w:r>
    </w:p>
    <w:p w14:paraId="485C8696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  <w:r w:rsidRPr="000011C4">
        <w:rPr>
          <w:rFonts w:ascii="Courier New" w:hAnsi="Courier New" w:cs="Courier New"/>
          <w:bCs/>
          <w:sz w:val="26"/>
          <w:szCs w:val="26"/>
        </w:rPr>
        <w:t xml:space="preserve">Everyone needs forgiveness </w:t>
      </w:r>
    </w:p>
    <w:p w14:paraId="20A40927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</w:p>
    <w:p w14:paraId="4FFFDCC8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  <w:r w:rsidRPr="000011C4">
        <w:rPr>
          <w:rFonts w:ascii="Courier New" w:hAnsi="Courier New" w:cs="Courier New"/>
          <w:bCs/>
          <w:sz w:val="26"/>
          <w:szCs w:val="26"/>
        </w:rPr>
        <w:t xml:space="preserve">The kindness of a Savior </w:t>
      </w:r>
    </w:p>
    <w:p w14:paraId="25C5C6AA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  <w:r w:rsidRPr="000011C4">
        <w:rPr>
          <w:rFonts w:ascii="Courier New" w:hAnsi="Courier New" w:cs="Courier New"/>
          <w:bCs/>
          <w:sz w:val="26"/>
          <w:szCs w:val="26"/>
        </w:rPr>
        <w:t xml:space="preserve">The hope of nations </w:t>
      </w:r>
    </w:p>
    <w:p w14:paraId="2F6331B7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</w:p>
    <w:p w14:paraId="0B76F7AD" w14:textId="29EA179B" w:rsidR="000011C4" w:rsidRPr="000011C4" w:rsidRDefault="000011C4" w:rsidP="000011C4">
      <w:pPr>
        <w:rPr>
          <w:rFonts w:ascii="Courier New" w:hAnsi="Courier New" w:cs="Courier New"/>
          <w:b/>
          <w:sz w:val="26"/>
          <w:szCs w:val="26"/>
        </w:rPr>
      </w:pPr>
      <w:r w:rsidRPr="000011C4">
        <w:rPr>
          <w:rFonts w:ascii="Courier New" w:hAnsi="Courier New" w:cs="Courier New"/>
          <w:b/>
          <w:sz w:val="26"/>
          <w:szCs w:val="26"/>
        </w:rPr>
        <w:t>Chorus:</w:t>
      </w:r>
    </w:p>
    <w:p w14:paraId="6E08522E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  <w:r w:rsidRPr="000011C4">
        <w:rPr>
          <w:rFonts w:ascii="Courier New" w:hAnsi="Courier New" w:cs="Courier New"/>
          <w:bCs/>
          <w:sz w:val="26"/>
          <w:szCs w:val="26"/>
        </w:rPr>
        <w:t xml:space="preserve">Savior, He can move the mountains </w:t>
      </w:r>
    </w:p>
    <w:p w14:paraId="5045A09A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  <w:r w:rsidRPr="000011C4">
        <w:rPr>
          <w:rFonts w:ascii="Courier New" w:hAnsi="Courier New" w:cs="Courier New"/>
          <w:bCs/>
          <w:sz w:val="26"/>
          <w:szCs w:val="26"/>
        </w:rPr>
        <w:t xml:space="preserve">My God is mighty to save </w:t>
      </w:r>
    </w:p>
    <w:p w14:paraId="1A2F1162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  <w:r w:rsidRPr="000011C4">
        <w:rPr>
          <w:rFonts w:ascii="Courier New" w:hAnsi="Courier New" w:cs="Courier New"/>
          <w:bCs/>
          <w:sz w:val="26"/>
          <w:szCs w:val="26"/>
        </w:rPr>
        <w:t xml:space="preserve">He is mighty to save </w:t>
      </w:r>
    </w:p>
    <w:p w14:paraId="1ABAA37D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</w:p>
    <w:p w14:paraId="051E9F72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  <w:r w:rsidRPr="000011C4">
        <w:rPr>
          <w:rFonts w:ascii="Courier New" w:hAnsi="Courier New" w:cs="Courier New"/>
          <w:bCs/>
          <w:sz w:val="26"/>
          <w:szCs w:val="26"/>
        </w:rPr>
        <w:t xml:space="preserve">Forever, Author of salvation </w:t>
      </w:r>
    </w:p>
    <w:p w14:paraId="02D79243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  <w:r w:rsidRPr="000011C4">
        <w:rPr>
          <w:rFonts w:ascii="Courier New" w:hAnsi="Courier New" w:cs="Courier New"/>
          <w:bCs/>
          <w:sz w:val="26"/>
          <w:szCs w:val="26"/>
        </w:rPr>
        <w:t xml:space="preserve">He rose and conquered the grave </w:t>
      </w:r>
    </w:p>
    <w:p w14:paraId="2312D082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  <w:r w:rsidRPr="000011C4">
        <w:rPr>
          <w:rFonts w:ascii="Courier New" w:hAnsi="Courier New" w:cs="Courier New"/>
          <w:bCs/>
          <w:sz w:val="26"/>
          <w:szCs w:val="26"/>
        </w:rPr>
        <w:t>Jesus conquered the grave</w:t>
      </w:r>
    </w:p>
    <w:p w14:paraId="23D5DF9A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  <w:r w:rsidRPr="000011C4">
        <w:rPr>
          <w:rFonts w:ascii="Courier New" w:hAnsi="Courier New" w:cs="Courier New"/>
          <w:bCs/>
          <w:sz w:val="26"/>
          <w:szCs w:val="26"/>
        </w:rPr>
        <w:t xml:space="preserve">    </w:t>
      </w:r>
    </w:p>
    <w:p w14:paraId="5EEFCF4A" w14:textId="7BA64F77" w:rsidR="000011C4" w:rsidRPr="000011C4" w:rsidRDefault="000011C4" w:rsidP="000011C4">
      <w:pPr>
        <w:rPr>
          <w:rFonts w:ascii="Courier New" w:hAnsi="Courier New" w:cs="Courier New"/>
          <w:b/>
          <w:sz w:val="26"/>
          <w:szCs w:val="26"/>
        </w:rPr>
      </w:pPr>
      <w:r w:rsidRPr="000011C4">
        <w:rPr>
          <w:rFonts w:ascii="Courier New" w:hAnsi="Courier New" w:cs="Courier New"/>
          <w:b/>
          <w:sz w:val="26"/>
          <w:szCs w:val="26"/>
        </w:rPr>
        <w:t xml:space="preserve">Verse 2: </w:t>
      </w:r>
    </w:p>
    <w:p w14:paraId="30F03A80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  <w:r w:rsidRPr="000011C4">
        <w:rPr>
          <w:rFonts w:ascii="Courier New" w:hAnsi="Courier New" w:cs="Courier New"/>
          <w:bCs/>
          <w:sz w:val="26"/>
          <w:szCs w:val="26"/>
        </w:rPr>
        <w:t xml:space="preserve">So take me as You find me </w:t>
      </w:r>
    </w:p>
    <w:p w14:paraId="0B011A91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  <w:r w:rsidRPr="000011C4">
        <w:rPr>
          <w:rFonts w:ascii="Courier New" w:hAnsi="Courier New" w:cs="Courier New"/>
          <w:bCs/>
          <w:sz w:val="26"/>
          <w:szCs w:val="26"/>
        </w:rPr>
        <w:t xml:space="preserve">All my fears and failures </w:t>
      </w:r>
    </w:p>
    <w:p w14:paraId="4464ECE4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  <w:r w:rsidRPr="000011C4">
        <w:rPr>
          <w:rFonts w:ascii="Courier New" w:hAnsi="Courier New" w:cs="Courier New"/>
          <w:bCs/>
          <w:sz w:val="26"/>
          <w:szCs w:val="26"/>
        </w:rPr>
        <w:t xml:space="preserve">Fill my life again </w:t>
      </w:r>
    </w:p>
    <w:p w14:paraId="6EE0B3DA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</w:p>
    <w:p w14:paraId="3D60A7E8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  <w:r w:rsidRPr="000011C4">
        <w:rPr>
          <w:rFonts w:ascii="Courier New" w:hAnsi="Courier New" w:cs="Courier New"/>
          <w:bCs/>
          <w:sz w:val="26"/>
          <w:szCs w:val="26"/>
        </w:rPr>
        <w:t xml:space="preserve">I give my life to follow </w:t>
      </w:r>
    </w:p>
    <w:p w14:paraId="401656E8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  <w:r w:rsidRPr="000011C4">
        <w:rPr>
          <w:rFonts w:ascii="Courier New" w:hAnsi="Courier New" w:cs="Courier New"/>
          <w:bCs/>
          <w:sz w:val="26"/>
          <w:szCs w:val="26"/>
        </w:rPr>
        <w:t xml:space="preserve">Everything I believe in </w:t>
      </w:r>
    </w:p>
    <w:p w14:paraId="3410E423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  <w:r w:rsidRPr="000011C4">
        <w:rPr>
          <w:rFonts w:ascii="Courier New" w:hAnsi="Courier New" w:cs="Courier New"/>
          <w:bCs/>
          <w:sz w:val="26"/>
          <w:szCs w:val="26"/>
        </w:rPr>
        <w:t xml:space="preserve">Now I surrender </w:t>
      </w:r>
    </w:p>
    <w:p w14:paraId="070CF519" w14:textId="36438177" w:rsid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</w:p>
    <w:p w14:paraId="56CA882C" w14:textId="6254CADA" w:rsidR="000011C4" w:rsidRPr="000011C4" w:rsidRDefault="000011C4" w:rsidP="000011C4">
      <w:pPr>
        <w:rPr>
          <w:rFonts w:ascii="Courier New" w:hAnsi="Courier New" w:cs="Courier New"/>
          <w:b/>
          <w:sz w:val="26"/>
          <w:szCs w:val="26"/>
        </w:rPr>
      </w:pPr>
      <w:r w:rsidRPr="000011C4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17238684" w14:textId="067B8BEB" w:rsidR="000011C4" w:rsidRPr="000011C4" w:rsidRDefault="000011C4" w:rsidP="000011C4">
      <w:pPr>
        <w:rPr>
          <w:rFonts w:ascii="Courier New" w:hAnsi="Courier New" w:cs="Courier New"/>
          <w:b/>
          <w:sz w:val="26"/>
          <w:szCs w:val="26"/>
        </w:rPr>
      </w:pPr>
      <w:r w:rsidRPr="000011C4">
        <w:rPr>
          <w:rFonts w:ascii="Courier New" w:hAnsi="Courier New" w:cs="Courier New"/>
          <w:b/>
          <w:sz w:val="26"/>
          <w:szCs w:val="26"/>
        </w:rPr>
        <w:t xml:space="preserve">Bridge: </w:t>
      </w:r>
    </w:p>
    <w:p w14:paraId="48EC45E7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  <w:r w:rsidRPr="000011C4">
        <w:rPr>
          <w:rFonts w:ascii="Courier New" w:hAnsi="Courier New" w:cs="Courier New"/>
          <w:bCs/>
          <w:sz w:val="26"/>
          <w:szCs w:val="26"/>
        </w:rPr>
        <w:t xml:space="preserve">Shine Your light </w:t>
      </w:r>
    </w:p>
    <w:p w14:paraId="2B42817E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  <w:r w:rsidRPr="000011C4">
        <w:rPr>
          <w:rFonts w:ascii="Courier New" w:hAnsi="Courier New" w:cs="Courier New"/>
          <w:bCs/>
          <w:sz w:val="26"/>
          <w:szCs w:val="26"/>
        </w:rPr>
        <w:t xml:space="preserve">and let the whole world see </w:t>
      </w:r>
    </w:p>
    <w:p w14:paraId="316E78B2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  <w:r w:rsidRPr="000011C4">
        <w:rPr>
          <w:rFonts w:ascii="Courier New" w:hAnsi="Courier New" w:cs="Courier New"/>
          <w:bCs/>
          <w:sz w:val="26"/>
          <w:szCs w:val="26"/>
        </w:rPr>
        <w:t xml:space="preserve">We're singing </w:t>
      </w:r>
    </w:p>
    <w:p w14:paraId="761907CC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  <w:r w:rsidRPr="000011C4">
        <w:rPr>
          <w:rFonts w:ascii="Courier New" w:hAnsi="Courier New" w:cs="Courier New"/>
          <w:bCs/>
          <w:sz w:val="26"/>
          <w:szCs w:val="26"/>
        </w:rPr>
        <w:t xml:space="preserve">For the glory of the risen King </w:t>
      </w:r>
    </w:p>
    <w:p w14:paraId="394D13B9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</w:p>
    <w:p w14:paraId="5CFA685D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  <w:r w:rsidRPr="000011C4">
        <w:rPr>
          <w:rFonts w:ascii="Courier New" w:hAnsi="Courier New" w:cs="Courier New"/>
          <w:bCs/>
          <w:sz w:val="26"/>
          <w:szCs w:val="26"/>
        </w:rPr>
        <w:t xml:space="preserve">Jesus, Shine Your light </w:t>
      </w:r>
    </w:p>
    <w:p w14:paraId="0D828E8E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  <w:r w:rsidRPr="000011C4">
        <w:rPr>
          <w:rFonts w:ascii="Courier New" w:hAnsi="Courier New" w:cs="Courier New"/>
          <w:bCs/>
          <w:sz w:val="26"/>
          <w:szCs w:val="26"/>
        </w:rPr>
        <w:t xml:space="preserve">and let the whole world see </w:t>
      </w:r>
    </w:p>
    <w:p w14:paraId="64A39E19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  <w:r w:rsidRPr="000011C4">
        <w:rPr>
          <w:rFonts w:ascii="Courier New" w:hAnsi="Courier New" w:cs="Courier New"/>
          <w:bCs/>
          <w:sz w:val="26"/>
          <w:szCs w:val="26"/>
        </w:rPr>
        <w:t xml:space="preserve">We're singing </w:t>
      </w:r>
    </w:p>
    <w:p w14:paraId="73F50DFB" w14:textId="77777777" w:rsidR="000011C4" w:rsidRP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  <w:r w:rsidRPr="000011C4">
        <w:rPr>
          <w:rFonts w:ascii="Courier New" w:hAnsi="Courier New" w:cs="Courier New"/>
          <w:bCs/>
          <w:sz w:val="26"/>
          <w:szCs w:val="26"/>
        </w:rPr>
        <w:t>for the glory of the risen King</w:t>
      </w:r>
    </w:p>
    <w:p w14:paraId="70B64985" w14:textId="77777777" w:rsidR="000011C4" w:rsidRPr="000011C4" w:rsidRDefault="000011C4" w:rsidP="000011C4">
      <w:pPr>
        <w:rPr>
          <w:rFonts w:ascii="Courier New" w:hAnsi="Courier New" w:cs="Courier New"/>
          <w:b/>
          <w:sz w:val="26"/>
          <w:szCs w:val="26"/>
        </w:rPr>
      </w:pPr>
      <w:r w:rsidRPr="000011C4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1435D843" w14:textId="0451266D" w:rsidR="000011C4" w:rsidRPr="000011C4" w:rsidRDefault="000011C4" w:rsidP="000011C4">
      <w:pPr>
        <w:rPr>
          <w:rFonts w:ascii="Courier New" w:hAnsi="Courier New" w:cs="Courier New"/>
          <w:b/>
          <w:sz w:val="26"/>
          <w:szCs w:val="26"/>
        </w:rPr>
      </w:pPr>
      <w:r w:rsidRPr="000011C4">
        <w:rPr>
          <w:rFonts w:ascii="Courier New" w:hAnsi="Courier New" w:cs="Courier New"/>
          <w:b/>
          <w:sz w:val="26"/>
          <w:szCs w:val="26"/>
        </w:rPr>
        <w:t>Repeat Bridge (2x):</w:t>
      </w:r>
    </w:p>
    <w:p w14:paraId="20D10CAE" w14:textId="77777777" w:rsidR="000011C4" w:rsidRDefault="000011C4" w:rsidP="000011C4">
      <w:pPr>
        <w:rPr>
          <w:rFonts w:ascii="Courier New" w:hAnsi="Courier New" w:cs="Courier New"/>
          <w:bCs/>
          <w:sz w:val="26"/>
          <w:szCs w:val="26"/>
        </w:rPr>
      </w:pPr>
    </w:p>
    <w:p w14:paraId="24C21445" w14:textId="6D52E967" w:rsidR="000011C4" w:rsidRPr="00485908" w:rsidRDefault="000011C4" w:rsidP="000011C4">
      <w:pPr>
        <w:rPr>
          <w:rFonts w:ascii="Courier New" w:hAnsi="Courier New" w:cs="Courier New"/>
          <w:b/>
          <w:sz w:val="26"/>
          <w:szCs w:val="26"/>
        </w:rPr>
      </w:pPr>
      <w:r w:rsidRPr="00485908">
        <w:rPr>
          <w:rFonts w:ascii="Courier New" w:hAnsi="Courier New" w:cs="Courier New"/>
          <w:b/>
          <w:sz w:val="26"/>
          <w:szCs w:val="26"/>
        </w:rPr>
        <w:t xml:space="preserve">CCLI# 4591782 - Mighty </w:t>
      </w:r>
      <w:proofErr w:type="gramStart"/>
      <w:r w:rsidRPr="00485908">
        <w:rPr>
          <w:rFonts w:ascii="Courier New" w:hAnsi="Courier New" w:cs="Courier New"/>
          <w:b/>
          <w:sz w:val="26"/>
          <w:szCs w:val="26"/>
        </w:rPr>
        <w:t>To</w:t>
      </w:r>
      <w:proofErr w:type="gramEnd"/>
      <w:r w:rsidRPr="00485908">
        <w:rPr>
          <w:rFonts w:ascii="Courier New" w:hAnsi="Courier New" w:cs="Courier New"/>
          <w:b/>
          <w:sz w:val="26"/>
          <w:szCs w:val="26"/>
        </w:rPr>
        <w:t xml:space="preserve"> Save</w:t>
      </w:r>
    </w:p>
    <w:p w14:paraId="44906ED6" w14:textId="77777777" w:rsidR="000011C4" w:rsidRPr="00485908" w:rsidRDefault="000011C4" w:rsidP="000011C4">
      <w:pPr>
        <w:rPr>
          <w:rFonts w:ascii="Courier New" w:hAnsi="Courier New" w:cs="Courier New"/>
          <w:bCs/>
          <w:sz w:val="18"/>
          <w:szCs w:val="18"/>
        </w:rPr>
      </w:pPr>
      <w:r w:rsidRPr="00485908">
        <w:rPr>
          <w:rFonts w:ascii="Courier New" w:hAnsi="Courier New" w:cs="Courier New"/>
          <w:bCs/>
          <w:sz w:val="18"/>
          <w:szCs w:val="18"/>
        </w:rPr>
        <w:t>Ben Fielding, Reuben Morgan</w:t>
      </w:r>
    </w:p>
    <w:p w14:paraId="73F8E46D" w14:textId="77777777" w:rsidR="000011C4" w:rsidRPr="00485908" w:rsidRDefault="000011C4" w:rsidP="000011C4">
      <w:pPr>
        <w:rPr>
          <w:rFonts w:ascii="Courier New" w:hAnsi="Courier New" w:cs="Courier New"/>
          <w:bCs/>
          <w:sz w:val="18"/>
          <w:szCs w:val="18"/>
        </w:rPr>
      </w:pPr>
      <w:r w:rsidRPr="00485908">
        <w:rPr>
          <w:rFonts w:ascii="Courier New" w:hAnsi="Courier New" w:cs="Courier New"/>
          <w:bCs/>
          <w:sz w:val="18"/>
          <w:szCs w:val="18"/>
        </w:rPr>
        <w:t>2006 Hillsong Publishing (Admin. in U.S. &amp; Canada by Integrity's Hosanna! Music)</w:t>
      </w:r>
    </w:p>
    <w:p w14:paraId="2E601DE3" w14:textId="763E9994" w:rsidR="000011C4" w:rsidRPr="00485908" w:rsidRDefault="000011C4" w:rsidP="000011C4">
      <w:pPr>
        <w:rPr>
          <w:rFonts w:ascii="Courier New" w:hAnsi="Courier New" w:cs="Courier New"/>
          <w:bCs/>
          <w:sz w:val="18"/>
          <w:szCs w:val="18"/>
        </w:rPr>
      </w:pPr>
      <w:r w:rsidRPr="00485908">
        <w:rPr>
          <w:rFonts w:ascii="Courier New" w:hAnsi="Courier New" w:cs="Courier New"/>
          <w:bCs/>
          <w:sz w:val="18"/>
          <w:szCs w:val="18"/>
        </w:rPr>
        <w:t xml:space="preserve">CCLI License No. </w:t>
      </w:r>
      <w:r w:rsidR="00485908" w:rsidRPr="00485908">
        <w:rPr>
          <w:rFonts w:ascii="Courier New" w:hAnsi="Courier New" w:cs="Courier New"/>
          <w:bCs/>
          <w:sz w:val="18"/>
          <w:szCs w:val="18"/>
        </w:rPr>
        <w:t>1118445</w:t>
      </w:r>
    </w:p>
    <w:p w14:paraId="4AE08E80" w14:textId="77777777" w:rsidR="000011C4" w:rsidRPr="000011C4" w:rsidRDefault="000011C4" w:rsidP="00EE5211">
      <w:pPr>
        <w:rPr>
          <w:rFonts w:ascii="Courier New" w:hAnsi="Courier New" w:cs="Courier New"/>
          <w:bCs/>
          <w:sz w:val="26"/>
          <w:szCs w:val="26"/>
        </w:rPr>
      </w:pPr>
    </w:p>
    <w:p w14:paraId="442FBBF3" w14:textId="77777777" w:rsidR="000461C3" w:rsidRPr="000011C4" w:rsidRDefault="000461C3" w:rsidP="00EE5211">
      <w:pPr>
        <w:rPr>
          <w:rFonts w:ascii="Courier New" w:hAnsi="Courier New" w:cs="Courier New"/>
          <w:bCs/>
          <w:sz w:val="26"/>
          <w:szCs w:val="26"/>
        </w:rPr>
      </w:pPr>
    </w:p>
    <w:sectPr w:rsidR="000461C3" w:rsidRPr="000011C4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BCE26" w14:textId="77777777" w:rsidR="00D93520" w:rsidRDefault="00D93520" w:rsidP="00C47270">
      <w:r>
        <w:separator/>
      </w:r>
    </w:p>
  </w:endnote>
  <w:endnote w:type="continuationSeparator" w:id="0">
    <w:p w14:paraId="76913241" w14:textId="77777777" w:rsidR="00D93520" w:rsidRDefault="00D93520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0FBA3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76D26305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664C9" w14:textId="77777777" w:rsidR="00D93520" w:rsidRDefault="00D93520" w:rsidP="00C47270">
      <w:r>
        <w:separator/>
      </w:r>
    </w:p>
  </w:footnote>
  <w:footnote w:type="continuationSeparator" w:id="0">
    <w:p w14:paraId="5BC519F4" w14:textId="77777777" w:rsidR="00D93520" w:rsidRDefault="00D93520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1C4"/>
    <w:rsid w:val="000011C4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85908"/>
    <w:rsid w:val="004A7532"/>
    <w:rsid w:val="004C26E4"/>
    <w:rsid w:val="00550145"/>
    <w:rsid w:val="00564AF0"/>
    <w:rsid w:val="0065249F"/>
    <w:rsid w:val="006B7D67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93520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0B0CA"/>
  <w15:chartTrackingRefBased/>
  <w15:docId w15:val="{A48D0DFD-7CD8-4D24-B691-14519D0B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2020-06-27T16:25:00Z</dcterms:created>
  <dcterms:modified xsi:type="dcterms:W3CDTF">2020-06-27T16:25:00Z</dcterms:modified>
</cp:coreProperties>
</file>