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3A0B" w14:textId="77777777" w:rsidR="00B73DB5" w:rsidRPr="0067335A" w:rsidRDefault="00B73DB5" w:rsidP="00B73DB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v,pch,ch,v,pch,chx2,br,chx3</w:t>
      </w:r>
    </w:p>
    <w:p w14:paraId="71B1FAC9" w14:textId="77777777" w:rsidR="00E514DB" w:rsidRPr="00E514DB" w:rsidRDefault="00E514DB" w:rsidP="00E514DB">
      <w:pPr>
        <w:rPr>
          <w:rFonts w:ascii="Courier New" w:hAnsi="Courier New" w:cs="Courier New"/>
          <w:b/>
          <w:sz w:val="26"/>
          <w:szCs w:val="26"/>
        </w:rPr>
      </w:pPr>
    </w:p>
    <w:p w14:paraId="53EED74C" w14:textId="1408C60C" w:rsidR="00E514DB" w:rsidRPr="00E514DB" w:rsidRDefault="00E514DB" w:rsidP="00E514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E514DB">
        <w:rPr>
          <w:rFonts w:ascii="Courier New" w:hAnsi="Courier New" w:cs="Courier New"/>
          <w:b/>
          <w:sz w:val="26"/>
          <w:szCs w:val="26"/>
        </w:rPr>
        <w:t>:</w:t>
      </w:r>
    </w:p>
    <w:p w14:paraId="0CC65634" w14:textId="77777777" w:rsidR="00E514DB" w:rsidRPr="00E514DB" w:rsidRDefault="00E514DB" w:rsidP="00E514DB">
      <w:pPr>
        <w:rPr>
          <w:rFonts w:ascii="Courier New" w:hAnsi="Courier New" w:cs="Courier New"/>
          <w:bCs/>
          <w:sz w:val="26"/>
          <w:szCs w:val="26"/>
        </w:rPr>
      </w:pPr>
      <w:r w:rsidRPr="00E514DB">
        <w:rPr>
          <w:rFonts w:ascii="Courier New" w:hAnsi="Courier New" w:cs="Courier New"/>
          <w:bCs/>
          <w:sz w:val="26"/>
          <w:szCs w:val="26"/>
        </w:rPr>
        <w:t>I know He rescued my soul, His blood covered my sin</w:t>
      </w:r>
    </w:p>
    <w:p w14:paraId="2FE5C955" w14:textId="29435845" w:rsidR="00E514DB" w:rsidRPr="00E514DB" w:rsidRDefault="00E514DB" w:rsidP="00E514DB">
      <w:pPr>
        <w:rPr>
          <w:rFonts w:ascii="Courier New" w:hAnsi="Courier New" w:cs="Courier New"/>
          <w:bCs/>
          <w:sz w:val="26"/>
          <w:szCs w:val="26"/>
        </w:rPr>
      </w:pPr>
      <w:r w:rsidRPr="00E514DB">
        <w:rPr>
          <w:rFonts w:ascii="Courier New" w:hAnsi="Courier New" w:cs="Courier New"/>
          <w:bCs/>
          <w:sz w:val="26"/>
          <w:szCs w:val="26"/>
        </w:rPr>
        <w:t>I believe, I believe</w:t>
      </w:r>
    </w:p>
    <w:p w14:paraId="1D697D73" w14:textId="77777777" w:rsidR="00E514DB" w:rsidRPr="00E514DB" w:rsidRDefault="00E514DB" w:rsidP="00E514DB">
      <w:pPr>
        <w:rPr>
          <w:rFonts w:ascii="Courier New" w:hAnsi="Courier New" w:cs="Courier New"/>
          <w:bCs/>
          <w:sz w:val="26"/>
          <w:szCs w:val="26"/>
        </w:rPr>
      </w:pPr>
      <w:r w:rsidRPr="00E514DB">
        <w:rPr>
          <w:rFonts w:ascii="Courier New" w:hAnsi="Courier New" w:cs="Courier New"/>
          <w:bCs/>
          <w:sz w:val="26"/>
          <w:szCs w:val="26"/>
        </w:rPr>
        <w:t>My shame He’s taken away, My pain is healed in His name</w:t>
      </w:r>
    </w:p>
    <w:p w14:paraId="72FE67C3" w14:textId="77777777" w:rsidR="00E514DB" w:rsidRPr="00E514DB" w:rsidRDefault="00E514DB" w:rsidP="00E514DB">
      <w:pPr>
        <w:rPr>
          <w:rFonts w:ascii="Courier New" w:hAnsi="Courier New" w:cs="Courier New"/>
          <w:bCs/>
          <w:sz w:val="26"/>
          <w:szCs w:val="26"/>
        </w:rPr>
      </w:pPr>
      <w:r w:rsidRPr="00E514DB">
        <w:rPr>
          <w:rFonts w:ascii="Courier New" w:hAnsi="Courier New" w:cs="Courier New"/>
          <w:bCs/>
          <w:sz w:val="26"/>
          <w:szCs w:val="26"/>
        </w:rPr>
        <w:t>I believe, I believe</w:t>
      </w:r>
    </w:p>
    <w:p w14:paraId="24DF8C84" w14:textId="77777777" w:rsidR="00E514DB" w:rsidRPr="00E514DB" w:rsidRDefault="00E514DB" w:rsidP="00E514DB">
      <w:pPr>
        <w:rPr>
          <w:rFonts w:ascii="Courier New" w:hAnsi="Courier New" w:cs="Courier New"/>
          <w:b/>
          <w:sz w:val="26"/>
          <w:szCs w:val="26"/>
        </w:rPr>
      </w:pPr>
    </w:p>
    <w:p w14:paraId="2F1E745A" w14:textId="439E2F88" w:rsidR="00E514DB" w:rsidRPr="00E514DB" w:rsidRDefault="00E514DB" w:rsidP="00E514DB">
      <w:pPr>
        <w:rPr>
          <w:rFonts w:ascii="Courier New" w:hAnsi="Courier New" w:cs="Courier New"/>
          <w:b/>
          <w:sz w:val="26"/>
          <w:szCs w:val="26"/>
        </w:rPr>
      </w:pPr>
      <w:r w:rsidRPr="00E514DB">
        <w:rPr>
          <w:rFonts w:ascii="Courier New" w:hAnsi="Courier New" w:cs="Courier New"/>
          <w:b/>
          <w:sz w:val="26"/>
          <w:szCs w:val="26"/>
        </w:rPr>
        <w:t>P</w:t>
      </w:r>
      <w:r>
        <w:rPr>
          <w:rFonts w:ascii="Courier New" w:hAnsi="Courier New" w:cs="Courier New"/>
          <w:b/>
          <w:sz w:val="26"/>
          <w:szCs w:val="26"/>
        </w:rPr>
        <w:t>re</w:t>
      </w:r>
      <w:r w:rsidRPr="00E514DB">
        <w:rPr>
          <w:rFonts w:ascii="Courier New" w:hAnsi="Courier New" w:cs="Courier New"/>
          <w:b/>
          <w:sz w:val="26"/>
          <w:szCs w:val="26"/>
        </w:rPr>
        <w:t>-C</w:t>
      </w:r>
      <w:r>
        <w:rPr>
          <w:rFonts w:ascii="Courier New" w:hAnsi="Courier New" w:cs="Courier New"/>
          <w:b/>
          <w:sz w:val="26"/>
          <w:szCs w:val="26"/>
        </w:rPr>
        <w:t>horus</w:t>
      </w:r>
      <w:r w:rsidRPr="00E514DB">
        <w:rPr>
          <w:rFonts w:ascii="Courier New" w:hAnsi="Courier New" w:cs="Courier New"/>
          <w:b/>
          <w:sz w:val="26"/>
          <w:szCs w:val="26"/>
        </w:rPr>
        <w:t>:</w:t>
      </w:r>
    </w:p>
    <w:p w14:paraId="3E6276B7" w14:textId="77777777" w:rsidR="00E514DB" w:rsidRPr="00E514DB" w:rsidRDefault="00E514DB" w:rsidP="00E514DB">
      <w:pPr>
        <w:rPr>
          <w:rFonts w:ascii="Courier New" w:hAnsi="Courier New" w:cs="Courier New"/>
          <w:bCs/>
          <w:sz w:val="26"/>
          <w:szCs w:val="26"/>
        </w:rPr>
      </w:pPr>
      <w:r w:rsidRPr="00E514DB">
        <w:rPr>
          <w:rFonts w:ascii="Courier New" w:hAnsi="Courier New" w:cs="Courier New"/>
          <w:bCs/>
          <w:sz w:val="26"/>
          <w:szCs w:val="26"/>
        </w:rPr>
        <w:t>I’ll raise a banner  My Lord has conquered the grave</w:t>
      </w:r>
    </w:p>
    <w:p w14:paraId="62711209" w14:textId="77777777" w:rsidR="00E514DB" w:rsidRPr="00E514DB" w:rsidRDefault="00E514DB" w:rsidP="00E514DB">
      <w:pPr>
        <w:rPr>
          <w:rFonts w:ascii="Courier New" w:hAnsi="Courier New" w:cs="Courier New"/>
          <w:b/>
          <w:sz w:val="26"/>
          <w:szCs w:val="26"/>
        </w:rPr>
      </w:pPr>
    </w:p>
    <w:p w14:paraId="26CDCF05" w14:textId="288ACFE7" w:rsidR="00E514DB" w:rsidRPr="00E514DB" w:rsidRDefault="00E514DB" w:rsidP="00E514DB">
      <w:pPr>
        <w:rPr>
          <w:rFonts w:ascii="Courier New" w:hAnsi="Courier New" w:cs="Courier New"/>
          <w:b/>
          <w:sz w:val="26"/>
          <w:szCs w:val="26"/>
        </w:rPr>
      </w:pPr>
      <w:r w:rsidRPr="00E514DB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>horus</w:t>
      </w:r>
      <w:r w:rsidRPr="00E514DB">
        <w:rPr>
          <w:rFonts w:ascii="Courier New" w:hAnsi="Courier New" w:cs="Courier New"/>
          <w:b/>
          <w:sz w:val="26"/>
          <w:szCs w:val="26"/>
        </w:rPr>
        <w:t>:</w:t>
      </w:r>
    </w:p>
    <w:p w14:paraId="408BADEF" w14:textId="77777777" w:rsidR="00E514DB" w:rsidRPr="00E514DB" w:rsidRDefault="00E514DB" w:rsidP="00E514DB">
      <w:pPr>
        <w:rPr>
          <w:rFonts w:ascii="Courier New" w:hAnsi="Courier New" w:cs="Courier New"/>
          <w:bCs/>
          <w:sz w:val="26"/>
          <w:szCs w:val="26"/>
        </w:rPr>
      </w:pPr>
      <w:r w:rsidRPr="00E514DB">
        <w:rPr>
          <w:rFonts w:ascii="Courier New" w:hAnsi="Courier New" w:cs="Courier New"/>
          <w:bCs/>
          <w:sz w:val="26"/>
          <w:szCs w:val="26"/>
        </w:rPr>
        <w:t xml:space="preserve">My Redeemer lives, My Redeemer lives </w:t>
      </w:r>
    </w:p>
    <w:p w14:paraId="499C8FBA" w14:textId="77777777" w:rsidR="00E514DB" w:rsidRPr="00E514DB" w:rsidRDefault="00E514DB" w:rsidP="00E514DB">
      <w:pPr>
        <w:rPr>
          <w:rFonts w:ascii="Courier New" w:hAnsi="Courier New" w:cs="Courier New"/>
          <w:bCs/>
          <w:sz w:val="26"/>
          <w:szCs w:val="26"/>
        </w:rPr>
      </w:pPr>
      <w:r w:rsidRPr="00E514DB">
        <w:rPr>
          <w:rFonts w:ascii="Courier New" w:hAnsi="Courier New" w:cs="Courier New"/>
          <w:bCs/>
          <w:sz w:val="26"/>
          <w:szCs w:val="26"/>
        </w:rPr>
        <w:t xml:space="preserve">My Redeemer lives, My Redeemer lives </w:t>
      </w:r>
    </w:p>
    <w:p w14:paraId="1642AD9C" w14:textId="179E2456" w:rsidR="00E514DB" w:rsidRDefault="00E514DB" w:rsidP="00E514DB">
      <w:pPr>
        <w:rPr>
          <w:rFonts w:ascii="Courier New" w:hAnsi="Courier New" w:cs="Courier New"/>
          <w:b/>
          <w:sz w:val="26"/>
          <w:szCs w:val="26"/>
        </w:rPr>
      </w:pPr>
    </w:p>
    <w:p w14:paraId="28E4C5D8" w14:textId="09F7D126" w:rsidR="00E514DB" w:rsidRDefault="00E514DB" w:rsidP="00E514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Verse:</w:t>
      </w:r>
    </w:p>
    <w:p w14:paraId="031F440C" w14:textId="515F5F4E" w:rsidR="00E514DB" w:rsidRDefault="00E514DB" w:rsidP="00E514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Pre-Chorus:</w:t>
      </w:r>
    </w:p>
    <w:p w14:paraId="52D807C8" w14:textId="33032FB5" w:rsidR="00E514DB" w:rsidRDefault="00E514DB" w:rsidP="00E514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1C4A03AE" w14:textId="77777777" w:rsidR="00E514DB" w:rsidRPr="00E514DB" w:rsidRDefault="00E514DB" w:rsidP="00E514DB">
      <w:pPr>
        <w:rPr>
          <w:rFonts w:ascii="Courier New" w:hAnsi="Courier New" w:cs="Courier New"/>
          <w:b/>
          <w:sz w:val="26"/>
          <w:szCs w:val="26"/>
        </w:rPr>
      </w:pPr>
    </w:p>
    <w:p w14:paraId="170B07C0" w14:textId="5C339931" w:rsidR="00E514DB" w:rsidRPr="00E514DB" w:rsidRDefault="0096325A" w:rsidP="00E514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Bridge:</w:t>
      </w:r>
    </w:p>
    <w:p w14:paraId="1D350E91" w14:textId="77777777" w:rsidR="00E514DB" w:rsidRPr="00E514DB" w:rsidRDefault="00E514DB" w:rsidP="00E514DB">
      <w:pPr>
        <w:rPr>
          <w:rFonts w:ascii="Courier New" w:hAnsi="Courier New" w:cs="Courier New"/>
          <w:bCs/>
          <w:sz w:val="26"/>
          <w:szCs w:val="26"/>
        </w:rPr>
      </w:pPr>
      <w:r w:rsidRPr="00E514DB">
        <w:rPr>
          <w:rFonts w:ascii="Courier New" w:hAnsi="Courier New" w:cs="Courier New"/>
          <w:bCs/>
          <w:sz w:val="26"/>
          <w:szCs w:val="26"/>
        </w:rPr>
        <w:t>You lift my burden and I’ll rise with You</w:t>
      </w:r>
    </w:p>
    <w:p w14:paraId="177CA4E6" w14:textId="77777777" w:rsidR="00E514DB" w:rsidRPr="00E514DB" w:rsidRDefault="00E514DB" w:rsidP="00E514DB">
      <w:pPr>
        <w:rPr>
          <w:rFonts w:ascii="Courier New" w:hAnsi="Courier New" w:cs="Courier New"/>
          <w:bCs/>
          <w:sz w:val="26"/>
          <w:szCs w:val="26"/>
        </w:rPr>
      </w:pPr>
      <w:r w:rsidRPr="00E514DB">
        <w:rPr>
          <w:rFonts w:ascii="Courier New" w:hAnsi="Courier New" w:cs="Courier New"/>
          <w:bCs/>
          <w:sz w:val="26"/>
          <w:szCs w:val="26"/>
        </w:rPr>
        <w:t>I’m dancing on this mountaintop To see Your kingdom come</w:t>
      </w:r>
    </w:p>
    <w:p w14:paraId="23CEC554" w14:textId="5E7BE447" w:rsidR="00E514DB" w:rsidRDefault="00E514DB" w:rsidP="00E514DB">
      <w:pPr>
        <w:rPr>
          <w:rFonts w:ascii="Courier New" w:hAnsi="Courier New" w:cs="Courier New"/>
          <w:b/>
          <w:sz w:val="26"/>
          <w:szCs w:val="26"/>
        </w:rPr>
      </w:pPr>
    </w:p>
    <w:p w14:paraId="51F16F3A" w14:textId="72DE5BB3" w:rsidR="00E514DB" w:rsidRDefault="00E514DB" w:rsidP="00E514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5770E500" w14:textId="77777777" w:rsidR="00E514DB" w:rsidRPr="00E514DB" w:rsidRDefault="00E514DB" w:rsidP="00E514DB">
      <w:pPr>
        <w:rPr>
          <w:rFonts w:ascii="Courier New" w:hAnsi="Courier New" w:cs="Courier New"/>
          <w:b/>
          <w:sz w:val="26"/>
          <w:szCs w:val="26"/>
        </w:rPr>
      </w:pPr>
    </w:p>
    <w:p w14:paraId="4E74DCB7" w14:textId="77777777" w:rsidR="00E514DB" w:rsidRPr="00B73DB5" w:rsidRDefault="00E514DB" w:rsidP="00E514DB">
      <w:pPr>
        <w:rPr>
          <w:rFonts w:ascii="Courier New" w:hAnsi="Courier New" w:cs="Courier New"/>
          <w:bCs/>
          <w:sz w:val="20"/>
          <w:szCs w:val="20"/>
        </w:rPr>
      </w:pPr>
      <w:r w:rsidRPr="00B73DB5">
        <w:rPr>
          <w:rFonts w:ascii="Courier New" w:hAnsi="Courier New" w:cs="Courier New"/>
          <w:bCs/>
          <w:sz w:val="20"/>
          <w:szCs w:val="20"/>
        </w:rPr>
        <w:t>CCLI#: 2397964 – My Redeemer Lives</w:t>
      </w:r>
    </w:p>
    <w:p w14:paraId="744430F8" w14:textId="77777777" w:rsidR="00E514DB" w:rsidRPr="00B73DB5" w:rsidRDefault="00E514DB" w:rsidP="00E514DB">
      <w:pPr>
        <w:rPr>
          <w:rFonts w:ascii="Courier New" w:hAnsi="Courier New" w:cs="Courier New"/>
          <w:bCs/>
          <w:sz w:val="20"/>
          <w:szCs w:val="20"/>
        </w:rPr>
      </w:pPr>
      <w:r w:rsidRPr="00B73DB5">
        <w:rPr>
          <w:rFonts w:ascii="Courier New" w:hAnsi="Courier New" w:cs="Courier New"/>
          <w:bCs/>
          <w:sz w:val="20"/>
          <w:szCs w:val="20"/>
        </w:rPr>
        <w:t>Reuben Morgan</w:t>
      </w:r>
    </w:p>
    <w:p w14:paraId="771787C9" w14:textId="77777777" w:rsidR="00E514DB" w:rsidRPr="00B73DB5" w:rsidRDefault="00E514DB" w:rsidP="00E514DB">
      <w:pPr>
        <w:rPr>
          <w:rFonts w:ascii="Courier New" w:hAnsi="Courier New" w:cs="Courier New"/>
          <w:bCs/>
          <w:sz w:val="20"/>
          <w:szCs w:val="20"/>
        </w:rPr>
      </w:pPr>
      <w:r w:rsidRPr="00B73DB5">
        <w:rPr>
          <w:rFonts w:ascii="Courier New" w:hAnsi="Courier New" w:cs="Courier New"/>
          <w:bCs/>
          <w:sz w:val="20"/>
          <w:szCs w:val="20"/>
        </w:rPr>
        <w:t>1998 Hillsong Publishing (Admin. in U.S. &amp; Canada by Integrity's Hosanna! Music)</w:t>
      </w:r>
    </w:p>
    <w:p w14:paraId="5CC12739" w14:textId="6E5A0A75" w:rsidR="00E514DB" w:rsidRPr="00B73DB5" w:rsidRDefault="00E514DB" w:rsidP="00E514DB">
      <w:pPr>
        <w:rPr>
          <w:rFonts w:ascii="Courier New" w:hAnsi="Courier New" w:cs="Courier New"/>
          <w:bCs/>
          <w:sz w:val="20"/>
          <w:szCs w:val="20"/>
        </w:rPr>
      </w:pPr>
      <w:r w:rsidRPr="00B73DB5">
        <w:rPr>
          <w:rFonts w:ascii="Courier New" w:hAnsi="Courier New" w:cs="Courier New"/>
          <w:bCs/>
          <w:sz w:val="20"/>
          <w:szCs w:val="20"/>
        </w:rPr>
        <w:t xml:space="preserve">CCLI License No. </w:t>
      </w:r>
      <w:r w:rsidR="00B73DB5">
        <w:rPr>
          <w:rFonts w:ascii="Courier New" w:hAnsi="Courier New" w:cs="Courier New"/>
          <w:bCs/>
          <w:sz w:val="20"/>
          <w:szCs w:val="20"/>
        </w:rPr>
        <w:t>21008556</w:t>
      </w:r>
    </w:p>
    <w:p w14:paraId="08ABCB63" w14:textId="77777777" w:rsidR="000461C3" w:rsidRPr="00B73DB5" w:rsidRDefault="000461C3" w:rsidP="00EE5211">
      <w:pPr>
        <w:rPr>
          <w:rFonts w:ascii="Courier New" w:hAnsi="Courier New" w:cs="Courier New"/>
          <w:bCs/>
          <w:sz w:val="20"/>
          <w:szCs w:val="20"/>
        </w:rPr>
      </w:pPr>
    </w:p>
    <w:sectPr w:rsidR="000461C3" w:rsidRPr="00B73DB5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E9A0" w14:textId="77777777" w:rsidR="00D87E56" w:rsidRDefault="00D87E56" w:rsidP="00C47270">
      <w:r>
        <w:separator/>
      </w:r>
    </w:p>
  </w:endnote>
  <w:endnote w:type="continuationSeparator" w:id="0">
    <w:p w14:paraId="40757285" w14:textId="77777777" w:rsidR="00D87E56" w:rsidRDefault="00D87E56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045A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2CBCB6C1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0A40" w14:textId="77777777" w:rsidR="00D87E56" w:rsidRDefault="00D87E56" w:rsidP="00C47270">
      <w:r>
        <w:separator/>
      </w:r>
    </w:p>
  </w:footnote>
  <w:footnote w:type="continuationSeparator" w:id="0">
    <w:p w14:paraId="5E51E5C8" w14:textId="77777777" w:rsidR="00D87E56" w:rsidRDefault="00D87E56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4DB"/>
    <w:rsid w:val="000318B4"/>
    <w:rsid w:val="000461C3"/>
    <w:rsid w:val="0005797C"/>
    <w:rsid w:val="0006152F"/>
    <w:rsid w:val="000F4278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278BB"/>
    <w:rsid w:val="00550145"/>
    <w:rsid w:val="00564AF0"/>
    <w:rsid w:val="0065249F"/>
    <w:rsid w:val="00782B1E"/>
    <w:rsid w:val="0081773A"/>
    <w:rsid w:val="008323B2"/>
    <w:rsid w:val="00845000"/>
    <w:rsid w:val="0085164F"/>
    <w:rsid w:val="008548BE"/>
    <w:rsid w:val="008B22F7"/>
    <w:rsid w:val="009110C4"/>
    <w:rsid w:val="0096325A"/>
    <w:rsid w:val="009B4112"/>
    <w:rsid w:val="009C276D"/>
    <w:rsid w:val="00A15E4B"/>
    <w:rsid w:val="00A61E69"/>
    <w:rsid w:val="00A63171"/>
    <w:rsid w:val="00B51B45"/>
    <w:rsid w:val="00B73DB5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87E56"/>
    <w:rsid w:val="00DE67E4"/>
    <w:rsid w:val="00E3555F"/>
    <w:rsid w:val="00E514DB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4AE22"/>
  <w15:chartTrackingRefBased/>
  <w15:docId w15:val="{9C71442B-59FF-4567-8BF8-63730300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5</cp:revision>
  <cp:lastPrinted>2022-04-29T17:35:00Z</cp:lastPrinted>
  <dcterms:created xsi:type="dcterms:W3CDTF">2020-11-17T21:30:00Z</dcterms:created>
  <dcterms:modified xsi:type="dcterms:W3CDTF">2023-08-09T16:45:00Z</dcterms:modified>
</cp:coreProperties>
</file>